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60D" w:rsidRPr="00580629" w:rsidRDefault="00C57887" w:rsidP="002C160D">
      <w:pPr>
        <w:ind w:firstLine="0"/>
        <w:jc w:val="center"/>
        <w:rPr>
          <w:rFonts w:ascii="Corbel" w:eastAsiaTheme="majorEastAsia" w:hAnsi="Corbel" w:cs="Segoe UI"/>
          <w:color w:val="CA80B1"/>
          <w:sz w:val="52"/>
          <w:szCs w:val="72"/>
        </w:rPr>
      </w:pPr>
      <w:bookmarkStart w:id="0" w:name="_Toc460862610"/>
      <w:r w:rsidRPr="00580629">
        <w:rPr>
          <w:noProof/>
          <w:lang w:eastAsia="ru-RU"/>
        </w:rPr>
        <w:drawing>
          <wp:anchor distT="0" distB="0" distL="114300" distR="114300" simplePos="0" relativeHeight="251679232" behindDoc="1" locked="0" layoutInCell="1" allowOverlap="1" wp14:anchorId="530ACBF1" wp14:editId="603ECAEB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618615" cy="459740"/>
            <wp:effectExtent l="0" t="0" r="635" b="0"/>
            <wp:wrapTight wrapText="bothSides">
              <wp:wrapPolygon edited="0">
                <wp:start x="0" y="0"/>
                <wp:lineTo x="0" y="20586"/>
                <wp:lineTo x="21354" y="20586"/>
                <wp:lineTo x="21354" y="0"/>
                <wp:lineTo x="0" y="0"/>
              </wp:wrapPolygon>
            </wp:wrapTight>
            <wp:docPr id="1" name="Рисунок 1" descr="C:\Users\Vlabs\Downloads\VisionLab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labs\Downloads\VisionLabs logo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7E0" w:rsidRPr="00257C8E" w:rsidRDefault="002337E0" w:rsidP="002337E0">
      <w:pPr>
        <w:spacing w:before="3840"/>
        <w:ind w:firstLine="0"/>
        <w:jc w:val="center"/>
        <w:rPr>
          <w:rFonts w:eastAsiaTheme="majorEastAsia" w:cstheme="majorHAnsi"/>
          <w:color w:val="B076B6"/>
          <w:sz w:val="68"/>
          <w:szCs w:val="68"/>
        </w:rPr>
      </w:pPr>
      <w:bookmarkStart w:id="1" w:name="OLE_LINK3"/>
      <w:bookmarkStart w:id="2" w:name="OLE_LINK4"/>
      <w:bookmarkStart w:id="3" w:name="OLE_LINK1"/>
      <w:bookmarkStart w:id="4" w:name="OLE_LINK2"/>
      <w:bookmarkEnd w:id="0"/>
      <w:r>
        <w:rPr>
          <w:rFonts w:eastAsiaTheme="majorEastAsia" w:cstheme="majorHAnsi"/>
          <w:color w:val="B076B6"/>
          <w:sz w:val="68"/>
          <w:szCs w:val="68"/>
        </w:rPr>
        <w:t>VisionLabs Face Recognition Plug</w:t>
      </w:r>
      <w:r>
        <w:rPr>
          <w:rFonts w:eastAsiaTheme="majorEastAsia" w:cstheme="majorHAnsi"/>
          <w:color w:val="B076B6"/>
          <w:sz w:val="68"/>
          <w:szCs w:val="68"/>
        </w:rPr>
        <w:noBreakHyphen/>
        <w:t>in</w:t>
      </w:r>
      <w:bookmarkEnd w:id="1"/>
      <w:bookmarkEnd w:id="2"/>
    </w:p>
    <w:bookmarkEnd w:id="3"/>
    <w:bookmarkEnd w:id="4"/>
    <w:p w:rsidR="00D21C57" w:rsidRDefault="00AD636E" w:rsidP="008814C8">
      <w:pPr>
        <w:pStyle w:val="DocumentUseStyle"/>
      </w:pPr>
      <w:r w:rsidRPr="002B04B9">
        <w:rPr>
          <w:lang w:eastAsia="ru-RU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03379A7B" wp14:editId="072E1FA1">
                <wp:simplePos x="0" y="0"/>
                <wp:positionH relativeFrom="page">
                  <wp:align>right</wp:align>
                </wp:positionH>
                <wp:positionV relativeFrom="paragraph">
                  <wp:posOffset>4512310</wp:posOffset>
                </wp:positionV>
                <wp:extent cx="7557770" cy="1473835"/>
                <wp:effectExtent l="0" t="0" r="5080" b="0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770" cy="1473835"/>
                          <a:chOff x="28577" y="28575"/>
                          <a:chExt cx="7558232" cy="1473835"/>
                        </a:xfrm>
                      </wpg:grpSpPr>
                      <wps:wsp>
                        <wps:cNvPr id="19" name="Прямоугольник 19"/>
                        <wps:cNvSpPr/>
                        <wps:spPr>
                          <a:xfrm>
                            <a:off x="28577" y="28575"/>
                            <a:ext cx="7558232" cy="147383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" name="Группа 21"/>
                        <wpg:cNvGrpSpPr/>
                        <wpg:grpSpPr>
                          <a:xfrm>
                            <a:off x="265260" y="276225"/>
                            <a:ext cx="7290605" cy="957118"/>
                            <a:chOff x="255735" y="9525"/>
                            <a:chExt cx="7290605" cy="957118"/>
                          </a:xfrm>
                        </wpg:grpSpPr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735" y="23668"/>
                              <a:ext cx="4421505" cy="942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636E" w:rsidRDefault="00AD636E" w:rsidP="00192BA0">
                                <w:pPr>
                                  <w:pStyle w:val="Titulfootertext"/>
                                </w:pPr>
                                <w:r>
                                  <w:t>VisionLabs B.V.</w:t>
                                </w:r>
                              </w:p>
                              <w:p w:rsidR="00AD636E" w:rsidRPr="00192BA0" w:rsidRDefault="00AD636E" w:rsidP="002B04B9">
                                <w:pPr>
                                  <w:pStyle w:val="Titulfootertext"/>
                                </w:pPr>
                                <w:proofErr w:type="spellStart"/>
                                <w:r w:rsidRPr="002B04B9">
                                  <w:t>Keizersgracht</w:t>
                                </w:r>
                                <w:proofErr w:type="spellEnd"/>
                                <w:r w:rsidRPr="002B04B9">
                                  <w:t xml:space="preserve"> 311, 1016 EE,</w:t>
                                </w:r>
                                <w:r>
                                  <w:t xml:space="preserve"> </w:t>
                                </w:r>
                                <w:r w:rsidRPr="002B04B9">
                                  <w:t>Amsterdam, the Netherlands</w:t>
                                </w:r>
                              </w:p>
                              <w:p w:rsidR="00AD636E" w:rsidRPr="00192BA0" w:rsidRDefault="00AD636E" w:rsidP="00192BA0">
                                <w:pPr>
                                  <w:spacing w:line="408" w:lineRule="auto"/>
                                  <w:rPr>
                                    <w:rFonts w:cstheme="majorHAnsi"/>
                                    <w:color w:val="808080" w:themeColor="background1" w:themeShade="80"/>
                                  </w:rPr>
                                </w:pPr>
                              </w:p>
                              <w:p w:rsidR="00AD636E" w:rsidRPr="00192BA0" w:rsidRDefault="00AD636E" w:rsidP="00192BA0">
                                <w:pPr>
                                  <w:spacing w:line="408" w:lineRule="auto"/>
                                  <w:rPr>
                                    <w:rFonts w:cstheme="majorHAnsi"/>
                                    <w:color w:val="808080" w:themeColor="background1" w:themeShade="80"/>
                                  </w:rPr>
                                </w:pPr>
                              </w:p>
                              <w:p w:rsidR="00AD636E" w:rsidRPr="00192BA0" w:rsidRDefault="00AD636E" w:rsidP="00192BA0">
                                <w:pPr>
                                  <w:spacing w:line="408" w:lineRule="auto"/>
                                  <w:rPr>
                                    <w:rFonts w:cstheme="majorHAnsi"/>
                                    <w:color w:val="808080" w:themeColor="background1" w:themeShade="80"/>
                                    <w:sz w:val="22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3" name="Группа 23"/>
                          <wpg:cNvGrpSpPr/>
                          <wpg:grpSpPr>
                            <a:xfrm>
                              <a:off x="5229225" y="9525"/>
                              <a:ext cx="2317115" cy="942975"/>
                              <a:chOff x="0" y="0"/>
                              <a:chExt cx="2317115" cy="942975"/>
                            </a:xfrm>
                          </wpg:grpSpPr>
                          <wpg:grpSp>
                            <wpg:cNvPr id="24" name="Группа 24"/>
                            <wpg:cNvGrpSpPr/>
                            <wpg:grpSpPr>
                              <a:xfrm>
                                <a:off x="0" y="0"/>
                                <a:ext cx="2317115" cy="942975"/>
                                <a:chOff x="0" y="0"/>
                                <a:chExt cx="2317115" cy="942975"/>
                              </a:xfrm>
                            </wpg:grpSpPr>
                            <wps:wsp>
                              <wps:cNvPr id="2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1711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D636E" w:rsidRPr="006C5E1A" w:rsidRDefault="00AD636E" w:rsidP="008814C8">
                                    <w:pPr>
                                      <w:pStyle w:val="Titulfootertext"/>
                                    </w:pPr>
                                    <w:r>
                                      <w:t>+31 20 369 04 93</w:t>
                                    </w:r>
                                  </w:p>
                                  <w:p w:rsidR="00AD636E" w:rsidRPr="006C5E1A" w:rsidRDefault="00AD636E" w:rsidP="008814C8">
                                    <w:pPr>
                                      <w:pStyle w:val="Titulfootertext"/>
                                    </w:pPr>
                                    <w:r w:rsidRPr="00C02CD5">
                                      <w:t>info@visionlabs.</w:t>
                                    </w:r>
                                    <w:r>
                                      <w:t>ai</w:t>
                                    </w:r>
                                  </w:p>
                                  <w:p w:rsidR="00AD636E" w:rsidRPr="006C5E1A" w:rsidRDefault="00AD636E" w:rsidP="008814C8">
                                    <w:pPr>
                                      <w:pStyle w:val="Titulfootertext"/>
                                    </w:pPr>
                                    <w:r w:rsidRPr="00C02CD5">
                                      <w:t>www.visionlabs.</w:t>
                                    </w:r>
                                    <w:r>
                                      <w:t>ai</w:t>
                                    </w:r>
                                  </w:p>
                                  <w:p w:rsidR="00AD636E" w:rsidRPr="00CC2A2F" w:rsidRDefault="00AD636E" w:rsidP="00192BA0">
                                    <w:pPr>
                                      <w:pStyle w:val="34"/>
                                      <w:spacing w:line="480" w:lineRule="auto"/>
                                      <w:rPr>
                                        <w:rFonts w:asciiTheme="majorHAnsi" w:hAnsiTheme="majorHAnsi" w:cstheme="majorHAnsi"/>
                                        <w:color w:val="808080" w:themeColor="background1" w:themeShade="80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" name="Рисунок 26" descr="C:\Users\Vlabs\Downloads\mail-outlin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400050"/>
                                  <a:ext cx="138430" cy="125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27" name="Рисунок 27" descr="C:\Users\Vlabs\Downloads\auricular-phone-symbol-in-a-circle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525" y="47625"/>
                                <a:ext cx="145415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8" name="Рисунок 28" descr="C:\Users\Vlabs\Downloads\internet (1)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525" y="723900"/>
                                <a:ext cx="145415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3379A7B" id="Группа 18" o:spid="_x0000_s1026" style="position:absolute;left:0;text-align:left;margin-left:543.9pt;margin-top:355.3pt;width:595.1pt;height:116.05pt;z-index:251683328;mso-position-horizontal:right;mso-position-horizontal-relative:page" coordorigin="285,285" coordsize="75582,14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">
                <v:rect id="Прямоугольник 19" o:spid="_x0000_s1027" style="position:absolute;left:285;top:285;width:75583;height:14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" fillcolor="#f2f2f2 [3052]" stroked="f" strokeweight="1pt"/>
                <v:group id="Группа 21" o:spid="_x0000_s1028" style="position:absolute;left:2652;top:2762;width:72906;height:9571" coordorigin="2557,95" coordsize="72906,9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557;top:236;width:44215;height:9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:rsidR="00AD636E" w:rsidRDefault="00AD636E" w:rsidP="00192BA0">
                          <w:pPr>
                            <w:pStyle w:val="Titulfootertext"/>
                          </w:pPr>
                          <w:r>
                            <w:t>VisionLabs B.V.</w:t>
                          </w:r>
                        </w:p>
                        <w:p w:rsidR="00AD636E" w:rsidRPr="00192BA0" w:rsidRDefault="00AD636E" w:rsidP="002B04B9">
                          <w:pPr>
                            <w:pStyle w:val="Titulfootertext"/>
                          </w:pPr>
                          <w:proofErr w:type="spellStart"/>
                          <w:r w:rsidRPr="002B04B9">
                            <w:t>Keizersgracht</w:t>
                          </w:r>
                          <w:proofErr w:type="spellEnd"/>
                          <w:r w:rsidRPr="002B04B9">
                            <w:t xml:space="preserve"> 311, 1016 EE,</w:t>
                          </w:r>
                          <w:r>
                            <w:t xml:space="preserve"> </w:t>
                          </w:r>
                          <w:r w:rsidRPr="002B04B9">
                            <w:t>Amsterdam, the Netherlands</w:t>
                          </w:r>
                        </w:p>
                        <w:p w:rsidR="00AD636E" w:rsidRPr="00192BA0" w:rsidRDefault="00AD636E" w:rsidP="00192BA0">
                          <w:pPr>
                            <w:spacing w:line="408" w:lineRule="auto"/>
                            <w:rPr>
                              <w:rFonts w:cstheme="majorHAnsi"/>
                              <w:color w:val="808080" w:themeColor="background1" w:themeShade="80"/>
                            </w:rPr>
                          </w:pPr>
                        </w:p>
                        <w:p w:rsidR="00AD636E" w:rsidRPr="00192BA0" w:rsidRDefault="00AD636E" w:rsidP="00192BA0">
                          <w:pPr>
                            <w:spacing w:line="408" w:lineRule="auto"/>
                            <w:rPr>
                              <w:rFonts w:cstheme="majorHAnsi"/>
                              <w:color w:val="808080" w:themeColor="background1" w:themeShade="80"/>
                            </w:rPr>
                          </w:pPr>
                        </w:p>
                        <w:p w:rsidR="00AD636E" w:rsidRPr="00192BA0" w:rsidRDefault="00AD636E" w:rsidP="00192BA0">
                          <w:pPr>
                            <w:spacing w:line="408" w:lineRule="auto"/>
                            <w:rPr>
                              <w:rFonts w:cstheme="majorHAnsi"/>
                              <w:color w:val="808080" w:themeColor="background1" w:themeShade="80"/>
                              <w:sz w:val="22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group id="Группа 23" o:spid="_x0000_s1030" style="position:absolute;left:52292;top:95;width:23171;height:9430" coordsize="23171,9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Группа 24" o:spid="_x0000_s1031" style="position:absolute;width:23171;height:9429" coordsize="23171,9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shape id="Text Box 2" o:spid="_x0000_s1032" type="#_x0000_t202" style="position:absolute;width:23171;height:9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  <v:textbox>
                          <w:txbxContent>
                            <w:p w:rsidR="00AD636E" w:rsidRPr="006C5E1A" w:rsidRDefault="00AD636E" w:rsidP="008814C8">
                              <w:pPr>
                                <w:pStyle w:val="Titulfootertext"/>
                              </w:pPr>
                              <w:r>
                                <w:t>+31 20 369 04 93</w:t>
                              </w:r>
                            </w:p>
                            <w:p w:rsidR="00AD636E" w:rsidRPr="006C5E1A" w:rsidRDefault="00AD636E" w:rsidP="008814C8">
                              <w:pPr>
                                <w:pStyle w:val="Titulfootertext"/>
                              </w:pPr>
                              <w:r w:rsidRPr="00C02CD5">
                                <w:t>info@visionlabs.</w:t>
                              </w:r>
                              <w:r>
                                <w:t>ai</w:t>
                              </w:r>
                            </w:p>
                            <w:p w:rsidR="00AD636E" w:rsidRPr="006C5E1A" w:rsidRDefault="00AD636E" w:rsidP="008814C8">
                              <w:pPr>
                                <w:pStyle w:val="Titulfootertext"/>
                              </w:pPr>
                              <w:r w:rsidRPr="00C02CD5">
                                <w:t>www.visionlabs.</w:t>
                              </w:r>
                              <w:r>
                                <w:t>ai</w:t>
                              </w:r>
                            </w:p>
                            <w:p w:rsidR="00AD636E" w:rsidRPr="00CC2A2F" w:rsidRDefault="00AD636E" w:rsidP="00192BA0">
                              <w:pPr>
                                <w:pStyle w:val="34"/>
                                <w:spacing w:line="480" w:lineRule="auto"/>
                                <w:rPr>
                                  <w:rFonts w:asciiTheme="majorHAnsi" w:hAnsiTheme="majorHAnsi" w:cstheme="majorHAnsi"/>
                                  <w:color w:val="808080" w:themeColor="background1" w:themeShade="80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6" o:spid="_x0000_s1033" type="#_x0000_t75" style="position:absolute;left:95;top:4000;width:1384;height:1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">
                        <v:imagedata r:id="rId13" o:title="mail-outline"/>
                      </v:shape>
                    </v:group>
                    <v:shape id="Рисунок 27" o:spid="_x0000_s1034" type="#_x0000_t75" style="position:absolute;left:95;top:476;width:1454;height:1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">
                      <v:imagedata r:id="rId14" o:title="auricular-phone-symbol-in-a-circle"/>
                    </v:shape>
                    <v:shape id="Рисунок 28" o:spid="_x0000_s1035" type="#_x0000_t75" style="position:absolute;left:95;top:7239;width:1454;height:1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">
                      <v:imagedata r:id="rId15" o:title="internet (1)"/>
                    </v:shape>
                  </v:group>
                </v:group>
                <w10:wrap anchorx="page"/>
              </v:group>
            </w:pict>
          </mc:Fallback>
        </mc:AlternateContent>
      </w:r>
      <w:r w:rsidR="00A85295">
        <w:t xml:space="preserve">System </w:t>
      </w:r>
      <w:r>
        <w:t>Overview</w:t>
      </w:r>
    </w:p>
    <w:bookmarkStart w:id="5" w:name="_GoBack"/>
    <w:bookmarkEnd w:id="5"/>
    <w:p w:rsidR="006A22C8" w:rsidRPr="005925EE" w:rsidRDefault="00D21C57" w:rsidP="008814C8">
      <w:pPr>
        <w:pStyle w:val="DocumentUseStyle"/>
        <w:rPr>
          <w:color w:val="404040" w:themeColor="text1" w:themeTint="BF"/>
          <w:sz w:val="44"/>
        </w:rPr>
      </w:pPr>
      <w:r>
        <w:rPr>
          <w:sz w:val="44"/>
        </w:rPr>
        <w:fldChar w:fldCharType="begin"/>
      </w:r>
      <w:r>
        <w:rPr>
          <w:sz w:val="44"/>
        </w:rPr>
        <w:instrText xml:space="preserve"> DOCVARIABLE  Mil_version  </w:instrText>
      </w:r>
      <w:r>
        <w:rPr>
          <w:sz w:val="44"/>
        </w:rPr>
        <w:fldChar w:fldCharType="separate"/>
      </w:r>
      <w:r>
        <w:rPr>
          <w:sz w:val="44"/>
        </w:rPr>
        <w:t>v.1.1</w:t>
      </w:r>
      <w:r>
        <w:rPr>
          <w:sz w:val="44"/>
        </w:rPr>
        <w:fldChar w:fldCharType="end"/>
      </w:r>
      <w:r w:rsidR="006A22C8" w:rsidRPr="005925EE">
        <w:rPr>
          <w:sz w:val="44"/>
        </w:rPr>
        <w:br w:type="page"/>
      </w:r>
    </w:p>
    <w:bookmarkStart w:id="6" w:name="h.ceacpfl774ql" w:colFirst="0" w:colLast="0" w:displacedByCustomXml="next"/>
    <w:bookmarkEnd w:id="6" w:displacedByCustomXml="next"/>
    <w:bookmarkStart w:id="7" w:name="_Toc460862779" w:displacedByCustomXml="next"/>
    <w:sdt>
      <w:sdtPr>
        <w:rPr>
          <w:rFonts w:ascii="Times New Roman" w:hAnsi="Times New Roman"/>
          <w:b/>
          <w:bCs w:val="0"/>
          <w:color w:val="auto"/>
          <w:sz w:val="24"/>
          <w:szCs w:val="24"/>
          <w:lang w:val="ru-RU"/>
          <w14:numForm w14:val="lining"/>
        </w:rPr>
        <w:id w:val="1076164088"/>
        <w:docPartObj>
          <w:docPartGallery w:val="Table of Contents"/>
          <w:docPartUnique/>
        </w:docPartObj>
      </w:sdtPr>
      <w:sdtEndPr>
        <w:rPr>
          <w:rFonts w:asciiTheme="majorHAnsi" w:hAnsiTheme="majorHAnsi"/>
          <w:b w:val="0"/>
          <w:lang w:val="en-US"/>
        </w:rPr>
      </w:sdtEndPr>
      <w:sdtContent>
        <w:p w:rsidR="00814990" w:rsidRPr="005925EE" w:rsidRDefault="005925EE">
          <w:pPr>
            <w:pStyle w:val="ad"/>
            <w:rPr>
              <w:rFonts w:asciiTheme="majorHAnsi" w:hAnsiTheme="majorHAnsi" w:cstheme="majorHAnsi"/>
              <w:b/>
              <w:color w:val="AC69B3"/>
              <w:sz w:val="36"/>
            </w:rPr>
          </w:pPr>
          <w:r>
            <w:rPr>
              <w:rFonts w:asciiTheme="majorHAnsi" w:hAnsiTheme="majorHAnsi" w:cstheme="majorHAnsi"/>
              <w:color w:val="AC69B3"/>
              <w:sz w:val="36"/>
            </w:rPr>
            <w:t>Table of contents</w:t>
          </w:r>
        </w:p>
        <w:p w:rsidR="00843762" w:rsidRPr="005925EE" w:rsidRDefault="00843762" w:rsidP="00843762">
          <w:pPr>
            <w:rPr>
              <w:rFonts w:cstheme="majorHAnsi"/>
              <w:sz w:val="8"/>
            </w:rPr>
          </w:pPr>
        </w:p>
        <w:p w:rsidR="00DF4C50" w:rsidRDefault="00814990">
          <w:pPr>
            <w:pStyle w:val="13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  <w14:numForm w14:val="default"/>
            </w:rPr>
          </w:pPr>
          <w:r w:rsidRPr="0011197C">
            <w:rPr>
              <w:rFonts w:asciiTheme="majorHAnsi" w:hAnsiTheme="majorHAnsi" w:cstheme="majorHAnsi"/>
              <w:sz w:val="26"/>
              <w:szCs w:val="26"/>
            </w:rPr>
            <w:fldChar w:fldCharType="begin"/>
          </w:r>
          <w:r w:rsidRPr="0011197C">
            <w:rPr>
              <w:rFonts w:asciiTheme="majorHAnsi" w:hAnsiTheme="majorHAnsi" w:cstheme="majorHAnsi"/>
              <w:sz w:val="26"/>
              <w:szCs w:val="26"/>
            </w:rPr>
            <w:instrText xml:space="preserve"> TOC \o "1-3" \h \z \u </w:instrText>
          </w:r>
          <w:r w:rsidRPr="0011197C">
            <w:rPr>
              <w:rFonts w:asciiTheme="majorHAnsi" w:hAnsiTheme="majorHAnsi" w:cstheme="majorHAnsi"/>
              <w:sz w:val="26"/>
              <w:szCs w:val="26"/>
            </w:rPr>
            <w:fldChar w:fldCharType="separate"/>
          </w:r>
          <w:hyperlink w:anchor="_Toc530404878" w:history="1">
            <w:r w:rsidR="00DF4C50" w:rsidRPr="00971989">
              <w:rPr>
                <w:rStyle w:val="ac"/>
              </w:rPr>
              <w:t>Introduction</w:t>
            </w:r>
            <w:r w:rsidR="00DF4C50">
              <w:rPr>
                <w:webHidden/>
              </w:rPr>
              <w:tab/>
            </w:r>
            <w:r w:rsidR="00DF4C50">
              <w:rPr>
                <w:webHidden/>
              </w:rPr>
              <w:fldChar w:fldCharType="begin"/>
            </w:r>
            <w:r w:rsidR="00DF4C50">
              <w:rPr>
                <w:webHidden/>
              </w:rPr>
              <w:instrText xml:space="preserve"> PAGEREF _Toc530404878 \h </w:instrText>
            </w:r>
            <w:r w:rsidR="00DF4C50">
              <w:rPr>
                <w:webHidden/>
              </w:rPr>
            </w:r>
            <w:r w:rsidR="00DF4C50">
              <w:rPr>
                <w:webHidden/>
              </w:rPr>
              <w:fldChar w:fldCharType="separate"/>
            </w:r>
            <w:r w:rsidR="00DF4C50">
              <w:rPr>
                <w:webHidden/>
              </w:rPr>
              <w:t>3</w:t>
            </w:r>
            <w:r w:rsidR="00DF4C50">
              <w:rPr>
                <w:webHidden/>
              </w:rPr>
              <w:fldChar w:fldCharType="end"/>
            </w:r>
          </w:hyperlink>
        </w:p>
        <w:p w:rsidR="00DF4C50" w:rsidRDefault="00602D01">
          <w:pPr>
            <w:pStyle w:val="13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  <w14:numForm w14:val="default"/>
            </w:rPr>
          </w:pPr>
          <w:hyperlink w:anchor="_Toc530404879" w:history="1">
            <w:r w:rsidR="00DF4C50" w:rsidRPr="00971989">
              <w:rPr>
                <w:rStyle w:val="ac"/>
                <w:rFonts w:ascii="Calibri Light" w:hAnsi="Calibri Light" w:cs="Calibri Light"/>
              </w:rPr>
              <w:t>1</w:t>
            </w:r>
            <w:r w:rsidR="00DF4C50" w:rsidRPr="00971989">
              <w:rPr>
                <w:rStyle w:val="ac"/>
              </w:rPr>
              <w:t xml:space="preserve"> Integration Structure</w:t>
            </w:r>
            <w:r w:rsidR="00DF4C50">
              <w:rPr>
                <w:webHidden/>
              </w:rPr>
              <w:tab/>
            </w:r>
            <w:r w:rsidR="00DF4C50">
              <w:rPr>
                <w:webHidden/>
              </w:rPr>
              <w:fldChar w:fldCharType="begin"/>
            </w:r>
            <w:r w:rsidR="00DF4C50">
              <w:rPr>
                <w:webHidden/>
              </w:rPr>
              <w:instrText xml:space="preserve"> PAGEREF _Toc530404879 \h </w:instrText>
            </w:r>
            <w:r w:rsidR="00DF4C50">
              <w:rPr>
                <w:webHidden/>
              </w:rPr>
            </w:r>
            <w:r w:rsidR="00DF4C50">
              <w:rPr>
                <w:webHidden/>
              </w:rPr>
              <w:fldChar w:fldCharType="separate"/>
            </w:r>
            <w:r w:rsidR="00DF4C50">
              <w:rPr>
                <w:webHidden/>
              </w:rPr>
              <w:t>4</w:t>
            </w:r>
            <w:r w:rsidR="00DF4C50">
              <w:rPr>
                <w:webHidden/>
              </w:rPr>
              <w:fldChar w:fldCharType="end"/>
            </w:r>
          </w:hyperlink>
        </w:p>
        <w:p w:rsidR="00DF4C50" w:rsidRDefault="00602D01">
          <w:pPr>
            <w:pStyle w:val="13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  <w14:numForm w14:val="default"/>
            </w:rPr>
          </w:pPr>
          <w:hyperlink w:anchor="_Toc530404880" w:history="1">
            <w:r w:rsidR="00DF4C50" w:rsidRPr="00971989">
              <w:rPr>
                <w:rStyle w:val="ac"/>
                <w:rFonts w:ascii="Calibri Light" w:hAnsi="Calibri Light" w:cs="Calibri Light"/>
              </w:rPr>
              <w:t>2</w:t>
            </w:r>
            <w:r w:rsidR="00DF4C50" w:rsidRPr="00971989">
              <w:rPr>
                <w:rStyle w:val="ac"/>
              </w:rPr>
              <w:t xml:space="preserve"> General Plug-in Description</w:t>
            </w:r>
            <w:r w:rsidR="00DF4C50">
              <w:rPr>
                <w:webHidden/>
              </w:rPr>
              <w:tab/>
            </w:r>
            <w:r w:rsidR="00DF4C50">
              <w:rPr>
                <w:webHidden/>
              </w:rPr>
              <w:fldChar w:fldCharType="begin"/>
            </w:r>
            <w:r w:rsidR="00DF4C50">
              <w:rPr>
                <w:webHidden/>
              </w:rPr>
              <w:instrText xml:space="preserve"> PAGEREF _Toc530404880 \h </w:instrText>
            </w:r>
            <w:r w:rsidR="00DF4C50">
              <w:rPr>
                <w:webHidden/>
              </w:rPr>
            </w:r>
            <w:r w:rsidR="00DF4C50">
              <w:rPr>
                <w:webHidden/>
              </w:rPr>
              <w:fldChar w:fldCharType="separate"/>
            </w:r>
            <w:r w:rsidR="00DF4C50">
              <w:rPr>
                <w:webHidden/>
              </w:rPr>
              <w:t>6</w:t>
            </w:r>
            <w:r w:rsidR="00DF4C50">
              <w:rPr>
                <w:webHidden/>
              </w:rPr>
              <w:fldChar w:fldCharType="end"/>
            </w:r>
          </w:hyperlink>
        </w:p>
        <w:p w:rsidR="00DF4C50" w:rsidRDefault="00602D01">
          <w:pPr>
            <w:pStyle w:val="13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  <w14:numForm w14:val="default"/>
            </w:rPr>
          </w:pPr>
          <w:hyperlink w:anchor="_Toc530404881" w:history="1">
            <w:r w:rsidR="00DF4C50" w:rsidRPr="00971989">
              <w:rPr>
                <w:rStyle w:val="ac"/>
                <w:rFonts w:ascii="Calibri Light" w:hAnsi="Calibri Light" w:cs="Calibri Light"/>
              </w:rPr>
              <w:t>3</w:t>
            </w:r>
            <w:r w:rsidR="00DF4C50" w:rsidRPr="00971989">
              <w:rPr>
                <w:rStyle w:val="ac"/>
              </w:rPr>
              <w:t xml:space="preserve"> Event Content</w:t>
            </w:r>
            <w:r w:rsidR="00DF4C50">
              <w:rPr>
                <w:webHidden/>
              </w:rPr>
              <w:tab/>
            </w:r>
            <w:r w:rsidR="00DF4C50">
              <w:rPr>
                <w:webHidden/>
              </w:rPr>
              <w:fldChar w:fldCharType="begin"/>
            </w:r>
            <w:r w:rsidR="00DF4C50">
              <w:rPr>
                <w:webHidden/>
              </w:rPr>
              <w:instrText xml:space="preserve"> PAGEREF _Toc530404881 \h </w:instrText>
            </w:r>
            <w:r w:rsidR="00DF4C50">
              <w:rPr>
                <w:webHidden/>
              </w:rPr>
            </w:r>
            <w:r w:rsidR="00DF4C50">
              <w:rPr>
                <w:webHidden/>
              </w:rPr>
              <w:fldChar w:fldCharType="separate"/>
            </w:r>
            <w:r w:rsidR="00DF4C50">
              <w:rPr>
                <w:webHidden/>
              </w:rPr>
              <w:t>7</w:t>
            </w:r>
            <w:r w:rsidR="00DF4C50">
              <w:rPr>
                <w:webHidden/>
              </w:rPr>
              <w:fldChar w:fldCharType="end"/>
            </w:r>
          </w:hyperlink>
        </w:p>
        <w:p w:rsidR="00DF4C50" w:rsidRDefault="00602D01">
          <w:pPr>
            <w:pStyle w:val="13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  <w14:numForm w14:val="default"/>
            </w:rPr>
          </w:pPr>
          <w:hyperlink w:anchor="_Toc530404882" w:history="1">
            <w:r w:rsidR="00DF4C50" w:rsidRPr="00971989">
              <w:rPr>
                <w:rStyle w:val="ac"/>
              </w:rPr>
              <w:t>Appendix: Version History</w:t>
            </w:r>
            <w:r w:rsidR="00DF4C50">
              <w:rPr>
                <w:webHidden/>
              </w:rPr>
              <w:tab/>
            </w:r>
            <w:r w:rsidR="00DF4C50">
              <w:rPr>
                <w:webHidden/>
              </w:rPr>
              <w:fldChar w:fldCharType="begin"/>
            </w:r>
            <w:r w:rsidR="00DF4C50">
              <w:rPr>
                <w:webHidden/>
              </w:rPr>
              <w:instrText xml:space="preserve"> PAGEREF _Toc530404882 \h </w:instrText>
            </w:r>
            <w:r w:rsidR="00DF4C50">
              <w:rPr>
                <w:webHidden/>
              </w:rPr>
            </w:r>
            <w:r w:rsidR="00DF4C50">
              <w:rPr>
                <w:webHidden/>
              </w:rPr>
              <w:fldChar w:fldCharType="separate"/>
            </w:r>
            <w:r w:rsidR="00DF4C50">
              <w:rPr>
                <w:webHidden/>
              </w:rPr>
              <w:t>9</w:t>
            </w:r>
            <w:r w:rsidR="00DF4C50">
              <w:rPr>
                <w:webHidden/>
              </w:rPr>
              <w:fldChar w:fldCharType="end"/>
            </w:r>
          </w:hyperlink>
        </w:p>
        <w:p w:rsidR="00814990" w:rsidRDefault="00814990">
          <w:r w:rsidRPr="0011197C">
            <w:rPr>
              <w:rFonts w:cstheme="majorHAnsi"/>
              <w:b/>
              <w:bCs/>
              <w:sz w:val="26"/>
              <w:szCs w:val="26"/>
            </w:rPr>
            <w:fldChar w:fldCharType="end"/>
          </w:r>
        </w:p>
      </w:sdtContent>
    </w:sdt>
    <w:p w:rsidR="004D533A" w:rsidRPr="003663AD" w:rsidRDefault="004D533A">
      <w:pPr>
        <w:keepLines w:val="0"/>
        <w:spacing w:after="160" w:line="259" w:lineRule="auto"/>
        <w:ind w:firstLine="0"/>
        <w:jc w:val="left"/>
        <w:rPr>
          <w:rFonts w:cstheme="majorHAnsi"/>
          <w:b/>
          <w:color w:val="262626" w:themeColor="text1" w:themeTint="D9"/>
          <w:sz w:val="32"/>
          <w:szCs w:val="32"/>
          <w:lang w:eastAsia="ru-RU"/>
        </w:rPr>
      </w:pPr>
      <w:r w:rsidRPr="003663AD">
        <w:rPr>
          <w:rFonts w:cstheme="majorHAnsi"/>
          <w:color w:val="262626" w:themeColor="text1" w:themeTint="D9"/>
        </w:rPr>
        <w:br w:type="page"/>
      </w:r>
    </w:p>
    <w:p w:rsidR="00997C7B" w:rsidRPr="00A743DF" w:rsidRDefault="00997C7B" w:rsidP="00997C7B">
      <w:pPr>
        <w:pStyle w:val="10"/>
        <w:numPr>
          <w:ilvl w:val="0"/>
          <w:numId w:val="0"/>
        </w:numPr>
        <w:rPr>
          <w:lang w:val="en-US"/>
        </w:rPr>
      </w:pPr>
      <w:bookmarkStart w:id="8" w:name="_Toc530404878"/>
      <w:bookmarkEnd w:id="7"/>
      <w:r w:rsidRPr="00A743DF">
        <w:rPr>
          <w:lang w:val="en-US"/>
        </w:rPr>
        <w:lastRenderedPageBreak/>
        <w:t>Introduction</w:t>
      </w:r>
      <w:bookmarkEnd w:id="8"/>
    </w:p>
    <w:p w:rsidR="000E5AA5" w:rsidRPr="00A743DF" w:rsidRDefault="00997C7B" w:rsidP="00997C7B">
      <w:bookmarkStart w:id="9" w:name="_Hlk529442574"/>
      <w:r w:rsidRPr="00A743DF">
        <w:t>VisionLabs Face Recognition plug-in</w:t>
      </w:r>
      <w:r w:rsidR="002337E0" w:rsidRPr="00A743DF">
        <w:t xml:space="preserve"> </w:t>
      </w:r>
      <w:bookmarkEnd w:id="9"/>
      <w:r w:rsidRPr="00A743DF">
        <w:t>add</w:t>
      </w:r>
      <w:r w:rsidR="00E6029B">
        <w:t>s</w:t>
      </w:r>
      <w:r w:rsidRPr="00A743DF">
        <w:t xml:space="preserve"> functionality for face recognition to Milestone XProtect. </w:t>
      </w:r>
    </w:p>
    <w:p w:rsidR="00A14AF9" w:rsidRDefault="00A14AF9" w:rsidP="00A14AF9">
      <w:r w:rsidRPr="00A743DF">
        <w:t xml:space="preserve">VisionLabs Face Recognition </w:t>
      </w:r>
      <w:r w:rsidR="00E6029B">
        <w:t>p</w:t>
      </w:r>
      <w:r w:rsidRPr="00A743DF">
        <w:t>lug-in designed to work in conjunction with VisionLabs LUNA</w:t>
      </w:r>
      <w:r w:rsidR="008C704D">
        <w:t xml:space="preserve"> PLATFORM</w:t>
      </w:r>
      <w:r w:rsidRPr="00A743DF">
        <w:t xml:space="preserve"> facial recognition system</w:t>
      </w:r>
      <w:r w:rsidR="008C704D">
        <w:t>.</w:t>
      </w:r>
      <w:r w:rsidRPr="00A743DF">
        <w:t xml:space="preserve"> </w:t>
      </w:r>
      <w:r w:rsidR="008C704D">
        <w:t>The plug-in</w:t>
      </w:r>
      <w:r w:rsidRPr="00A743DF">
        <w:t xml:space="preserve"> adds preview</w:t>
      </w:r>
      <w:r>
        <w:t xml:space="preserve"> support for Alarms triggered from LUNA PLATFORM matching events.</w:t>
      </w:r>
    </w:p>
    <w:p w:rsidR="00022C88" w:rsidRPr="003D373F" w:rsidRDefault="00022C88" w:rsidP="00022C88">
      <w:pPr>
        <w:rPr>
          <w:lang w:val="ru-RU"/>
        </w:rPr>
      </w:pPr>
      <w:r w:rsidRPr="00305CB7">
        <w:t xml:space="preserve">General workflow of integrated systems is shown in </w:t>
      </w:r>
      <w:r w:rsidR="00B35EA2">
        <w:t xml:space="preserve">Fig. </w:t>
      </w:r>
      <w:r w:rsidR="00B35EA2">
        <w:fldChar w:fldCharType="begin"/>
      </w:r>
      <w:r w:rsidR="00B35EA2">
        <w:instrText xml:space="preserve"> REF Link3311280536aa20181108160135 </w:instrText>
      </w:r>
      <w:r w:rsidR="00B35EA2">
        <w:fldChar w:fldCharType="separate"/>
      </w:r>
      <w:r w:rsidR="00DF4C50">
        <w:rPr>
          <w:noProof/>
        </w:rPr>
        <w:t>1</w:t>
      </w:r>
      <w:r w:rsidR="00B35EA2">
        <w:fldChar w:fldCharType="end"/>
      </w:r>
      <w:r w:rsidR="00B35EA2" w:rsidRPr="003D373F">
        <w:rPr>
          <w:lang w:val="ru-RU"/>
        </w:rPr>
        <w:t>.</w:t>
      </w:r>
      <w:r w:rsidR="00A743DF" w:rsidRPr="003D373F">
        <w:rPr>
          <w:lang w:val="ru-RU"/>
        </w:rPr>
        <w:t xml:space="preserve"> </w:t>
      </w:r>
    </w:p>
    <w:p w:rsidR="00022C88" w:rsidRPr="00E6029B" w:rsidRDefault="00FA4049" w:rsidP="00B955E4">
      <w:pPr>
        <w:pStyle w:val="PictureStyle"/>
        <w:rPr>
          <w:lang w:val="ru-RU"/>
        </w:rPr>
      </w:pPr>
      <w:r>
        <w:drawing>
          <wp:inline distT="0" distB="0" distL="0" distR="0">
            <wp:extent cx="5939790" cy="279273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EA2" w:rsidRDefault="00B35EA2" w:rsidP="00B35EA2">
      <w:pPr>
        <w:pStyle w:val="Drawing"/>
      </w:pPr>
      <w:r>
        <w:t xml:space="preserve">Figure </w:t>
      </w:r>
      <w:bookmarkStart w:id="10" w:name="Link3311280536aa20181108160135"/>
      <w:r>
        <w:fldChar w:fldCharType="begin"/>
      </w:r>
      <w:r>
        <w:instrText xml:space="preserve"> SEQ Picture \* ARABIC  \* MERGEFORMAT </w:instrText>
      </w:r>
      <w:r>
        <w:fldChar w:fldCharType="separate"/>
      </w:r>
      <w:r w:rsidR="00DF4C50">
        <w:rPr>
          <w:noProof/>
        </w:rPr>
        <w:t>1</w:t>
      </w:r>
      <w:r>
        <w:fldChar w:fldCharType="end"/>
      </w:r>
      <w:bookmarkEnd w:id="10"/>
      <w:r>
        <w:t xml:space="preserve"> – </w:t>
      </w:r>
      <w:r w:rsidRPr="00473770">
        <w:t>General workflow</w:t>
      </w:r>
    </w:p>
    <w:p w:rsidR="00022C88" w:rsidRPr="00473770" w:rsidRDefault="005946D4" w:rsidP="00022C88">
      <w:r w:rsidRPr="00473770">
        <w:t xml:space="preserve">VisionLabs FaceStream </w:t>
      </w:r>
      <w:r w:rsidR="00022C88" w:rsidRPr="00473770">
        <w:t xml:space="preserve">finds faces on video frames and sends the frames to VisionLabs LUNA PLATFORM. </w:t>
      </w:r>
    </w:p>
    <w:p w:rsidR="00022C88" w:rsidRPr="00473770" w:rsidRDefault="00022C88" w:rsidP="00022C88">
      <w:r w:rsidRPr="00473770">
        <w:t xml:space="preserve">VisionLabs LUNA PLATFORM matches received faces with the existing faces in </w:t>
      </w:r>
      <w:r w:rsidR="00DA6037">
        <w:t>the</w:t>
      </w:r>
      <w:r w:rsidRPr="00473770">
        <w:t xml:space="preserve"> database and sends</w:t>
      </w:r>
      <w:r w:rsidR="00755F44">
        <w:t xml:space="preserve"> </w:t>
      </w:r>
      <w:r w:rsidR="00D83845">
        <w:t>matching</w:t>
      </w:r>
      <w:r w:rsidRPr="00473770">
        <w:t xml:space="preserve"> events to the Milestone XProtect</w:t>
      </w:r>
      <w:r w:rsidR="00787934">
        <w:t xml:space="preserve"> Event Server</w:t>
      </w:r>
      <w:r w:rsidRPr="00473770">
        <w:t xml:space="preserve">. </w:t>
      </w:r>
    </w:p>
    <w:p w:rsidR="00022C88" w:rsidRDefault="00022C88" w:rsidP="00022C88">
      <w:r w:rsidRPr="00473770">
        <w:t xml:space="preserve">Milestone XProtect shows all the events on the </w:t>
      </w:r>
      <w:r w:rsidRPr="00473770">
        <w:rPr>
          <w:b/>
        </w:rPr>
        <w:t>Alarm</w:t>
      </w:r>
      <w:r w:rsidRPr="00473770">
        <w:t xml:space="preserve"> tab in Smart Client. </w:t>
      </w:r>
    </w:p>
    <w:p w:rsidR="00022C88" w:rsidRPr="00473770" w:rsidRDefault="00022C88" w:rsidP="00022C88">
      <w:pPr>
        <w:pStyle w:val="2fd"/>
      </w:pPr>
      <w:r w:rsidRPr="00473770">
        <w:rPr>
          <w:b/>
          <w:color w:val="B076B6"/>
        </w:rPr>
        <w:t>Note</w:t>
      </w:r>
      <w:r>
        <w:rPr>
          <w:b/>
          <w:color w:val="B076B6"/>
        </w:rPr>
        <w:t>:</w:t>
      </w:r>
      <w:r w:rsidRPr="00473770">
        <w:rPr>
          <w:b/>
          <w:color w:val="B076B6"/>
        </w:rPr>
        <w:t xml:space="preserve"> </w:t>
      </w:r>
      <w:r w:rsidRPr="00473770">
        <w:t xml:space="preserve">More information about FaceStream and LUNA PLATFORM can be found in the corresponding manuals in </w:t>
      </w:r>
      <w:r w:rsidR="002A1920" w:rsidRPr="002A1920">
        <w:t xml:space="preserve">the </w:t>
      </w:r>
      <w:r w:rsidRPr="00473770">
        <w:t xml:space="preserve">distribution packages. </w:t>
      </w:r>
    </w:p>
    <w:p w:rsidR="00022C88" w:rsidRPr="00473770" w:rsidRDefault="00022C88" w:rsidP="00022C88"/>
    <w:p w:rsidR="00BB48F6" w:rsidRPr="00A95E97" w:rsidRDefault="00016925">
      <w:pPr>
        <w:pStyle w:val="10"/>
      </w:pPr>
      <w:bookmarkStart w:id="11" w:name="_Toc530404879"/>
      <w:proofErr w:type="spellStart"/>
      <w:r>
        <w:lastRenderedPageBreak/>
        <w:t>Integration</w:t>
      </w:r>
      <w:proofErr w:type="spellEnd"/>
      <w:r w:rsidR="00997C7B">
        <w:rPr>
          <w:lang w:val="en-US"/>
        </w:rPr>
        <w:t xml:space="preserve"> </w:t>
      </w:r>
      <w:proofErr w:type="spellStart"/>
      <w:r>
        <w:t>Structure</w:t>
      </w:r>
      <w:bookmarkEnd w:id="11"/>
      <w:proofErr w:type="spellEnd"/>
    </w:p>
    <w:p w:rsidR="00BB48F6" w:rsidRPr="00A105F7" w:rsidRDefault="00997C7B" w:rsidP="00BB48F6">
      <w:r>
        <w:t>S</w:t>
      </w:r>
      <w:r w:rsidR="000003DA">
        <w:t>ystems integration</w:t>
      </w:r>
      <w:r>
        <w:t xml:space="preserve"> in g</w:t>
      </w:r>
      <w:r w:rsidRPr="00305CB7">
        <w:t>eneral</w:t>
      </w:r>
      <w:r w:rsidR="000003DA">
        <w:t xml:space="preserve"> </w:t>
      </w:r>
      <w:r w:rsidR="00BB48F6" w:rsidRPr="00A105F7">
        <w:t xml:space="preserve">is shown in Fig. </w:t>
      </w:r>
      <w:r w:rsidR="00BB48F6" w:rsidRPr="00A105F7">
        <w:fldChar w:fldCharType="begin"/>
      </w:r>
      <w:r w:rsidR="00BB48F6" w:rsidRPr="00A105F7">
        <w:instrText xml:space="preserve"> REF Link149704928530bb </w:instrText>
      </w:r>
      <w:r w:rsidR="00BB48F6" w:rsidRPr="00A105F7">
        <w:fldChar w:fldCharType="separate"/>
      </w:r>
      <w:r w:rsidR="00DF4C50">
        <w:rPr>
          <w:noProof/>
        </w:rPr>
        <w:t>2</w:t>
      </w:r>
      <w:r w:rsidR="00BB48F6" w:rsidRPr="00A105F7">
        <w:fldChar w:fldCharType="end"/>
      </w:r>
      <w:r w:rsidR="00BB48F6" w:rsidRPr="00A105F7">
        <w:t>.</w:t>
      </w:r>
    </w:p>
    <w:p w:rsidR="00BB48F6" w:rsidRPr="00ED0768" w:rsidRDefault="00FA4049" w:rsidP="00B955E4">
      <w:pPr>
        <w:pStyle w:val="PictureStyle"/>
      </w:pPr>
      <w:r>
        <w:rPr>
          <w14:numForm w14:val="default"/>
        </w:rPr>
        <w:drawing>
          <wp:inline distT="0" distB="0" distL="0" distR="0" wp14:anchorId="5DF131DB" wp14:editId="59B1E2D4">
            <wp:extent cx="5939790" cy="4969510"/>
            <wp:effectExtent l="0" t="0" r="381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96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05F7">
        <w:t xml:space="preserve"> </w:t>
      </w:r>
    </w:p>
    <w:p w:rsidR="00BB48F6" w:rsidRDefault="00BB48F6" w:rsidP="00BB48F6">
      <w:pPr>
        <w:pStyle w:val="Drawing"/>
      </w:pPr>
      <w:r w:rsidRPr="00A105F7">
        <w:t xml:space="preserve">Figure </w:t>
      </w:r>
      <w:bookmarkStart w:id="12" w:name="Link149704928530bb"/>
      <w:r w:rsidRPr="00A105F7">
        <w:fldChar w:fldCharType="begin"/>
      </w:r>
      <w:r w:rsidRPr="00A105F7">
        <w:instrText xml:space="preserve"> SEQ Picture \* ARABIC  \* MERGEFORMAT </w:instrText>
      </w:r>
      <w:r w:rsidRPr="00A105F7">
        <w:fldChar w:fldCharType="separate"/>
      </w:r>
      <w:r w:rsidR="00DF4C50">
        <w:rPr>
          <w:noProof/>
        </w:rPr>
        <w:t>2</w:t>
      </w:r>
      <w:r w:rsidRPr="00A105F7">
        <w:fldChar w:fldCharType="end"/>
      </w:r>
      <w:bookmarkEnd w:id="12"/>
      <w:r w:rsidRPr="00A105F7">
        <w:t xml:space="preserve"> – </w:t>
      </w:r>
      <w:r w:rsidR="006B6034" w:rsidRPr="00A105F7">
        <w:t>System components</w:t>
      </w:r>
    </w:p>
    <w:p w:rsidR="005946D4" w:rsidRPr="00C73233" w:rsidRDefault="005946D4" w:rsidP="0057571D">
      <w:r w:rsidRPr="00C73233">
        <w:t xml:space="preserve">VisionLabs FaceStream is located on local network server and receives video from cameras. FaceStream receives and processes video stream in parallel with Milestone Recording </w:t>
      </w:r>
      <w:r w:rsidR="002A1920">
        <w:t>S</w:t>
      </w:r>
      <w:r w:rsidRPr="00C73233">
        <w:t>erver.</w:t>
      </w:r>
    </w:p>
    <w:p w:rsidR="005946D4" w:rsidRPr="00C73233" w:rsidRDefault="005946D4" w:rsidP="0057571D">
      <w:r w:rsidRPr="00C73233">
        <w:t>VisionLabs LUNA PLATFORM is located on</w:t>
      </w:r>
      <w:r w:rsidR="00790431" w:rsidRPr="00C73233">
        <w:t xml:space="preserve"> a</w:t>
      </w:r>
      <w:r w:rsidRPr="00C73233">
        <w:t xml:space="preserve"> separate server.</w:t>
      </w:r>
    </w:p>
    <w:p w:rsidR="0057571D" w:rsidRDefault="0057571D" w:rsidP="0057571D">
      <w:r>
        <w:t>Since the delivery happens on the server side, a network connection is required between LUNA API servers and XProtect Event servers. Moreover, analytics must be enabled in XProtect and network access should be appropriately configured.</w:t>
      </w:r>
    </w:p>
    <w:p w:rsidR="0057571D" w:rsidRDefault="0057571D" w:rsidP="0057571D">
      <w:r>
        <w:t>The advantages of such approach are significant:</w:t>
      </w:r>
    </w:p>
    <w:p w:rsidR="0057571D" w:rsidRDefault="0057571D" w:rsidP="0057571D">
      <w:pPr>
        <w:pStyle w:val="1-"/>
      </w:pPr>
      <w:r>
        <w:t>All the HTTP communication is done by LUNA</w:t>
      </w:r>
      <w:r w:rsidR="002E5C5A">
        <w:t xml:space="preserve"> PLATFORM</w:t>
      </w:r>
      <w:r>
        <w:t xml:space="preserve"> high performant asynchronous HTTP stack, so it is fast;</w:t>
      </w:r>
    </w:p>
    <w:p w:rsidR="0057571D" w:rsidRDefault="0057571D" w:rsidP="0057571D">
      <w:pPr>
        <w:pStyle w:val="1-"/>
      </w:pPr>
      <w:r>
        <w:t>The event export routines scale horizontally automatically with the API scaling; so, the more service workers are used to consume data from LUNA</w:t>
      </w:r>
      <w:r w:rsidR="002E5C5A">
        <w:t xml:space="preserve"> PLATFORM</w:t>
      </w:r>
      <w:r>
        <w:t xml:space="preserve"> clients (and to spawn more events as the result of their work) the more workers are transparently added to transmit those events to XProtect without delays;</w:t>
      </w:r>
    </w:p>
    <w:p w:rsidR="0057571D" w:rsidRDefault="0057571D" w:rsidP="0057571D">
      <w:pPr>
        <w:pStyle w:val="1-"/>
      </w:pPr>
      <w:r>
        <w:lastRenderedPageBreak/>
        <w:t>No additional software and on-site configuration are required; all integration is just a single server-side installation and just a handful lines of configuration;</w:t>
      </w:r>
    </w:p>
    <w:p w:rsidR="0057571D" w:rsidRDefault="0057571D" w:rsidP="0057571D">
      <w:pPr>
        <w:pStyle w:val="1-"/>
      </w:pPr>
      <w:r>
        <w:t>Event source identification data as well as identities for facial recognitions and identity lists are all created and managed by means of LUNA</w:t>
      </w:r>
      <w:r w:rsidR="002E5C5A">
        <w:t xml:space="preserve"> PLATFORM</w:t>
      </w:r>
      <w:r>
        <w:t xml:space="preserve"> web-based</w:t>
      </w:r>
      <w:r w:rsidR="00362766">
        <w:t xml:space="preserve"> User Interface</w:t>
      </w:r>
      <w:r>
        <w:t>.</w:t>
      </w:r>
    </w:p>
    <w:p w:rsidR="00A85295" w:rsidRDefault="00A85295" w:rsidP="00A85295">
      <w:pPr>
        <w:pStyle w:val="10"/>
      </w:pPr>
      <w:bookmarkStart w:id="13" w:name="_Toc529456212"/>
      <w:bookmarkStart w:id="14" w:name="_Toc529458214"/>
      <w:bookmarkStart w:id="15" w:name="_Toc529469143"/>
      <w:bookmarkStart w:id="16" w:name="_Toc529456213"/>
      <w:bookmarkStart w:id="17" w:name="_Toc529458215"/>
      <w:bookmarkStart w:id="18" w:name="_Toc529469144"/>
      <w:bookmarkStart w:id="19" w:name="_Toc529456214"/>
      <w:bookmarkStart w:id="20" w:name="_Toc529458216"/>
      <w:bookmarkStart w:id="21" w:name="_Toc529469145"/>
      <w:bookmarkStart w:id="22" w:name="_Toc529456215"/>
      <w:bookmarkStart w:id="23" w:name="_Toc529458217"/>
      <w:bookmarkStart w:id="24" w:name="_Toc529469146"/>
      <w:bookmarkStart w:id="25" w:name="_Toc529456216"/>
      <w:bookmarkStart w:id="26" w:name="_Toc529458218"/>
      <w:bookmarkStart w:id="27" w:name="_Toc529469147"/>
      <w:bookmarkStart w:id="28" w:name="_Toc530404880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proofErr w:type="spellStart"/>
      <w:r>
        <w:lastRenderedPageBreak/>
        <w:t>General</w:t>
      </w:r>
      <w:proofErr w:type="spellEnd"/>
      <w:r>
        <w:t xml:space="preserve"> </w:t>
      </w:r>
      <w:proofErr w:type="spellStart"/>
      <w:r>
        <w:t>Plug</w:t>
      </w:r>
      <w:proofErr w:type="spellEnd"/>
      <w:r>
        <w:rPr>
          <w:lang w:val="en-US"/>
        </w:rPr>
        <w:t>-</w:t>
      </w:r>
      <w:proofErr w:type="spellStart"/>
      <w:r>
        <w:t>in</w:t>
      </w:r>
      <w:proofErr w:type="spellEnd"/>
      <w:r>
        <w:t xml:space="preserve"> </w:t>
      </w:r>
      <w:proofErr w:type="spellStart"/>
      <w:r>
        <w:t>Description</w:t>
      </w:r>
      <w:bookmarkEnd w:id="28"/>
      <w:proofErr w:type="spellEnd"/>
    </w:p>
    <w:p w:rsidR="00A85295" w:rsidRDefault="00A85295" w:rsidP="00A85295">
      <w:bookmarkStart w:id="29" w:name="h.pbtfa861z5wh" w:colFirst="0" w:colLast="0"/>
      <w:bookmarkEnd w:id="29"/>
      <w:r w:rsidRPr="00A105F7">
        <w:t xml:space="preserve">VisionLabs Face Recognition plug-in </w:t>
      </w:r>
      <w:r w:rsidRPr="00D83845">
        <w:t>translate</w:t>
      </w:r>
      <w:r w:rsidR="00FF2684">
        <w:t>s</w:t>
      </w:r>
      <w:r w:rsidRPr="00D83845">
        <w:t xml:space="preserve"> </w:t>
      </w:r>
      <w:r>
        <w:t>facial recognition events from LUNA PLATFORM to Analytics Events that Milestone XProtect services understand. The translated events are then delivered to XProtect by means of protocol integration.</w:t>
      </w:r>
    </w:p>
    <w:p w:rsidR="00A85295" w:rsidRDefault="00E705ED" w:rsidP="00A85295">
      <w:pPr>
        <w:pStyle w:val="PictureStyle"/>
      </w:pPr>
      <w:r w:rsidRPr="00E705ED">
        <w:drawing>
          <wp:inline distT="0" distB="0" distL="0" distR="0" wp14:anchorId="2732E69E" wp14:editId="64CC84DE">
            <wp:extent cx="5939790" cy="3442335"/>
            <wp:effectExtent l="0" t="0" r="381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295" w:rsidRPr="000E1611" w:rsidRDefault="00A85295" w:rsidP="00A85295">
      <w:pPr>
        <w:pStyle w:val="Drawing"/>
      </w:pPr>
      <w:r>
        <w:t xml:space="preserve">Figure </w:t>
      </w:r>
      <w:bookmarkStart w:id="30" w:name="Link579289301774cc"/>
      <w:r>
        <w:fldChar w:fldCharType="begin"/>
      </w:r>
      <w:r>
        <w:instrText xml:space="preserve"> SEQ Picture \* ARABIC  \* MERGEFORMAT </w:instrText>
      </w:r>
      <w:r>
        <w:fldChar w:fldCharType="separate"/>
      </w:r>
      <w:r w:rsidR="00DF4C50">
        <w:rPr>
          <w:noProof/>
        </w:rPr>
        <w:t>3</w:t>
      </w:r>
      <w:r>
        <w:fldChar w:fldCharType="end"/>
      </w:r>
      <w:bookmarkEnd w:id="30"/>
      <w:r>
        <w:t xml:space="preserve"> – </w:t>
      </w:r>
      <w:r w:rsidR="000E1611">
        <w:t>Workflow of events translation</w:t>
      </w:r>
    </w:p>
    <w:p w:rsidR="00A85295" w:rsidRPr="00FD6C2D" w:rsidRDefault="000E1611" w:rsidP="00A85295">
      <w:pPr>
        <w:rPr>
          <w:lang w:eastAsia="ru-RU"/>
        </w:rPr>
      </w:pPr>
      <w:r>
        <w:rPr>
          <w:lang w:eastAsia="ru-RU"/>
        </w:rPr>
        <w:t>E</w:t>
      </w:r>
      <w:r w:rsidR="00C9060E">
        <w:rPr>
          <w:lang w:eastAsia="ru-RU"/>
        </w:rPr>
        <w:t>vent</w:t>
      </w:r>
      <w:r>
        <w:rPr>
          <w:lang w:eastAsia="ru-RU"/>
        </w:rPr>
        <w:t xml:space="preserve">s translation is performed </w:t>
      </w:r>
      <w:r w:rsidR="00DF4C50" w:rsidRPr="00DF4C50">
        <w:rPr>
          <w:lang w:eastAsia="ru-RU"/>
        </w:rPr>
        <w:t xml:space="preserve">with the help of two entities </w:t>
      </w:r>
      <w:r w:rsidR="00A85295" w:rsidRPr="00A105F7">
        <w:rPr>
          <w:lang w:eastAsia="ru-RU"/>
        </w:rPr>
        <w:t>(</w:t>
      </w:r>
      <w:r w:rsidR="00A85295" w:rsidRPr="00FD6C2D">
        <w:t xml:space="preserve">Fig. </w:t>
      </w:r>
      <w:r w:rsidR="00A85295" w:rsidRPr="00A105F7">
        <w:fldChar w:fldCharType="begin"/>
      </w:r>
      <w:r w:rsidR="00A85295" w:rsidRPr="00FD6C2D">
        <w:instrText xml:space="preserve"> REF Link579289301774cc </w:instrText>
      </w:r>
      <w:r w:rsidR="00A85295" w:rsidRPr="00A105F7">
        <w:fldChar w:fldCharType="separate"/>
      </w:r>
      <w:r w:rsidR="00DF4C50">
        <w:rPr>
          <w:noProof/>
        </w:rPr>
        <w:t>3</w:t>
      </w:r>
      <w:r w:rsidR="00A85295" w:rsidRPr="00A105F7">
        <w:fldChar w:fldCharType="end"/>
      </w:r>
      <w:r w:rsidR="00A85295" w:rsidRPr="00FD6C2D">
        <w:t>)</w:t>
      </w:r>
      <w:r w:rsidR="00A85295">
        <w:rPr>
          <w:lang w:eastAsia="ru-RU"/>
        </w:rPr>
        <w:t>:</w:t>
      </w:r>
      <w:r w:rsidR="00A85295" w:rsidRPr="00FD6C2D">
        <w:rPr>
          <w:lang w:eastAsia="ru-RU"/>
        </w:rPr>
        <w:t xml:space="preserve"> </w:t>
      </w:r>
    </w:p>
    <w:p w:rsidR="00A85295" w:rsidRPr="00FD6C2D" w:rsidRDefault="00A85295" w:rsidP="00A85295">
      <w:pPr>
        <w:pStyle w:val="1-"/>
        <w:rPr>
          <w:lang w:eastAsia="ru-RU"/>
        </w:rPr>
      </w:pPr>
      <w:r w:rsidRPr="00FD6C2D">
        <w:rPr>
          <w:lang w:eastAsia="ru-RU"/>
        </w:rPr>
        <w:t>Analytics Event Export</w:t>
      </w:r>
      <w:r w:rsidR="00DF4C50">
        <w:rPr>
          <w:lang w:eastAsia="ru-RU"/>
        </w:rPr>
        <w:t xml:space="preserve"> module</w:t>
      </w:r>
      <w:r w:rsidRPr="00FD6C2D">
        <w:rPr>
          <w:lang w:eastAsia="ru-RU"/>
        </w:rPr>
        <w:t xml:space="preserve"> </w:t>
      </w:r>
      <w:r w:rsidRPr="00C92B44">
        <w:rPr>
          <w:lang w:eastAsia="ru-RU"/>
        </w:rPr>
        <w:t>is a part of LUNA</w:t>
      </w:r>
      <w:r w:rsidRPr="00FD6C2D">
        <w:rPr>
          <w:lang w:eastAsia="ru-RU"/>
        </w:rPr>
        <w:t xml:space="preserve"> PLATFORM. It allows to </w:t>
      </w:r>
      <w:r>
        <w:rPr>
          <w:lang w:eastAsia="ru-RU"/>
        </w:rPr>
        <w:t>export</w:t>
      </w:r>
      <w:r w:rsidRPr="00FD6C2D">
        <w:rPr>
          <w:lang w:eastAsia="ru-RU"/>
        </w:rPr>
        <w:t xml:space="preserve"> </w:t>
      </w:r>
      <w:r>
        <w:rPr>
          <w:lang w:eastAsia="ru-RU"/>
        </w:rPr>
        <w:t>matching</w:t>
      </w:r>
      <w:r w:rsidRPr="00FD6C2D">
        <w:rPr>
          <w:lang w:eastAsia="ru-RU"/>
        </w:rPr>
        <w:t xml:space="preserve"> events to Milestone XProtect</w:t>
      </w:r>
      <w:r w:rsidRPr="00A105F7">
        <w:rPr>
          <w:lang w:eastAsia="ru-RU"/>
        </w:rPr>
        <w:t xml:space="preserve"> Event Server</w:t>
      </w:r>
      <w:r>
        <w:rPr>
          <w:lang w:eastAsia="ru-RU"/>
        </w:rPr>
        <w:t>;</w:t>
      </w:r>
    </w:p>
    <w:p w:rsidR="00A85295" w:rsidRDefault="000E1611" w:rsidP="00A85295">
      <w:pPr>
        <w:pStyle w:val="1-"/>
      </w:pPr>
      <w:r w:rsidRPr="000E1611">
        <w:rPr>
          <w:lang w:eastAsia="ru-RU"/>
        </w:rPr>
        <w:t>VisionLabs Face Recognition plug</w:t>
      </w:r>
      <w:r>
        <w:rPr>
          <w:lang w:eastAsia="ru-RU"/>
        </w:rPr>
        <w:t>-</w:t>
      </w:r>
      <w:r w:rsidRPr="000E1611">
        <w:rPr>
          <w:lang w:eastAsia="ru-RU"/>
        </w:rPr>
        <w:t xml:space="preserve">in </w:t>
      </w:r>
      <w:r>
        <w:rPr>
          <w:lang w:eastAsia="ru-RU"/>
        </w:rPr>
        <w:t>i</w:t>
      </w:r>
      <w:r w:rsidR="00A85295" w:rsidRPr="00FD6C2D">
        <w:rPr>
          <w:lang w:eastAsia="ru-RU"/>
        </w:rPr>
        <w:t xml:space="preserve">s installed for Milestone XProtect. It adds additional </w:t>
      </w:r>
      <w:r w:rsidR="00EC2E5B">
        <w:rPr>
          <w:lang w:eastAsia="ru-RU"/>
        </w:rPr>
        <w:t>preview panel</w:t>
      </w:r>
      <w:r w:rsidR="00A85295" w:rsidRPr="00FD6C2D">
        <w:rPr>
          <w:lang w:eastAsia="ru-RU"/>
        </w:rPr>
        <w:t xml:space="preserve"> with information about </w:t>
      </w:r>
      <w:r w:rsidR="00A85295">
        <w:rPr>
          <w:lang w:eastAsia="ru-RU"/>
        </w:rPr>
        <w:t>received matching</w:t>
      </w:r>
      <w:r w:rsidR="00A85295" w:rsidRPr="00FD6C2D">
        <w:rPr>
          <w:lang w:eastAsia="ru-RU"/>
        </w:rPr>
        <w:t xml:space="preserve"> events into XProtect Smart Client.</w:t>
      </w:r>
    </w:p>
    <w:p w:rsidR="00016925" w:rsidRDefault="00016925" w:rsidP="00A105F7">
      <w:pPr>
        <w:pStyle w:val="10"/>
      </w:pPr>
      <w:bookmarkStart w:id="31" w:name="_Toc530404881"/>
      <w:proofErr w:type="spellStart"/>
      <w:r>
        <w:lastRenderedPageBreak/>
        <w:t>Event</w:t>
      </w:r>
      <w:proofErr w:type="spellEnd"/>
      <w:r>
        <w:t xml:space="preserve"> </w:t>
      </w:r>
      <w:proofErr w:type="spellStart"/>
      <w:r>
        <w:t>Content</w:t>
      </w:r>
      <w:bookmarkEnd w:id="31"/>
      <w:proofErr w:type="spellEnd"/>
    </w:p>
    <w:p w:rsidR="00016925" w:rsidRDefault="000C3D7D" w:rsidP="00A105F7">
      <w:pPr>
        <w:keepNext/>
      </w:pPr>
      <w:r w:rsidRPr="00A105F7">
        <w:t xml:space="preserve">VisionLabs Face Recognition plug-in </w:t>
      </w:r>
      <w:r w:rsidR="00016925">
        <w:t xml:space="preserve">allows you to receive all required information about face recognition events. </w:t>
      </w:r>
    </w:p>
    <w:p w:rsidR="00E46A54" w:rsidRPr="00A105F7" w:rsidRDefault="00B955E4" w:rsidP="00B955E4">
      <w:pPr>
        <w:pStyle w:val="PictureStyle"/>
      </w:pPr>
      <w:r>
        <w:drawing>
          <wp:inline distT="0" distB="0" distL="0" distR="0" wp14:anchorId="23C54A1F" wp14:editId="56608482">
            <wp:extent cx="4780952" cy="467619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80952" cy="4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46A54" w:rsidRPr="00A105F7" w:rsidRDefault="00E46A54" w:rsidP="00E46A54">
      <w:pPr>
        <w:pStyle w:val="Drawing"/>
      </w:pPr>
      <w:r w:rsidRPr="00A105F7">
        <w:t xml:space="preserve">Figure </w:t>
      </w:r>
      <w:bookmarkStart w:id="32" w:name="Link622647263279bb"/>
      <w:r w:rsidRPr="00A105F7">
        <w:fldChar w:fldCharType="begin"/>
      </w:r>
      <w:r w:rsidRPr="00A105F7">
        <w:instrText xml:space="preserve"> SEQ Picture \* ARABIC  \* MERGEFORMAT </w:instrText>
      </w:r>
      <w:r w:rsidRPr="00A105F7">
        <w:fldChar w:fldCharType="separate"/>
      </w:r>
      <w:r w:rsidR="00DF4C50">
        <w:rPr>
          <w:noProof/>
        </w:rPr>
        <w:t>4</w:t>
      </w:r>
      <w:r w:rsidRPr="00A105F7">
        <w:fldChar w:fldCharType="end"/>
      </w:r>
      <w:bookmarkEnd w:id="32"/>
      <w:r w:rsidRPr="00A105F7">
        <w:t xml:space="preserve"> – Event content</w:t>
      </w:r>
    </w:p>
    <w:p w:rsidR="006C5D8E" w:rsidRPr="00A105F7" w:rsidRDefault="000C3D7D">
      <w:r>
        <w:t>The received e</w:t>
      </w:r>
      <w:r w:rsidR="00F078E3" w:rsidRPr="00A105F7">
        <w:t>vents include</w:t>
      </w:r>
      <w:r w:rsidR="00E270E7">
        <w:t xml:space="preserve"> </w:t>
      </w:r>
      <w:r>
        <w:t xml:space="preserve">the following information </w:t>
      </w:r>
      <w:r w:rsidR="00E270E7" w:rsidRPr="00305CB7">
        <w:t xml:space="preserve">(Fig. </w:t>
      </w:r>
      <w:r w:rsidR="00E270E7" w:rsidRPr="00305CB7">
        <w:fldChar w:fldCharType="begin"/>
      </w:r>
      <w:r w:rsidR="00E270E7" w:rsidRPr="00305CB7">
        <w:instrText xml:space="preserve"> REF Link622647263279bb </w:instrText>
      </w:r>
      <w:r w:rsidR="00E270E7" w:rsidRPr="00305CB7">
        <w:fldChar w:fldCharType="separate"/>
      </w:r>
      <w:r w:rsidR="00DF4C50">
        <w:rPr>
          <w:noProof/>
        </w:rPr>
        <w:t>4</w:t>
      </w:r>
      <w:r w:rsidR="00E270E7" w:rsidRPr="00305CB7">
        <w:fldChar w:fldCharType="end"/>
      </w:r>
      <w:r w:rsidR="00E270E7" w:rsidRPr="00305CB7">
        <w:t>)</w:t>
      </w:r>
      <w:r w:rsidR="00F078E3" w:rsidRPr="00A105F7">
        <w:t>:</w:t>
      </w:r>
    </w:p>
    <w:p w:rsidR="00F078E3" w:rsidRPr="00A105F7" w:rsidRDefault="00F078E3" w:rsidP="00F078E3">
      <w:pPr>
        <w:pStyle w:val="a2"/>
        <w:rPr>
          <w:lang w:val="en-US"/>
        </w:rPr>
      </w:pPr>
      <w:r w:rsidRPr="00A105F7">
        <w:rPr>
          <w:lang w:val="en-US"/>
        </w:rPr>
        <w:t>Person</w:t>
      </w:r>
      <w:r w:rsidR="00E270E7">
        <w:rPr>
          <w:lang w:val="en-US"/>
        </w:rPr>
        <w:t>’s face</w:t>
      </w:r>
      <w:r w:rsidRPr="00A105F7">
        <w:rPr>
          <w:lang w:val="en-US"/>
        </w:rPr>
        <w:t xml:space="preserve"> image from video stream;</w:t>
      </w:r>
    </w:p>
    <w:p w:rsidR="00F078E3" w:rsidRPr="00A105F7" w:rsidRDefault="00F078E3" w:rsidP="00A105F7">
      <w:pPr>
        <w:pStyle w:val="a2"/>
        <w:rPr>
          <w:lang w:val="en-US"/>
        </w:rPr>
      </w:pPr>
      <w:r w:rsidRPr="00A105F7">
        <w:rPr>
          <w:lang w:val="en-US"/>
        </w:rPr>
        <w:t>Best match</w:t>
      </w:r>
      <w:r w:rsidR="00E270E7">
        <w:rPr>
          <w:lang w:val="en-US"/>
        </w:rPr>
        <w:t xml:space="preserve"> of face</w:t>
      </w:r>
      <w:r w:rsidRPr="00A105F7">
        <w:rPr>
          <w:lang w:val="en-US"/>
        </w:rPr>
        <w:t xml:space="preserve"> image from</w:t>
      </w:r>
      <w:r w:rsidR="00E270E7">
        <w:rPr>
          <w:lang w:val="en-US"/>
        </w:rPr>
        <w:t xml:space="preserve"> </w:t>
      </w:r>
      <w:r w:rsidRPr="00A105F7">
        <w:rPr>
          <w:lang w:val="en-US"/>
        </w:rPr>
        <w:t>database;</w:t>
      </w:r>
    </w:p>
    <w:p w:rsidR="00F078E3" w:rsidRPr="00A105F7" w:rsidRDefault="00F078E3" w:rsidP="00A105F7">
      <w:pPr>
        <w:pStyle w:val="a2"/>
      </w:pPr>
      <w:proofErr w:type="spellStart"/>
      <w:r w:rsidRPr="00A105F7">
        <w:t>Person</w:t>
      </w:r>
      <w:proofErr w:type="spellEnd"/>
      <w:r w:rsidR="00E46A54" w:rsidRPr="00A105F7">
        <w:rPr>
          <w:lang w:val="en-US"/>
        </w:rPr>
        <w:t>’s</w:t>
      </w:r>
      <w:r w:rsidRPr="00A105F7">
        <w:t xml:space="preserve"> </w:t>
      </w:r>
      <w:proofErr w:type="spellStart"/>
      <w:r w:rsidRPr="00A105F7">
        <w:t>name</w:t>
      </w:r>
      <w:proofErr w:type="spellEnd"/>
      <w:r w:rsidRPr="00A105F7">
        <w:t>;</w:t>
      </w:r>
    </w:p>
    <w:p w:rsidR="00F078E3" w:rsidRPr="000E1611" w:rsidRDefault="00F078E3" w:rsidP="00A105F7">
      <w:pPr>
        <w:pStyle w:val="a2"/>
        <w:rPr>
          <w:lang w:val="en-US"/>
        </w:rPr>
      </w:pPr>
      <w:r w:rsidRPr="00A105F7">
        <w:rPr>
          <w:lang w:val="en-US"/>
        </w:rPr>
        <w:t>Matching score</w:t>
      </w:r>
      <w:r w:rsidR="00E46A54" w:rsidRPr="00A105F7">
        <w:rPr>
          <w:lang w:val="en-US"/>
        </w:rPr>
        <w:t xml:space="preserve">. The higher the </w:t>
      </w:r>
      <w:r w:rsidR="004D30F3" w:rsidRPr="00A105F7">
        <w:rPr>
          <w:lang w:val="en-US"/>
        </w:rPr>
        <w:t>score</w:t>
      </w:r>
      <w:r w:rsidR="004D30F3">
        <w:rPr>
          <w:lang w:val="en-US"/>
        </w:rPr>
        <w:t xml:space="preserve"> is</w:t>
      </w:r>
      <w:r w:rsidR="004D30F3" w:rsidRPr="00A105F7">
        <w:rPr>
          <w:lang w:val="en-US"/>
        </w:rPr>
        <w:t>,</w:t>
      </w:r>
      <w:r w:rsidR="00E46A54" w:rsidRPr="00A105F7">
        <w:rPr>
          <w:lang w:val="en-US"/>
        </w:rPr>
        <w:t xml:space="preserve"> the </w:t>
      </w:r>
      <w:r w:rsidR="00231A75" w:rsidRPr="00A105F7">
        <w:rPr>
          <w:lang w:val="en-US"/>
        </w:rPr>
        <w:t xml:space="preserve">more similar the </w:t>
      </w:r>
      <w:r w:rsidR="00E46A54" w:rsidRPr="00A105F7">
        <w:rPr>
          <w:lang w:val="en-US"/>
        </w:rPr>
        <w:t>faces</w:t>
      </w:r>
      <w:r w:rsidR="004D30F3">
        <w:rPr>
          <w:lang w:val="en-US"/>
        </w:rPr>
        <w:t xml:space="preserve"> are</w:t>
      </w:r>
      <w:r w:rsidR="00231A75" w:rsidRPr="00A105F7">
        <w:rPr>
          <w:lang w:val="en-US"/>
        </w:rPr>
        <w:t xml:space="preserve">. </w:t>
      </w:r>
      <w:r w:rsidR="00E46A54" w:rsidRPr="00A105F7">
        <w:rPr>
          <w:lang w:val="en-US"/>
        </w:rPr>
        <w:t>The score is displayed in percent</w:t>
      </w:r>
      <w:r w:rsidRPr="00A105F7">
        <w:rPr>
          <w:lang w:val="en-US"/>
        </w:rPr>
        <w:t>;</w:t>
      </w:r>
    </w:p>
    <w:p w:rsidR="00F078E3" w:rsidRPr="00A105F7" w:rsidRDefault="00F078E3" w:rsidP="00A105F7">
      <w:pPr>
        <w:pStyle w:val="a2"/>
        <w:rPr>
          <w:lang w:val="en-US"/>
        </w:rPr>
      </w:pPr>
      <w:r w:rsidRPr="00A105F7">
        <w:rPr>
          <w:lang w:val="en-US"/>
        </w:rPr>
        <w:t xml:space="preserve">List in </w:t>
      </w:r>
      <w:r w:rsidR="00094D6C" w:rsidRPr="00A105F7">
        <w:rPr>
          <w:lang w:val="en-US"/>
        </w:rPr>
        <w:t xml:space="preserve">LUNA PLATFORM </w:t>
      </w:r>
      <w:r w:rsidRPr="00A105F7">
        <w:rPr>
          <w:lang w:val="en-US"/>
        </w:rPr>
        <w:t xml:space="preserve">database, where the person </w:t>
      </w:r>
      <w:r w:rsidR="00094D6C" w:rsidRPr="00A105F7">
        <w:rPr>
          <w:lang w:val="en-US"/>
        </w:rPr>
        <w:t xml:space="preserve">was </w:t>
      </w:r>
      <w:r w:rsidRPr="00A105F7">
        <w:rPr>
          <w:lang w:val="en-US"/>
        </w:rPr>
        <w:t>found;</w:t>
      </w:r>
    </w:p>
    <w:p w:rsidR="00F078E3" w:rsidRPr="00A105F7" w:rsidRDefault="00F078E3" w:rsidP="00A105F7">
      <w:pPr>
        <w:pStyle w:val="a2"/>
        <w:rPr>
          <w:lang w:val="en-US"/>
        </w:rPr>
      </w:pPr>
      <w:r w:rsidRPr="00A105F7">
        <w:rPr>
          <w:lang w:val="en-US"/>
        </w:rPr>
        <w:t>Time of the face detection</w:t>
      </w:r>
      <w:r w:rsidR="00094D6C" w:rsidRPr="00A105F7">
        <w:rPr>
          <w:lang w:val="en-US"/>
        </w:rPr>
        <w:t xml:space="preserve"> in the video</w:t>
      </w:r>
      <w:r w:rsidRPr="00A105F7">
        <w:rPr>
          <w:lang w:val="en-US"/>
        </w:rPr>
        <w:t>;</w:t>
      </w:r>
    </w:p>
    <w:p w:rsidR="00F078E3" w:rsidRPr="00A105F7" w:rsidRDefault="00094D6C" w:rsidP="00A105F7">
      <w:pPr>
        <w:pStyle w:val="a2"/>
        <w:rPr>
          <w:lang w:val="en-US"/>
        </w:rPr>
      </w:pPr>
      <w:r w:rsidRPr="00A105F7">
        <w:rPr>
          <w:lang w:val="en-US"/>
        </w:rPr>
        <w:t>ID of the c</w:t>
      </w:r>
      <w:r w:rsidR="00F078E3" w:rsidRPr="00A105F7">
        <w:rPr>
          <w:lang w:val="en-US"/>
        </w:rPr>
        <w:t>amera that detected the person;</w:t>
      </w:r>
    </w:p>
    <w:p w:rsidR="00F078E3" w:rsidRDefault="00F078E3" w:rsidP="00F078E3">
      <w:pPr>
        <w:pStyle w:val="a2"/>
      </w:pPr>
      <w:proofErr w:type="spellStart"/>
      <w:r w:rsidRPr="00A105F7">
        <w:t>Alarm</w:t>
      </w:r>
      <w:proofErr w:type="spellEnd"/>
      <w:r w:rsidRPr="00A105F7">
        <w:t xml:space="preserve"> </w:t>
      </w:r>
      <w:proofErr w:type="spellStart"/>
      <w:r w:rsidRPr="00A105F7">
        <w:t>description</w:t>
      </w:r>
      <w:proofErr w:type="spellEnd"/>
      <w:r w:rsidRPr="00A105F7">
        <w:t>.</w:t>
      </w:r>
    </w:p>
    <w:p w:rsidR="00BC4BA5" w:rsidRPr="00A105F7" w:rsidRDefault="00BC4BA5">
      <w:r w:rsidRPr="00305CB7">
        <w:rPr>
          <w:b/>
          <w:color w:val="B076B6"/>
        </w:rPr>
        <w:t xml:space="preserve">Note. </w:t>
      </w:r>
      <w:r w:rsidRPr="00305CB7">
        <w:t xml:space="preserve">User can also view </w:t>
      </w:r>
      <w:r>
        <w:t xml:space="preserve">events </w:t>
      </w:r>
      <w:r w:rsidRPr="00305CB7">
        <w:t>data in LUNA PLATFORM.</w:t>
      </w:r>
    </w:p>
    <w:p w:rsidR="00BC4BA5" w:rsidRDefault="00BC4BA5" w:rsidP="00BC4BA5">
      <w:pPr>
        <w:keepNext/>
      </w:pPr>
      <w:r>
        <w:lastRenderedPageBreak/>
        <w:t>Configurable entities:</w:t>
      </w:r>
    </w:p>
    <w:p w:rsidR="00BC4BA5" w:rsidRDefault="00BC4BA5" w:rsidP="00BC4BA5">
      <w:pPr>
        <w:pStyle w:val="1-"/>
      </w:pPr>
      <w:r>
        <w:t>IP address and port for event data XML submission (should match XProtect installation);</w:t>
      </w:r>
    </w:p>
    <w:p w:rsidR="00BC4BA5" w:rsidRDefault="00BC4BA5" w:rsidP="00BC4BA5">
      <w:pPr>
        <w:pStyle w:val="1-"/>
      </w:pPr>
      <w:r>
        <w:t>Event message - users can specify a convenient name for LUNA-generated events;</w:t>
      </w:r>
    </w:p>
    <w:p w:rsidR="00BC4BA5" w:rsidRDefault="00BC4BA5" w:rsidP="00BC4BA5">
      <w:pPr>
        <w:pStyle w:val="1-"/>
      </w:pPr>
      <w:r>
        <w:t>Similarity score threshold – a recognition threshold to filter out low-probability events and suppress false alarms.</w:t>
      </w:r>
    </w:p>
    <w:p w:rsidR="00BC4BA5" w:rsidRDefault="00BC4BA5" w:rsidP="00BC4BA5">
      <w:r>
        <w:t>Immutable entities:</w:t>
      </w:r>
    </w:p>
    <w:p w:rsidR="00BC4BA5" w:rsidRDefault="00BC4BA5" w:rsidP="00BC4BA5">
      <w:pPr>
        <w:pStyle w:val="1-"/>
      </w:pPr>
      <w:r>
        <w:t xml:space="preserve">Event type is always reported as </w:t>
      </w:r>
      <w:proofErr w:type="spellStart"/>
      <w:r>
        <w:t>VL_LUNA_Event</w:t>
      </w:r>
      <w:proofErr w:type="spellEnd"/>
      <w:r>
        <w:t>.</w:t>
      </w:r>
    </w:p>
    <w:p w:rsidR="00AD636E" w:rsidRPr="00A105F7" w:rsidRDefault="00094D6C" w:rsidP="00A105F7">
      <w:pPr>
        <w:rPr>
          <w:highlight w:val="yellow"/>
        </w:rPr>
      </w:pPr>
      <w:r w:rsidRPr="00ED0768">
        <w:t>Users can define their own rules in the XProtect VMS to trigger various alarms based on Analytics Events using common workflows.</w:t>
      </w:r>
    </w:p>
    <w:p w:rsidR="00570F78" w:rsidRPr="000D52A6" w:rsidRDefault="00570F78" w:rsidP="00570F78">
      <w:pPr>
        <w:pStyle w:val="10"/>
        <w:numPr>
          <w:ilvl w:val="0"/>
          <w:numId w:val="0"/>
        </w:numPr>
        <w:rPr>
          <w:lang w:val="en-US"/>
        </w:rPr>
      </w:pPr>
      <w:bookmarkStart w:id="33" w:name="_Toc518302744"/>
      <w:bookmarkStart w:id="34" w:name="_Toc530404882"/>
      <w:r>
        <w:rPr>
          <w:lang w:val="en-US"/>
        </w:rPr>
        <w:lastRenderedPageBreak/>
        <w:t>Appendix: Version History</w:t>
      </w:r>
      <w:bookmarkEnd w:id="33"/>
      <w:bookmarkEnd w:id="34"/>
    </w:p>
    <w:tbl>
      <w:tblPr>
        <w:tblW w:w="9470" w:type="dxa"/>
        <w:tblInd w:w="-10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600" w:firstRow="0" w:lastRow="0" w:firstColumn="0" w:lastColumn="0" w:noHBand="1" w:noVBand="1"/>
      </w:tblPr>
      <w:tblGrid>
        <w:gridCol w:w="1445"/>
        <w:gridCol w:w="1065"/>
        <w:gridCol w:w="6960"/>
      </w:tblGrid>
      <w:tr w:rsidR="00570F78" w:rsidTr="008814C8">
        <w:tc>
          <w:tcPr>
            <w:tcW w:w="1445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F78" w:rsidRDefault="00570F78" w:rsidP="008814C8">
            <w:pPr>
              <w:pStyle w:val="affffff4"/>
            </w:pPr>
            <w:r>
              <w:t>Date</w:t>
            </w:r>
          </w:p>
        </w:tc>
        <w:tc>
          <w:tcPr>
            <w:tcW w:w="1065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F78" w:rsidRDefault="00570F78" w:rsidP="008814C8">
            <w:pPr>
              <w:pStyle w:val="affffff4"/>
            </w:pPr>
            <w:r>
              <w:t>Version</w:t>
            </w:r>
          </w:p>
        </w:tc>
        <w:tc>
          <w:tcPr>
            <w:tcW w:w="6960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F78" w:rsidRDefault="00570F78" w:rsidP="008814C8">
            <w:pPr>
              <w:pStyle w:val="affffff4"/>
            </w:pPr>
            <w:r>
              <w:t>Notes</w:t>
            </w:r>
          </w:p>
        </w:tc>
      </w:tr>
      <w:tr w:rsidR="00570F78" w:rsidTr="00570F78">
        <w:tc>
          <w:tcPr>
            <w:tcW w:w="1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F78" w:rsidRPr="00A105F7" w:rsidRDefault="00310555" w:rsidP="008814C8">
            <w:pPr>
              <w:pStyle w:val="affffff6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570F78">
              <w:t>.</w:t>
            </w:r>
            <w:r>
              <w:rPr>
                <w:lang w:val="ru-RU"/>
              </w:rPr>
              <w:t>11</w:t>
            </w:r>
            <w:r w:rsidR="00570F78">
              <w:t>.</w:t>
            </w:r>
            <w:r>
              <w:t>1</w:t>
            </w:r>
            <w:r>
              <w:rPr>
                <w:lang w:val="ru-RU"/>
              </w:rPr>
              <w:t>8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F78" w:rsidRDefault="00570F78" w:rsidP="008814C8">
            <w:pPr>
              <w:pStyle w:val="affffff6"/>
            </w:pPr>
            <w:r>
              <w:t>1</w:t>
            </w:r>
          </w:p>
        </w:tc>
        <w:tc>
          <w:tcPr>
            <w:tcW w:w="6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F78" w:rsidRDefault="00570F78" w:rsidP="008814C8">
            <w:pPr>
              <w:pStyle w:val="affffff6"/>
            </w:pPr>
            <w:r>
              <w:t>Initial release</w:t>
            </w:r>
          </w:p>
        </w:tc>
      </w:tr>
    </w:tbl>
    <w:p w:rsidR="00570F78" w:rsidRPr="00A105F7" w:rsidRDefault="00570F78" w:rsidP="008814C8">
      <w:pPr>
        <w:rPr>
          <w:rFonts w:cstheme="majorHAnsi"/>
        </w:rPr>
      </w:pPr>
    </w:p>
    <w:sectPr w:rsidR="00570F78" w:rsidRPr="00A105F7" w:rsidSect="00AE4BDF">
      <w:footerReference w:type="default" r:id="rId20"/>
      <w:endnotePr>
        <w:numFmt w:val="decimal"/>
      </w:endnotePr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D01" w:rsidRDefault="00602D01" w:rsidP="008C36E8">
      <w:r>
        <w:separator/>
      </w:r>
    </w:p>
    <w:p w:rsidR="00602D01" w:rsidRDefault="00602D01" w:rsidP="008C36E8"/>
  </w:endnote>
  <w:endnote w:type="continuationSeparator" w:id="0">
    <w:p w:rsidR="00602D01" w:rsidRDefault="00602D01" w:rsidP="008C36E8">
      <w:r>
        <w:continuationSeparator/>
      </w:r>
    </w:p>
    <w:p w:rsidR="00602D01" w:rsidRDefault="00602D01" w:rsidP="008C36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1887" w:usb1="00000000" w:usb2="00000000" w:usb3="006D0010" w:csb0="0062E5B9" w:csb1="00000001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Shell Dlg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3CF" w:rsidRPr="00827364" w:rsidRDefault="00722AFD" w:rsidP="008F0132">
    <w:pPr>
      <w:pStyle w:val="2fc"/>
      <w:rPr>
        <w:rStyle w:val="footer"/>
        <w:sz w:val="20"/>
      </w:rPr>
    </w:pPr>
    <w:r>
      <w:rPr>
        <w:rFonts w:ascii="Corbel" w:hAnsi="Corbel"/>
        <w:color w:val="CA80B1"/>
      </w:rPr>
      <w:br/>
    </w:r>
    <w:r w:rsidR="00163196">
      <w:rPr>
        <w:lang w:val="en-US"/>
      </w:rPr>
      <w:t>VisionLabs B.V.</w:t>
    </w:r>
    <w:r w:rsidR="002D202C">
      <w:rPr>
        <w:lang w:val="en-US"/>
      </w:rPr>
      <w:t xml:space="preserve">              </w:t>
    </w:r>
    <w:r w:rsidR="00C4297D" w:rsidRPr="002D202C">
      <w:rPr>
        <w:lang w:val="en-US"/>
      </w:rPr>
      <w:t xml:space="preserve">                                                                                                                   </w:t>
    </w:r>
    <w:r w:rsidR="00C4297D" w:rsidRPr="002D202C">
      <w:rPr>
        <w:sz w:val="32"/>
      </w:rPr>
      <w:t xml:space="preserve">   </w:t>
    </w:r>
    <w:sdt>
      <w:sdtPr>
        <w:rPr>
          <w:sz w:val="20"/>
        </w:rPr>
        <w:id w:val="-995796225"/>
        <w:docPartObj>
          <w:docPartGallery w:val="Page Numbers (Top of Page)"/>
          <w:docPartUnique/>
        </w:docPartObj>
      </w:sdtPr>
      <w:sdtEndPr>
        <w:rPr>
          <w:rStyle w:val="footer"/>
          <w:rFonts w:ascii="Corbel" w:hAnsi="Corbel"/>
          <w:b w:val="0"/>
          <w:bCs w:val="0"/>
          <w:sz w:val="22"/>
        </w:rPr>
      </w:sdtEndPr>
      <w:sdtContent>
        <w:r w:rsidR="00C213CF" w:rsidRPr="002D202C">
          <w:rPr>
            <w:rStyle w:val="footer"/>
            <w:rFonts w:asciiTheme="majorHAnsi" w:hAnsiTheme="majorHAnsi"/>
            <w:color w:val="B27BBB"/>
            <w:sz w:val="22"/>
          </w:rPr>
          <w:fldChar w:fldCharType="begin"/>
        </w:r>
        <w:r w:rsidR="00C213CF" w:rsidRPr="002D202C">
          <w:rPr>
            <w:rStyle w:val="footer"/>
            <w:rFonts w:asciiTheme="majorHAnsi" w:hAnsiTheme="majorHAnsi"/>
            <w:color w:val="B27BBB"/>
            <w:sz w:val="22"/>
          </w:rPr>
          <w:instrText>PAGE</w:instrText>
        </w:r>
        <w:r w:rsidR="00C213CF" w:rsidRPr="002D202C">
          <w:rPr>
            <w:rStyle w:val="footer"/>
            <w:rFonts w:asciiTheme="majorHAnsi" w:hAnsiTheme="majorHAnsi"/>
            <w:color w:val="B27BBB"/>
            <w:sz w:val="22"/>
          </w:rPr>
          <w:fldChar w:fldCharType="separate"/>
        </w:r>
        <w:r w:rsidR="00DE4C36">
          <w:rPr>
            <w:rStyle w:val="footer"/>
            <w:rFonts w:asciiTheme="majorHAnsi" w:hAnsiTheme="majorHAnsi"/>
            <w:noProof/>
            <w:color w:val="B27BBB"/>
            <w:sz w:val="22"/>
          </w:rPr>
          <w:t>5</w:t>
        </w:r>
        <w:r w:rsidR="00C213CF" w:rsidRPr="002D202C">
          <w:rPr>
            <w:rStyle w:val="footer"/>
            <w:rFonts w:asciiTheme="majorHAnsi" w:hAnsiTheme="majorHAnsi"/>
            <w:color w:val="B27BBB"/>
            <w:sz w:val="22"/>
          </w:rPr>
          <w:fldChar w:fldCharType="end"/>
        </w:r>
        <w:r w:rsidR="00C213CF" w:rsidRPr="002D202C">
          <w:rPr>
            <w:rStyle w:val="footer"/>
            <w:rFonts w:asciiTheme="majorHAnsi" w:hAnsiTheme="majorHAnsi"/>
            <w:color w:val="B27BBB"/>
            <w:sz w:val="22"/>
          </w:rPr>
          <w:t xml:space="preserve"> / </w:t>
        </w:r>
        <w:r w:rsidR="00C213CF" w:rsidRPr="002D202C">
          <w:rPr>
            <w:rStyle w:val="footer"/>
            <w:rFonts w:asciiTheme="majorHAnsi" w:hAnsiTheme="majorHAnsi"/>
            <w:color w:val="B27BBB"/>
            <w:sz w:val="22"/>
          </w:rPr>
          <w:fldChar w:fldCharType="begin"/>
        </w:r>
        <w:r w:rsidR="00C213CF" w:rsidRPr="002D202C">
          <w:rPr>
            <w:rStyle w:val="footer"/>
            <w:rFonts w:asciiTheme="majorHAnsi" w:hAnsiTheme="majorHAnsi"/>
            <w:color w:val="B27BBB"/>
            <w:sz w:val="22"/>
          </w:rPr>
          <w:instrText>NUMPAGES</w:instrText>
        </w:r>
        <w:r w:rsidR="00C213CF" w:rsidRPr="002D202C">
          <w:rPr>
            <w:rStyle w:val="footer"/>
            <w:rFonts w:asciiTheme="majorHAnsi" w:hAnsiTheme="majorHAnsi"/>
            <w:color w:val="B27BBB"/>
            <w:sz w:val="22"/>
          </w:rPr>
          <w:fldChar w:fldCharType="separate"/>
        </w:r>
        <w:r w:rsidR="00DE4C36">
          <w:rPr>
            <w:rStyle w:val="footer"/>
            <w:rFonts w:asciiTheme="majorHAnsi" w:hAnsiTheme="majorHAnsi"/>
            <w:noProof/>
            <w:color w:val="B27BBB"/>
            <w:sz w:val="22"/>
          </w:rPr>
          <w:t>5</w:t>
        </w:r>
        <w:r w:rsidR="00C213CF" w:rsidRPr="002D202C">
          <w:rPr>
            <w:rStyle w:val="footer"/>
            <w:rFonts w:asciiTheme="majorHAnsi" w:hAnsiTheme="majorHAnsi"/>
            <w:color w:val="B27BBB"/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D01" w:rsidRDefault="00602D01" w:rsidP="008C36E8">
      <w:r>
        <w:separator/>
      </w:r>
    </w:p>
    <w:p w:rsidR="00602D01" w:rsidRDefault="00602D01" w:rsidP="008C36E8"/>
  </w:footnote>
  <w:footnote w:type="continuationSeparator" w:id="0">
    <w:p w:rsidR="00602D01" w:rsidRDefault="00602D01" w:rsidP="008C36E8">
      <w:r>
        <w:continuationSeparator/>
      </w:r>
    </w:p>
    <w:p w:rsidR="00602D01" w:rsidRDefault="00602D01" w:rsidP="008C36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226A5B4"/>
    <w:lvl w:ilvl="0">
      <w:start w:val="1"/>
      <w:numFmt w:val="decimal"/>
      <w:pStyle w:val="5"/>
      <w:lvlText w:val="%1."/>
      <w:lvlJc w:val="left"/>
      <w:pPr>
        <w:tabs>
          <w:tab w:val="num" w:pos="2866"/>
        </w:tabs>
        <w:ind w:left="2866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FFFFFF7D"/>
    <w:multiLevelType w:val="singleLevel"/>
    <w:tmpl w:val="EED2B236"/>
    <w:styleLink w:val="CurrentList21"/>
    <w:lvl w:ilvl="0">
      <w:start w:val="1"/>
      <w:numFmt w:val="decimal"/>
      <w:pStyle w:val="4"/>
      <w:lvlText w:val="%1."/>
      <w:lvlJc w:val="left"/>
      <w:pPr>
        <w:tabs>
          <w:tab w:val="num" w:pos="2149"/>
        </w:tabs>
        <w:ind w:left="2149" w:hanging="357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2" w15:restartNumberingAfterBreak="0">
    <w:nsid w:val="FFFFFF7E"/>
    <w:multiLevelType w:val="singleLevel"/>
    <w:tmpl w:val="95266F3C"/>
    <w:lvl w:ilvl="0">
      <w:start w:val="1"/>
      <w:numFmt w:val="decimal"/>
      <w:pStyle w:val="3"/>
      <w:lvlText w:val="%1)"/>
      <w:lvlJc w:val="left"/>
      <w:pPr>
        <w:tabs>
          <w:tab w:val="num" w:pos="1077"/>
        </w:tabs>
        <w:ind w:left="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" w15:restartNumberingAfterBreak="0">
    <w:nsid w:val="FFFFFF80"/>
    <w:multiLevelType w:val="singleLevel"/>
    <w:tmpl w:val="C6C87034"/>
    <w:styleLink w:val="419OutlineNumbering1"/>
    <w:lvl w:ilvl="0">
      <w:start w:val="1"/>
      <w:numFmt w:val="bullet"/>
      <w:pStyle w:val="50"/>
      <w:lvlText w:val=""/>
      <w:lvlJc w:val="left"/>
      <w:pPr>
        <w:tabs>
          <w:tab w:val="num" w:pos="2506"/>
        </w:tabs>
        <w:ind w:left="2506" w:hanging="357"/>
      </w:pPr>
      <w:rPr>
        <w:rFonts w:ascii="Symbol" w:hAnsi="Symbol" w:hint="default"/>
        <w:b w:val="0"/>
        <w:i w:val="0"/>
        <w:color w:val="auto"/>
        <w:spacing w:val="20"/>
        <w:w w:val="100"/>
        <w:kern w:val="0"/>
        <w:position w:val="0"/>
        <w:sz w:val="18"/>
        <w:szCs w:val="18"/>
        <w:u w:val="none"/>
        <w:effect w:val="none"/>
      </w:rPr>
    </w:lvl>
  </w:abstractNum>
  <w:abstractNum w:abstractNumId="4" w15:restartNumberingAfterBreak="0">
    <w:nsid w:val="FFFFFF81"/>
    <w:multiLevelType w:val="singleLevel"/>
    <w:tmpl w:val="6C2AF3B2"/>
    <w:lvl w:ilvl="0">
      <w:start w:val="1"/>
      <w:numFmt w:val="bullet"/>
      <w:pStyle w:val="40"/>
      <w:lvlText w:val=""/>
      <w:lvlJc w:val="left"/>
      <w:pPr>
        <w:tabs>
          <w:tab w:val="num" w:pos="2150"/>
        </w:tabs>
        <w:ind w:left="2150" w:hanging="358"/>
      </w:pPr>
      <w:rPr>
        <w:rFonts w:ascii="Symbol" w:hAnsi="Symbol" w:cs="Symbol" w:hint="default"/>
        <w:b w:val="0"/>
        <w:i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</w:rPr>
    </w:lvl>
  </w:abstractNum>
  <w:abstractNum w:abstractNumId="5" w15:restartNumberingAfterBreak="0">
    <w:nsid w:val="FFFFFF82"/>
    <w:multiLevelType w:val="singleLevel"/>
    <w:tmpl w:val="B00AFAD0"/>
    <w:lvl w:ilvl="0">
      <w:start w:val="1"/>
      <w:numFmt w:val="bullet"/>
      <w:pStyle w:val="30"/>
      <w:lvlText w:val=""/>
      <w:lvlJc w:val="left"/>
      <w:pPr>
        <w:tabs>
          <w:tab w:val="num" w:pos="1792"/>
        </w:tabs>
        <w:ind w:left="1792" w:hanging="357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0"/>
        <w:szCs w:val="20"/>
        <w:u w:val="none"/>
      </w:rPr>
    </w:lvl>
  </w:abstractNum>
  <w:abstractNum w:abstractNumId="6" w15:restartNumberingAfterBreak="0">
    <w:nsid w:val="FFFFFF89"/>
    <w:multiLevelType w:val="singleLevel"/>
    <w:tmpl w:val="DFFA3AE8"/>
    <w:lvl w:ilvl="0">
      <w:start w:val="1"/>
      <w:numFmt w:val="bullet"/>
      <w:pStyle w:val="a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</w:abstractNum>
  <w:abstractNum w:abstractNumId="7" w15:restartNumberingAfterBreak="0">
    <w:nsid w:val="00000003"/>
    <w:multiLevelType w:val="multilevel"/>
    <w:tmpl w:val="ED80079A"/>
    <w:lvl w:ilvl="0">
      <w:start w:val="1"/>
      <w:numFmt w:val="decimal"/>
      <w:pStyle w:val="1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4"/>
      <w:numFmt w:val="decimal"/>
      <w:lvlText w:val="%2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4"/>
      <w:numFmt w:val="decimal"/>
      <w:lvlText w:val="%2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4"/>
      <w:numFmt w:val="decimal"/>
      <w:lvlText w:val="%2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4"/>
      <w:numFmt w:val="decimal"/>
      <w:lvlText w:val="%2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4"/>
      <w:numFmt w:val="decimal"/>
      <w:lvlText w:val="%2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4"/>
      <w:numFmt w:val="decimal"/>
      <w:lvlText w:val="%2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4"/>
      <w:numFmt w:val="decimal"/>
      <w:lvlText w:val="%2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8" w15:restartNumberingAfterBreak="0">
    <w:nsid w:val="01AF4460"/>
    <w:multiLevelType w:val="multilevel"/>
    <w:tmpl w:val="494C5B4A"/>
    <w:styleLink w:val="62Numbered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2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795086D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0FE03483"/>
    <w:multiLevelType w:val="multilevel"/>
    <w:tmpl w:val="8E327E2E"/>
    <w:styleLink w:val="433OutlineNumbering1"/>
    <w:lvl w:ilvl="0">
      <w:start w:val="6"/>
      <w:numFmt w:val="decimal"/>
      <w:suff w:val="space"/>
      <w:lvlText w:val="%1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"/>
      <w:lvlJc w:val="left"/>
      <w:pPr>
        <w:ind w:left="0" w:firstLine="108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1331725F"/>
    <w:multiLevelType w:val="hybridMultilevel"/>
    <w:tmpl w:val="640A72C2"/>
    <w:styleLink w:val="4110OutlineNumbering1"/>
    <w:lvl w:ilvl="0" w:tplc="04190001">
      <w:start w:val="1"/>
      <w:numFmt w:val="bullet"/>
      <w:pStyle w:val="TableListBullet2"/>
      <w:lvlText w:val=""/>
      <w:lvlJc w:val="left"/>
      <w:pPr>
        <w:tabs>
          <w:tab w:val="num" w:pos="828"/>
        </w:tabs>
        <w:ind w:left="828" w:hanging="357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F1B13"/>
    <w:multiLevelType w:val="multilevel"/>
    <w:tmpl w:val="60841EFA"/>
    <w:styleLink w:val="81Numbered"/>
    <w:lvl w:ilvl="0">
      <w:start w:val="8"/>
      <w:numFmt w:val="decimal"/>
      <w:suff w:val="space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6D80268"/>
    <w:multiLevelType w:val="hybridMultilevel"/>
    <w:tmpl w:val="02E672A8"/>
    <w:lvl w:ilvl="0" w:tplc="E580E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CF52CB7"/>
    <w:multiLevelType w:val="hybridMultilevel"/>
    <w:tmpl w:val="4260DE8A"/>
    <w:lvl w:ilvl="0" w:tplc="F6A0F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3D59AD"/>
    <w:multiLevelType w:val="multilevel"/>
    <w:tmpl w:val="5F70EB14"/>
    <w:styleLink w:val="81Numbered1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58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6"/>
      <w:numFmt w:val="decimal"/>
      <w:lvlText w:val="%1.%2.%3"/>
      <w:lvlJc w:val="left"/>
      <w:pPr>
        <w:tabs>
          <w:tab w:val="num" w:pos="1474"/>
        </w:tabs>
        <w:ind w:left="1474" w:hanging="75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16" w15:restartNumberingAfterBreak="0">
    <w:nsid w:val="24086CE7"/>
    <w:multiLevelType w:val="hybridMultilevel"/>
    <w:tmpl w:val="A8148ACC"/>
    <w:lvl w:ilvl="0" w:tplc="4A527E6A">
      <w:start w:val="1"/>
      <w:numFmt w:val="bullet"/>
      <w:pStyle w:val="TableList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87F9D"/>
    <w:multiLevelType w:val="multilevel"/>
    <w:tmpl w:val="075A619E"/>
    <w:lvl w:ilvl="0">
      <w:start w:val="3"/>
      <w:numFmt w:val="decimal"/>
      <w:suff w:val="space"/>
      <w:lvlText w:val="%1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>
      <w:start w:val="2"/>
      <w:numFmt w:val="decimal"/>
      <w:suff w:val="space"/>
      <w:lvlText w:val="%1.%2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>
      <w:start w:val="2"/>
      <w:numFmt w:val="decimal"/>
      <w:suff w:val="space"/>
      <w:lvlText w:val="%1.%2.%3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pStyle w:val="322outline"/>
      <w:suff w:val="space"/>
      <w:lvlText w:val="%1.%2.%3.%4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2880" w:firstLine="720"/>
      </w:pPr>
      <w:rPr>
        <w:rFonts w:ascii="Times New Roman Bold" w:hAnsi="Times New Roman Bold" w:hint="default"/>
        <w:b/>
        <w:i w:val="0"/>
        <w:color w:val="auto"/>
        <w:sz w:val="24"/>
        <w:szCs w:val="24"/>
        <w:u w:val="none"/>
      </w:rPr>
    </w:lvl>
    <w:lvl w:ilvl="5">
      <w:start w:val="1"/>
      <w:numFmt w:val="decimal"/>
      <w:suff w:val="space"/>
      <w:lvlText w:val="%1.%2.%3.%4.%5.%6"/>
      <w:lvlJc w:val="left"/>
      <w:pPr>
        <w:ind w:left="288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suff w:val="space"/>
      <w:lvlText w:val="%1.%2.%3.%4.%5.%6.%7"/>
      <w:lvlJc w:val="left"/>
      <w:pPr>
        <w:ind w:left="288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suff w:val="space"/>
      <w:lvlText w:val="%1.%2.%3.%4.%5.%6.%7.%8"/>
      <w:lvlJc w:val="left"/>
      <w:pPr>
        <w:ind w:left="288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suff w:val="space"/>
      <w:lvlText w:val="%1.%2.%3.%4.%5.%6.%7.%8.%9"/>
      <w:lvlJc w:val="left"/>
      <w:pPr>
        <w:ind w:left="288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18" w15:restartNumberingAfterBreak="0">
    <w:nsid w:val="28A451C3"/>
    <w:multiLevelType w:val="multilevel"/>
    <w:tmpl w:val="1714B0BA"/>
    <w:styleLink w:val="DamnThisWord1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7"/>
      <w:numFmt w:val="decimal"/>
      <w:lvlText w:val="%1.%2.%3"/>
      <w:lvlJc w:val="left"/>
      <w:pPr>
        <w:tabs>
          <w:tab w:val="num" w:pos="147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Arial" w:hAnsi="Arial" w:hint="default"/>
        <w:b/>
        <w:i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Arial" w:hAnsi="Arial" w:hint="default"/>
        <w:b w:val="0"/>
        <w:i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</w:abstractNum>
  <w:abstractNum w:abstractNumId="19" w15:restartNumberingAfterBreak="0">
    <w:nsid w:val="28C672B0"/>
    <w:multiLevelType w:val="multilevel"/>
    <w:tmpl w:val="3DE6EC50"/>
    <w:styleLink w:val="Style2"/>
    <w:lvl w:ilvl="0">
      <w:start w:val="1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6.8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6.8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2A5F420A"/>
    <w:multiLevelType w:val="multilevel"/>
    <w:tmpl w:val="38580B3C"/>
    <w:name w:val="ComplexNo2"/>
    <w:lvl w:ilvl="0">
      <w:start w:val="1"/>
      <w:numFmt w:val="decimal"/>
      <w:lvlRestart w:val="0"/>
      <w:suff w:val="space"/>
      <w:lvlText w:val="1"/>
      <w:lvlJc w:val="left"/>
      <w:pPr>
        <w:ind w:left="0" w:firstLine="0"/>
      </w:pPr>
      <w:rPr>
        <w:rFonts w:ascii="Calibri Light" w:hAnsi="Calibri Light" w:cs="Calibri Light"/>
        <w:b w:val="0"/>
        <w:i w:val="0"/>
        <w:color w:val="FFFFFF"/>
        <w:sz w:val="28"/>
      </w:rPr>
    </w:lvl>
    <w:lvl w:ilvl="1">
      <w:start w:val="1"/>
      <w:numFmt w:val="decimal"/>
      <w:suff w:val="space"/>
      <w:lvlText w:val="%1.1"/>
      <w:lvlJc w:val="left"/>
      <w:pPr>
        <w:ind w:left="0" w:firstLine="0"/>
      </w:pPr>
      <w:rPr>
        <w:rFonts w:ascii="Calibri Light" w:hAnsi="Calibri Light" w:cs="Calibri Ligh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B076B6"/>
        <w:sz w:val="32"/>
        <w:u w:val="none"/>
        <w:vertAlign w:val="baseline"/>
      </w:rPr>
    </w:lvl>
    <w:lvl w:ilvl="2">
      <w:start w:val="1"/>
      <w:numFmt w:val="decimal"/>
      <w:suff w:val="space"/>
      <w:lvlText w:val="%1.%2.1"/>
      <w:lvlJc w:val="left"/>
      <w:pPr>
        <w:tabs>
          <w:tab w:val="num" w:pos="567"/>
        </w:tabs>
        <w:ind w:left="0" w:firstLine="0"/>
      </w:pPr>
      <w:rPr>
        <w:rFonts w:ascii="Calibri Light" w:hAnsi="Calibri Light" w:cs="Calibri Light"/>
        <w:b/>
        <w:color w:val="B076B6"/>
        <w:sz w:val="30"/>
      </w:rPr>
    </w:lvl>
    <w:lvl w:ilvl="3">
      <w:start w:val="1"/>
      <w:numFmt w:val="decimal"/>
      <w:suff w:val="space"/>
      <w:lvlText w:val="%1.%2.%3.1"/>
      <w:lvlJc w:val="left"/>
      <w:pPr>
        <w:tabs>
          <w:tab w:val="num" w:pos="567"/>
        </w:tabs>
        <w:ind w:left="0" w:firstLine="0"/>
      </w:pPr>
      <w:rPr>
        <w:rFonts w:ascii="Calibri Light" w:hAnsi="Calibri Light" w:cs="Calibri Light"/>
        <w:b/>
        <w:color w:val="B076B6"/>
        <w:sz w:val="26"/>
      </w:rPr>
    </w:lvl>
    <w:lvl w:ilvl="4">
      <w:start w:val="1"/>
      <w:numFmt w:val="lowerLetter"/>
      <w:suff w:val="space"/>
      <w:lvlText w:val="%1.%2.%3.%4.1"/>
      <w:lvlJc w:val="left"/>
      <w:pPr>
        <w:tabs>
          <w:tab w:val="num" w:pos="567"/>
        </w:tabs>
        <w:ind w:left="0" w:firstLine="0"/>
      </w:pPr>
      <w:rPr>
        <w:rFonts w:ascii="Calibri Light" w:hAnsi="Calibri Light" w:cs="Calibri Light"/>
        <w:b/>
        <w:color w:val="B076B6"/>
        <w:sz w:val="24"/>
      </w:rPr>
    </w:lvl>
    <w:lvl w:ilvl="5">
      <w:start w:val="1"/>
      <w:numFmt w:val="none"/>
      <w:suff w:val="space"/>
      <w:lvlText w:val="%1.%2.%3.%4.%5.1"/>
      <w:lvlJc w:val="left"/>
      <w:pPr>
        <w:tabs>
          <w:tab w:val="num" w:pos="567"/>
        </w:tabs>
        <w:ind w:left="0" w:firstLine="0"/>
      </w:pPr>
      <w:rPr>
        <w:rFonts w:ascii="Calibri Light" w:hAnsi="Calibri Light" w:cs="Calibri Light"/>
        <w:color w:val="B076B6"/>
      </w:rPr>
    </w:lvl>
    <w:lvl w:ilvl="6">
      <w:start w:val="1"/>
      <w:numFmt w:val="none"/>
      <w:suff w:val="space"/>
      <w:lvlText w:val="%1.%2.%3.%4.%5.%6.1"/>
      <w:lvlJc w:val="left"/>
      <w:pPr>
        <w:tabs>
          <w:tab w:val="num" w:pos="567"/>
        </w:tabs>
        <w:ind w:left="0" w:firstLine="0"/>
      </w:pPr>
      <w:rPr>
        <w:rFonts w:ascii="Calibri Light" w:hAnsi="Calibri Light" w:cs="Calibri Ligh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567"/>
        </w:tabs>
        <w:ind w:left="0" w:firstLine="0"/>
      </w:pPr>
    </w:lvl>
  </w:abstractNum>
  <w:abstractNum w:abstractNumId="21" w15:restartNumberingAfterBreak="0">
    <w:nsid w:val="2DF95761"/>
    <w:multiLevelType w:val="hybridMultilevel"/>
    <w:tmpl w:val="D3A4B94A"/>
    <w:lvl w:ilvl="0" w:tplc="FF88CB84">
      <w:start w:val="1"/>
      <w:numFmt w:val="lowerLetter"/>
      <w:pStyle w:val="a1"/>
      <w:lvlText w:val="%1)"/>
      <w:lvlJc w:val="left"/>
      <w:pPr>
        <w:tabs>
          <w:tab w:val="num" w:pos="1353"/>
        </w:tabs>
        <w:ind w:left="1353" w:hanging="284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tabs>
          <w:tab w:val="num" w:pos="2572"/>
        </w:tabs>
        <w:ind w:left="2572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3292"/>
        </w:tabs>
        <w:ind w:left="3292" w:hanging="180"/>
      </w:pPr>
    </w:lvl>
    <w:lvl w:ilvl="3" w:tplc="04190001">
      <w:start w:val="1"/>
      <w:numFmt w:val="decimal"/>
      <w:lvlText w:val="%4."/>
      <w:lvlJc w:val="left"/>
      <w:pPr>
        <w:tabs>
          <w:tab w:val="num" w:pos="4012"/>
        </w:tabs>
        <w:ind w:left="4012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732"/>
        </w:tabs>
        <w:ind w:left="4732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452"/>
        </w:tabs>
        <w:ind w:left="5452" w:hanging="180"/>
      </w:pPr>
    </w:lvl>
    <w:lvl w:ilvl="6" w:tplc="04190001">
      <w:start w:val="1"/>
      <w:numFmt w:val="decimal"/>
      <w:lvlText w:val="%7."/>
      <w:lvlJc w:val="left"/>
      <w:pPr>
        <w:tabs>
          <w:tab w:val="num" w:pos="6172"/>
        </w:tabs>
        <w:ind w:left="6172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892"/>
        </w:tabs>
        <w:ind w:left="6892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612"/>
        </w:tabs>
        <w:ind w:left="7612" w:hanging="180"/>
      </w:pPr>
    </w:lvl>
  </w:abstractNum>
  <w:abstractNum w:abstractNumId="22" w15:restartNumberingAfterBreak="0">
    <w:nsid w:val="2FDE0DDA"/>
    <w:multiLevelType w:val="multilevel"/>
    <w:tmpl w:val="135869DC"/>
    <w:lvl w:ilvl="0">
      <w:start w:val="3"/>
      <w:numFmt w:val="decimal"/>
      <w:suff w:val="space"/>
      <w:lvlText w:val="%1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>
      <w:start w:val="3"/>
      <w:numFmt w:val="decimal"/>
      <w:suff w:val="space"/>
      <w:lvlText w:val="%1.%2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>
      <w:start w:val="3"/>
      <w:numFmt w:val="decimal"/>
      <w:suff w:val="space"/>
      <w:lvlText w:val="%1.%2.%3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pStyle w:val="333outline"/>
      <w:suff w:val="space"/>
      <w:lvlText w:val="%1.%2.%3.%4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2880" w:firstLine="720"/>
      </w:pPr>
      <w:rPr>
        <w:rFonts w:ascii="Times New Roman Bold" w:hAnsi="Times New Roman Bold" w:hint="default"/>
        <w:b/>
        <w:i w:val="0"/>
        <w:color w:val="auto"/>
        <w:sz w:val="24"/>
        <w:szCs w:val="24"/>
        <w:u w:val="none"/>
      </w:rPr>
    </w:lvl>
    <w:lvl w:ilvl="5">
      <w:start w:val="1"/>
      <w:numFmt w:val="decimal"/>
      <w:suff w:val="space"/>
      <w:lvlText w:val="%1.%2.%3.%4.%5.%6"/>
      <w:lvlJc w:val="left"/>
      <w:pPr>
        <w:ind w:left="288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suff w:val="space"/>
      <w:lvlText w:val="%1.%2.%3.%4.%5.%6.%7"/>
      <w:lvlJc w:val="left"/>
      <w:pPr>
        <w:ind w:left="288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suff w:val="space"/>
      <w:lvlText w:val="%1.%2.%3.%4.%5.%6.%7.%8"/>
      <w:lvlJc w:val="left"/>
      <w:pPr>
        <w:ind w:left="288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suff w:val="space"/>
      <w:lvlText w:val="%1.%2.%3.%4.%5.%6.%7.%8.%9"/>
      <w:lvlJc w:val="left"/>
      <w:pPr>
        <w:ind w:left="288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23" w15:restartNumberingAfterBreak="0">
    <w:nsid w:val="32C272BB"/>
    <w:multiLevelType w:val="hybridMultilevel"/>
    <w:tmpl w:val="A4501060"/>
    <w:lvl w:ilvl="0" w:tplc="FA16ACD0">
      <w:start w:val="1"/>
      <w:numFmt w:val="decimal"/>
      <w:lvlText w:val="%1."/>
      <w:lvlJc w:val="left"/>
      <w:pPr>
        <w:ind w:left="1287" w:hanging="360"/>
      </w:pPr>
      <w:rPr>
        <w:rFonts w:asciiTheme="majorHAnsi" w:hAnsiTheme="maj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7C5385F"/>
    <w:multiLevelType w:val="multilevel"/>
    <w:tmpl w:val="76401090"/>
    <w:lvl w:ilvl="0">
      <w:start w:val="1"/>
      <w:numFmt w:val="upperLetter"/>
      <w:pStyle w:val="Appendix"/>
      <w:suff w:val="space"/>
      <w:lvlText w:val="Приложение %1 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</w:rPr>
    </w:lvl>
    <w:lvl w:ilvl="1">
      <w:start w:val="1"/>
      <w:numFmt w:val="decimal"/>
      <w:pStyle w:val="AppHeading1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</w:rPr>
    </w:lvl>
    <w:lvl w:ilvl="2">
      <w:start w:val="1"/>
      <w:numFmt w:val="decimal"/>
      <w:pStyle w:val="AppHeading2"/>
      <w:lvlText w:val="%1.%2.%3"/>
      <w:lvlJc w:val="left"/>
      <w:pPr>
        <w:tabs>
          <w:tab w:val="num" w:pos="1418"/>
        </w:tabs>
        <w:ind w:left="0" w:firstLine="720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3">
      <w:start w:val="1"/>
      <w:numFmt w:val="decimal"/>
      <w:pStyle w:val="AppHeading3"/>
      <w:lvlText w:val="%1.%2.%3.%4"/>
      <w:lvlJc w:val="left"/>
      <w:pPr>
        <w:tabs>
          <w:tab w:val="num" w:pos="1588"/>
        </w:tabs>
        <w:ind w:left="0" w:firstLine="720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</w:rPr>
    </w:lvl>
    <w:lvl w:ilvl="4">
      <w:start w:val="1"/>
      <w:numFmt w:val="decimal"/>
      <w:pStyle w:val="AppHeading4"/>
      <w:lvlText w:val="%1.%2.%3.%4.%5"/>
      <w:lvlJc w:val="left"/>
      <w:pPr>
        <w:tabs>
          <w:tab w:val="num" w:pos="1701"/>
        </w:tabs>
        <w:ind w:left="0" w:firstLine="720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39322FE"/>
    <w:multiLevelType w:val="hybridMultilevel"/>
    <w:tmpl w:val="3A260E18"/>
    <w:lvl w:ilvl="0" w:tplc="1CBEF722">
      <w:start w:val="1"/>
      <w:numFmt w:val="russianLower"/>
      <w:pStyle w:val="2"/>
      <w:lvlText w:val="%1)"/>
      <w:lvlJc w:val="left"/>
      <w:pPr>
        <w:ind w:left="1440" w:hanging="360"/>
      </w:pPr>
      <w:rPr>
        <w:rFonts w:hint="default"/>
      </w:rPr>
    </w:lvl>
    <w:lvl w:ilvl="1" w:tplc="826E3E64" w:tentative="1">
      <w:start w:val="1"/>
      <w:numFmt w:val="lowerLetter"/>
      <w:lvlText w:val="%2."/>
      <w:lvlJc w:val="left"/>
      <w:pPr>
        <w:ind w:left="2160" w:hanging="360"/>
      </w:pPr>
    </w:lvl>
    <w:lvl w:ilvl="2" w:tplc="EFF065F8" w:tentative="1">
      <w:start w:val="1"/>
      <w:numFmt w:val="lowerRoman"/>
      <w:lvlText w:val="%3."/>
      <w:lvlJc w:val="right"/>
      <w:pPr>
        <w:ind w:left="2880" w:hanging="180"/>
      </w:pPr>
    </w:lvl>
    <w:lvl w:ilvl="3" w:tplc="7160E8C0" w:tentative="1">
      <w:start w:val="1"/>
      <w:numFmt w:val="decimal"/>
      <w:lvlText w:val="%4."/>
      <w:lvlJc w:val="left"/>
      <w:pPr>
        <w:ind w:left="3600" w:hanging="360"/>
      </w:pPr>
    </w:lvl>
    <w:lvl w:ilvl="4" w:tplc="9AB803F6" w:tentative="1">
      <w:start w:val="1"/>
      <w:numFmt w:val="lowerLetter"/>
      <w:lvlText w:val="%5."/>
      <w:lvlJc w:val="left"/>
      <w:pPr>
        <w:ind w:left="4320" w:hanging="360"/>
      </w:pPr>
    </w:lvl>
    <w:lvl w:ilvl="5" w:tplc="34585C5C" w:tentative="1">
      <w:start w:val="1"/>
      <w:numFmt w:val="lowerRoman"/>
      <w:lvlText w:val="%6."/>
      <w:lvlJc w:val="right"/>
      <w:pPr>
        <w:ind w:left="5040" w:hanging="180"/>
      </w:pPr>
    </w:lvl>
    <w:lvl w:ilvl="6" w:tplc="C526BC86" w:tentative="1">
      <w:start w:val="1"/>
      <w:numFmt w:val="decimal"/>
      <w:lvlText w:val="%7."/>
      <w:lvlJc w:val="left"/>
      <w:pPr>
        <w:ind w:left="5760" w:hanging="360"/>
      </w:pPr>
    </w:lvl>
    <w:lvl w:ilvl="7" w:tplc="07D24928" w:tentative="1">
      <w:start w:val="1"/>
      <w:numFmt w:val="lowerLetter"/>
      <w:lvlText w:val="%8."/>
      <w:lvlJc w:val="left"/>
      <w:pPr>
        <w:ind w:left="6480" w:hanging="360"/>
      </w:pPr>
    </w:lvl>
    <w:lvl w:ilvl="8" w:tplc="E646887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C10E43"/>
    <w:multiLevelType w:val="hybridMultilevel"/>
    <w:tmpl w:val="8AAEB8FC"/>
    <w:lvl w:ilvl="0" w:tplc="EBCC70A0">
      <w:start w:val="1"/>
      <w:numFmt w:val="bullet"/>
      <w:pStyle w:val="KC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E0A5B"/>
    <w:multiLevelType w:val="hybridMultilevel"/>
    <w:tmpl w:val="DD5CCB96"/>
    <w:lvl w:ilvl="0" w:tplc="DBDAF43C">
      <w:start w:val="1"/>
      <w:numFmt w:val="bullet"/>
      <w:pStyle w:val="1-"/>
      <w:lvlText w:val=""/>
      <w:lvlJc w:val="left"/>
      <w:pPr>
        <w:ind w:left="720" w:hanging="360"/>
      </w:pPr>
      <w:rPr>
        <w:rFonts w:ascii="Symbol" w:hAnsi="Symbol" w:hint="default"/>
        <w:color w:val="752C75"/>
        <w:u w:color="CA80B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65E36"/>
    <w:multiLevelType w:val="multilevel"/>
    <w:tmpl w:val="4C129EA2"/>
    <w:lvl w:ilvl="0">
      <w:start w:val="1"/>
      <w:numFmt w:val="decimal"/>
      <w:pStyle w:val="TableListNum"/>
      <w:suff w:val="space"/>
      <w:lvlText w:val="%1"/>
      <w:lvlJc w:val="left"/>
      <w:pPr>
        <w:ind w:left="199" w:hanging="14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-521" w:firstLine="578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suff w:val="space"/>
      <w:lvlText w:val="%1.%2.%3"/>
      <w:lvlJc w:val="left"/>
      <w:pPr>
        <w:ind w:left="-521" w:firstLine="578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-521" w:firstLine="578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-521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suff w:val="space"/>
      <w:lvlText w:val="%1.%2.%3.%4.%5.%6"/>
      <w:lvlJc w:val="left"/>
      <w:pPr>
        <w:ind w:left="-521" w:firstLine="720"/>
      </w:pPr>
      <w:rPr>
        <w:rFonts w:ascii="Calibri" w:hAnsi="Calibri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suff w:val="space"/>
      <w:lvlText w:val="%1.%2.%3.%4.%5.%6.%7"/>
      <w:lvlJc w:val="left"/>
      <w:pPr>
        <w:ind w:left="-521" w:firstLine="720"/>
      </w:pPr>
      <w:rPr>
        <w:rFonts w:ascii="Calibri" w:hAnsi="Calibri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suff w:val="space"/>
      <w:lvlText w:val="%1.%2.%3.%4.%5.%6.%7.%8"/>
      <w:lvlJc w:val="left"/>
      <w:pPr>
        <w:ind w:left="-521" w:firstLine="720"/>
      </w:pPr>
      <w:rPr>
        <w:rFonts w:ascii="Calibri" w:hAnsi="Calibri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suff w:val="space"/>
      <w:lvlText w:val="%1.%2.%3.%4.%5.%6.%7.%8.%9"/>
      <w:lvlJc w:val="left"/>
      <w:pPr>
        <w:ind w:left="-521" w:firstLine="720"/>
      </w:pPr>
      <w:rPr>
        <w:rFonts w:ascii="Calibri" w:hAnsi="Calibri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29" w15:restartNumberingAfterBreak="0">
    <w:nsid w:val="66807D91"/>
    <w:multiLevelType w:val="hybridMultilevel"/>
    <w:tmpl w:val="E2C644B0"/>
    <w:lvl w:ilvl="0" w:tplc="200CE1A2">
      <w:start w:val="1"/>
      <w:numFmt w:val="decimal"/>
      <w:pStyle w:val="TableListNumber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C85A02"/>
    <w:multiLevelType w:val="multilevel"/>
    <w:tmpl w:val="D570CD62"/>
    <w:lvl w:ilvl="0">
      <w:start w:val="1"/>
      <w:numFmt w:val="decimal"/>
      <w:suff w:val="space"/>
      <w:lvlText w:val="%1"/>
      <w:lvlJc w:val="left"/>
      <w:pPr>
        <w:ind w:left="720" w:firstLine="0"/>
      </w:pPr>
      <w:rPr>
        <w:rFonts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20"/>
      <w:suff w:val="space"/>
      <w:lvlText w:val="%1.%2"/>
      <w:lvlJc w:val="left"/>
      <w:pPr>
        <w:ind w:left="415" w:firstLine="720"/>
      </w:pPr>
      <w:rPr>
        <w:rFonts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hint="default"/>
        <w:b/>
        <w:i w:val="0"/>
        <w:color w:val="auto"/>
        <w:sz w:val="26"/>
        <w:szCs w:val="26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273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31" w15:restartNumberingAfterBreak="0">
    <w:nsid w:val="6C7179FB"/>
    <w:multiLevelType w:val="multilevel"/>
    <w:tmpl w:val="A042A418"/>
    <w:lvl w:ilvl="0">
      <w:start w:val="1"/>
      <w:numFmt w:val="decimal"/>
      <w:pStyle w:val="a2"/>
      <w:lvlText w:val="%1."/>
      <w:lvlJc w:val="left"/>
      <w:pPr>
        <w:ind w:left="1080" w:hanging="360"/>
      </w:pPr>
      <w:rPr>
        <w:rFonts w:asciiTheme="majorHAnsi" w:hAnsiTheme="majorHAnsi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1"/>
      <w:numFmt w:val="russianLower"/>
      <w:pStyle w:val="21"/>
      <w:lvlText w:val="%2)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-1837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-1951" w:firstLine="720"/>
      </w:pPr>
      <w:rPr>
        <w:rFonts w:hint="default"/>
        <w:b w:val="0"/>
        <w:i w:val="0"/>
        <w:color w:val="auto"/>
        <w:sz w:val="28"/>
        <w:szCs w:val="28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-1951" w:firstLine="720"/>
      </w:pPr>
      <w:rPr>
        <w:rFonts w:ascii="Times New Roman" w:hAnsi="Times New Roman" w:hint="default"/>
        <w:b w:val="0"/>
        <w:i w:val="0"/>
        <w:color w:val="auto"/>
        <w:sz w:val="28"/>
        <w:szCs w:val="28"/>
        <w:u w:val="none"/>
      </w:rPr>
    </w:lvl>
    <w:lvl w:ilvl="5">
      <w:start w:val="1"/>
      <w:numFmt w:val="decimal"/>
      <w:suff w:val="space"/>
      <w:lvlText w:val="%1.%2.%3.%4.%5.%6"/>
      <w:lvlJc w:val="left"/>
      <w:pPr>
        <w:ind w:left="-1917" w:firstLine="722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suff w:val="space"/>
      <w:lvlText w:val="%1.%2.%3.%4.%5.%6.%7"/>
      <w:lvlJc w:val="left"/>
      <w:pPr>
        <w:ind w:left="-2221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suff w:val="space"/>
      <w:lvlText w:val="%1.%2.%3.%4.%5.%6.%7.%8"/>
      <w:lvlJc w:val="left"/>
      <w:pPr>
        <w:ind w:left="-2221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suff w:val="space"/>
      <w:lvlText w:val="%1.%2.%3.%4.%5.%6.%7.%8.%9"/>
      <w:lvlJc w:val="left"/>
      <w:pPr>
        <w:ind w:left="-2221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32" w15:restartNumberingAfterBreak="0">
    <w:nsid w:val="700000E9"/>
    <w:multiLevelType w:val="hybridMultilevel"/>
    <w:tmpl w:val="35C8A644"/>
    <w:lvl w:ilvl="0" w:tplc="EBCC70A0">
      <w:start w:val="1"/>
      <w:numFmt w:val="bullet"/>
      <w:pStyle w:val="22"/>
      <w:lvlText w:val=""/>
      <w:lvlJc w:val="left"/>
      <w:pPr>
        <w:tabs>
          <w:tab w:val="num" w:pos="1435"/>
        </w:tabs>
        <w:ind w:left="1435" w:hanging="358"/>
      </w:pPr>
      <w:rPr>
        <w:rFonts w:ascii="Symbol" w:hAnsi="Symbol" w:cs="Symbol" w:hint="default"/>
        <w:b w:val="0"/>
        <w:i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3056AAB"/>
    <w:multiLevelType w:val="hybridMultilevel"/>
    <w:tmpl w:val="D4E6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752C75"/>
        <w:u w:color="CA80B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E432A"/>
    <w:multiLevelType w:val="hybridMultilevel"/>
    <w:tmpl w:val="8E3AADD2"/>
    <w:lvl w:ilvl="0" w:tplc="FE5CD854">
      <w:start w:val="1"/>
      <w:numFmt w:val="bullet"/>
      <w:pStyle w:val="2-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20B5"/>
    <w:multiLevelType w:val="multilevel"/>
    <w:tmpl w:val="B7B63B22"/>
    <w:lvl w:ilvl="0">
      <w:start w:val="1"/>
      <w:numFmt w:val="decimal"/>
      <w:lvlRestart w:val="0"/>
      <w:pStyle w:val="10"/>
      <w:suff w:val="space"/>
      <w:lvlText w:val="%1"/>
      <w:lvlJc w:val="left"/>
      <w:pPr>
        <w:ind w:left="0" w:firstLine="0"/>
      </w:pPr>
      <w:rPr>
        <w:rFonts w:ascii="Calibri Light" w:hAnsi="Calibri Light" w:cs="Calibri Light"/>
        <w:b w:val="0"/>
        <w:i w:val="0"/>
        <w:color w:val="FFFFFF"/>
        <w:sz w:val="28"/>
      </w:rPr>
    </w:lvl>
    <w:lvl w:ilvl="1">
      <w:start w:val="1"/>
      <w:numFmt w:val="decimal"/>
      <w:pStyle w:val="23"/>
      <w:suff w:val="space"/>
      <w:lvlText w:val="%1.%2"/>
      <w:lvlJc w:val="left"/>
      <w:pPr>
        <w:ind w:left="0" w:firstLine="0"/>
      </w:pPr>
      <w:rPr>
        <w:rFonts w:ascii="Calibri Light" w:hAnsi="Calibri Light" w:cs="Calibri Ligh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B076B6"/>
        <w:sz w:val="30"/>
        <w:u w:val="none"/>
        <w:vertAlign w:val="baseline"/>
      </w:rPr>
    </w:lvl>
    <w:lvl w:ilvl="2">
      <w:start w:val="1"/>
      <w:numFmt w:val="decimal"/>
      <w:pStyle w:val="31"/>
      <w:suff w:val="space"/>
      <w:lvlText w:val="%1.%2.%3"/>
      <w:lvlJc w:val="left"/>
      <w:pPr>
        <w:tabs>
          <w:tab w:val="num" w:pos="567"/>
        </w:tabs>
        <w:ind w:left="0" w:firstLine="0"/>
      </w:pPr>
      <w:rPr>
        <w:rFonts w:ascii="Calibri Light" w:hAnsi="Calibri Light" w:cs="Calibri Light"/>
        <w:b/>
        <w:color w:val="B076B6"/>
        <w:sz w:val="28"/>
      </w:rPr>
    </w:lvl>
    <w:lvl w:ilvl="3">
      <w:start w:val="1"/>
      <w:numFmt w:val="decimal"/>
      <w:pStyle w:val="41"/>
      <w:suff w:val="space"/>
      <w:lvlText w:val="%1.%2.%3.%4"/>
      <w:lvlJc w:val="left"/>
      <w:pPr>
        <w:tabs>
          <w:tab w:val="num" w:pos="567"/>
        </w:tabs>
        <w:ind w:left="0" w:firstLine="0"/>
      </w:pPr>
      <w:rPr>
        <w:rFonts w:ascii="Calibri Light" w:hAnsi="Calibri Light" w:cs="Calibri Light"/>
        <w:b/>
        <w:color w:val="B076B6"/>
        <w:sz w:val="26"/>
      </w:rPr>
    </w:lvl>
    <w:lvl w:ilvl="4">
      <w:start w:val="1"/>
      <w:numFmt w:val="decimal"/>
      <w:pStyle w:val="52"/>
      <w:suff w:val="space"/>
      <w:lvlText w:val="%1.%2.%3.%4.%5"/>
      <w:lvlJc w:val="left"/>
      <w:pPr>
        <w:tabs>
          <w:tab w:val="num" w:pos="567"/>
        </w:tabs>
        <w:ind w:left="0" w:firstLine="0"/>
      </w:pPr>
      <w:rPr>
        <w:rFonts w:ascii="Calibri Light" w:hAnsi="Calibri Light" w:cs="Calibri Light"/>
        <w:b/>
        <w:color w:val="B076B6"/>
        <w:sz w:val="24"/>
      </w:rPr>
    </w:lvl>
    <w:lvl w:ilvl="5">
      <w:start w:val="1"/>
      <w:numFmt w:val="decimal"/>
      <w:pStyle w:val="60"/>
      <w:suff w:val="space"/>
      <w:lvlText w:val="%1.%2.%3.%4.%5.%6"/>
      <w:lvlJc w:val="left"/>
      <w:pPr>
        <w:tabs>
          <w:tab w:val="num" w:pos="567"/>
        </w:tabs>
        <w:ind w:left="0" w:firstLine="0"/>
      </w:pPr>
      <w:rPr>
        <w:rFonts w:ascii="Calibri Light" w:hAnsi="Calibri Light" w:cs="Calibri Light"/>
        <w:color w:val="B076B6"/>
      </w:rPr>
    </w:lvl>
    <w:lvl w:ilvl="6">
      <w:start w:val="1"/>
      <w:numFmt w:val="none"/>
      <w:suff w:val="space"/>
      <w:lvlText w:val="%1.%2.%3.%4.%5.%6.1"/>
      <w:lvlJc w:val="left"/>
      <w:pPr>
        <w:tabs>
          <w:tab w:val="num" w:pos="567"/>
        </w:tabs>
        <w:ind w:left="0" w:firstLine="0"/>
      </w:pPr>
      <w:rPr>
        <w:rFonts w:ascii="Calibri Light" w:hAnsi="Calibri Light" w:cs="Calibri Ligh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567"/>
        </w:tabs>
        <w:ind w:left="0" w:firstLine="0"/>
      </w:pPr>
    </w:lvl>
  </w:abstractNum>
  <w:num w:numId="1">
    <w:abstractNumId w:val="17"/>
  </w:num>
  <w:num w:numId="2">
    <w:abstractNumId w:val="22"/>
  </w:num>
  <w:num w:numId="3">
    <w:abstractNumId w:val="11"/>
  </w:num>
  <w:num w:numId="4">
    <w:abstractNumId w:val="29"/>
  </w:num>
  <w:num w:numId="5">
    <w:abstractNumId w:val="3"/>
  </w:num>
  <w:num w:numId="6">
    <w:abstractNumId w:val="10"/>
  </w:num>
  <w:num w:numId="7">
    <w:abstractNumId w:val="8"/>
  </w:num>
  <w:num w:numId="8">
    <w:abstractNumId w:val="12"/>
  </w:num>
  <w:num w:numId="9">
    <w:abstractNumId w:val="15"/>
  </w:num>
  <w:num w:numId="10">
    <w:abstractNumId w:val="24"/>
  </w:num>
  <w:num w:numId="11">
    <w:abstractNumId w:val="1"/>
  </w:num>
  <w:num w:numId="12">
    <w:abstractNumId w:val="18"/>
  </w:num>
  <w:num w:numId="13">
    <w:abstractNumId w:val="26"/>
  </w:num>
  <w:num w:numId="14">
    <w:abstractNumId w:val="19"/>
  </w:num>
  <w:num w:numId="15">
    <w:abstractNumId w:val="16"/>
  </w:num>
  <w:num w:numId="16">
    <w:abstractNumId w:val="28"/>
  </w:num>
  <w:num w:numId="17">
    <w:abstractNumId w:val="6"/>
  </w:num>
  <w:num w:numId="18">
    <w:abstractNumId w:val="32"/>
  </w:num>
  <w:num w:numId="19">
    <w:abstractNumId w:val="5"/>
  </w:num>
  <w:num w:numId="20">
    <w:abstractNumId w:val="4"/>
  </w:num>
  <w:num w:numId="21">
    <w:abstractNumId w:val="31"/>
  </w:num>
  <w:num w:numId="22">
    <w:abstractNumId w:val="2"/>
  </w:num>
  <w:num w:numId="23">
    <w:abstractNumId w:val="0"/>
  </w:num>
  <w:num w:numId="24">
    <w:abstractNumId w:val="21"/>
  </w:num>
  <w:num w:numId="25">
    <w:abstractNumId w:val="7"/>
  </w:num>
  <w:num w:numId="26">
    <w:abstractNumId w:val="25"/>
  </w:num>
  <w:num w:numId="27">
    <w:abstractNumId w:val="27"/>
  </w:num>
  <w:num w:numId="28">
    <w:abstractNumId w:val="9"/>
  </w:num>
  <w:num w:numId="29">
    <w:abstractNumId w:val="34"/>
  </w:num>
  <w:num w:numId="30">
    <w:abstractNumId w:val="35"/>
  </w:num>
  <w:num w:numId="31">
    <w:abstractNumId w:val="30"/>
    <w:lvlOverride w:ilvl="0">
      <w:startOverride w:val="1"/>
      <w:lvl w:ilvl="0">
        <w:start w:val="1"/>
        <w:numFmt w:val="decimal"/>
        <w:lvlRestart w:val="0"/>
        <w:suff w:val="space"/>
        <w:lvlText w:val="%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startOverride w:val="1"/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ascii="Calibri Light" w:hAnsi="Calibri Light" w:cs="Calibri Ligh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28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space"/>
        <w:lvlText w:val="%1.%2.%3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8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startOverride w:val="1"/>
      <w:lvl w:ilvl="4">
        <w:start w:val="1"/>
        <w:numFmt w:val="decimal"/>
        <w:pStyle w:val="51"/>
        <w:suff w:val="space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startOverride w:val="1"/>
      <w:lvl w:ilvl="5">
        <w:start w:val="1"/>
        <w:numFmt w:val="decimal"/>
        <w:pStyle w:val="6"/>
        <w:suff w:val="space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startOverride w:val="1"/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startOverride w:val="1"/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startOverride w:val="1"/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32">
    <w:abstractNumId w:val="30"/>
    <w:lvlOverride w:ilvl="0">
      <w:lvl w:ilvl="0">
        <w:start w:val="1"/>
        <w:numFmt w:val="decimal"/>
        <w:lvlRestart w:val="0"/>
        <w:suff w:val="space"/>
        <w:lvlText w:val="%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ascii="Calibri Light" w:hAnsi="Calibri Light" w:cs="Calibri Ligh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28"/>
          <w:u w:val="none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lvl w:ilvl="4">
        <w:start w:val="1"/>
        <w:numFmt w:val="decimal"/>
        <w:pStyle w:val="51"/>
        <w:suff w:val="space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lvl w:ilvl="5">
        <w:start w:val="1"/>
        <w:numFmt w:val="decimal"/>
        <w:pStyle w:val="6"/>
        <w:suff w:val="space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33">
    <w:abstractNumId w:val="30"/>
    <w:lvlOverride w:ilvl="0">
      <w:lvl w:ilvl="0">
        <w:start w:val="1"/>
        <w:numFmt w:val="decimal"/>
        <w:lvlRestart w:val="0"/>
        <w:suff w:val="space"/>
        <w:lvlText w:val="%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ascii="Calibri Light" w:hAnsi="Calibri Light" w:cs="Calibri Ligh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28"/>
          <w:u w:val="none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8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lvl w:ilvl="4">
        <w:start w:val="1"/>
        <w:numFmt w:val="decimal"/>
        <w:pStyle w:val="51"/>
        <w:suff w:val="space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lvl w:ilvl="5">
        <w:start w:val="1"/>
        <w:numFmt w:val="decimal"/>
        <w:pStyle w:val="6"/>
        <w:suff w:val="space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34">
    <w:abstractNumId w:val="30"/>
    <w:lvlOverride w:ilvl="0">
      <w:lvl w:ilvl="0">
        <w:start w:val="1"/>
        <w:numFmt w:val="decimal"/>
        <w:lvlRestart w:val="0"/>
        <w:suff w:val="space"/>
        <w:lvlText w:val="%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32"/>
          <w:u w:val="none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lvl w:ilvl="4">
        <w:start w:val="1"/>
        <w:numFmt w:val="decimal"/>
        <w:pStyle w:val="51"/>
        <w:suff w:val="space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lvl w:ilvl="5">
        <w:start w:val="1"/>
        <w:numFmt w:val="decimal"/>
        <w:pStyle w:val="6"/>
        <w:suff w:val="space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35">
    <w:abstractNumId w:val="13"/>
  </w:num>
  <w:num w:numId="36">
    <w:abstractNumId w:val="14"/>
  </w:num>
  <w:num w:numId="37">
    <w:abstractNumId w:val="20"/>
  </w:num>
  <w:num w:numId="38">
    <w:abstractNumId w:val="30"/>
    <w:lvlOverride w:ilvl="0">
      <w:startOverride w:val="1"/>
      <w:lvl w:ilvl="0">
        <w:start w:val="1"/>
        <w:numFmt w:val="decimal"/>
        <w:lvlRestart w:val="0"/>
        <w:suff w:val="space"/>
        <w:lvlText w:val="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startOverride w:val="1"/>
      <w:lvl w:ilvl="1">
        <w:start w:val="1"/>
        <w:numFmt w:val="decimal"/>
        <w:pStyle w:val="20"/>
        <w:suff w:val="space"/>
        <w:lvlText w:val="%1.1"/>
        <w:lvlJc w:val="left"/>
        <w:pPr>
          <w:ind w:left="0" w:firstLine="0"/>
        </w:pPr>
        <w:rPr>
          <w:rFonts w:ascii="Calibri Light" w:hAnsi="Calibri Light" w:cs="Calibri Ligh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32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space"/>
        <w:lvlText w:val="%1.%2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startOverride w:val="1"/>
      <w:lvl w:ilvl="4">
        <w:start w:val="1"/>
        <w:numFmt w:val="lowerLetter"/>
        <w:pStyle w:val="51"/>
        <w:suff w:val="space"/>
        <w:lvlText w:val="%1.%2.%3.%4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startOverride w:val="1"/>
      <w:lvl w:ilvl="5">
        <w:start w:val="1"/>
        <w:numFmt w:val="none"/>
        <w:pStyle w:val="6"/>
        <w:suff w:val="space"/>
        <w:lvlText w:val="%1.%2.%3.%4.%5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startOverride w:val="1"/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startOverride w:val="1"/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startOverride w:val="1"/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39">
    <w:abstractNumId w:val="30"/>
    <w:lvlOverride w:ilvl="0">
      <w:startOverride w:val="1"/>
      <w:lvl w:ilvl="0">
        <w:start w:val="1"/>
        <w:numFmt w:val="decimal"/>
        <w:lvlRestart w:val="0"/>
        <w:suff w:val="space"/>
        <w:lvlText w:val="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startOverride w:val="1"/>
      <w:lvl w:ilvl="1">
        <w:start w:val="1"/>
        <w:numFmt w:val="decimal"/>
        <w:pStyle w:val="20"/>
        <w:suff w:val="space"/>
        <w:lvlText w:val="%1.1"/>
        <w:lvlJc w:val="left"/>
        <w:pPr>
          <w:ind w:left="0" w:firstLine="0"/>
        </w:pPr>
        <w:rPr>
          <w:rFonts w:ascii="Calibri Light" w:hAnsi="Calibri Light" w:cs="Calibri Ligh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32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space"/>
        <w:lvlText w:val="%1.%2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startOverride w:val="1"/>
      <w:lvl w:ilvl="4">
        <w:start w:val="1"/>
        <w:numFmt w:val="lowerLetter"/>
        <w:pStyle w:val="51"/>
        <w:suff w:val="space"/>
        <w:lvlText w:val="%1.%2.%3.%4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startOverride w:val="1"/>
      <w:lvl w:ilvl="5">
        <w:start w:val="1"/>
        <w:numFmt w:val="none"/>
        <w:pStyle w:val="6"/>
        <w:suff w:val="space"/>
        <w:lvlText w:val="%1.%2.%3.%4.%5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startOverride w:val="1"/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startOverride w:val="1"/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startOverride w:val="1"/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40">
    <w:abstractNumId w:val="30"/>
    <w:lvlOverride w:ilvl="0">
      <w:startOverride w:val="1"/>
      <w:lvl w:ilvl="0">
        <w:start w:val="1"/>
        <w:numFmt w:val="decimal"/>
        <w:lvlRestart w:val="0"/>
        <w:suff w:val="space"/>
        <w:lvlText w:val="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startOverride w:val="1"/>
      <w:lvl w:ilvl="1">
        <w:start w:val="1"/>
        <w:numFmt w:val="decimal"/>
        <w:pStyle w:val="20"/>
        <w:suff w:val="space"/>
        <w:lvlText w:val="%1.1"/>
        <w:lvlJc w:val="left"/>
        <w:pPr>
          <w:ind w:left="0" w:firstLine="0"/>
        </w:pPr>
        <w:rPr>
          <w:rFonts w:ascii="Calibri Light" w:hAnsi="Calibri Light" w:cs="Calibri Ligh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32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space"/>
        <w:lvlText w:val="%1.%2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startOverride w:val="1"/>
      <w:lvl w:ilvl="4">
        <w:start w:val="1"/>
        <w:numFmt w:val="lowerLetter"/>
        <w:pStyle w:val="51"/>
        <w:suff w:val="space"/>
        <w:lvlText w:val="%1.%2.%3.%4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startOverride w:val="1"/>
      <w:lvl w:ilvl="5">
        <w:start w:val="1"/>
        <w:numFmt w:val="none"/>
        <w:pStyle w:val="6"/>
        <w:suff w:val="space"/>
        <w:lvlText w:val="%1.%2.%3.%4.%5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startOverride w:val="1"/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startOverride w:val="1"/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startOverride w:val="1"/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41">
    <w:abstractNumId w:val="30"/>
    <w:lvlOverride w:ilvl="0">
      <w:startOverride w:val="1"/>
      <w:lvl w:ilvl="0">
        <w:start w:val="1"/>
        <w:numFmt w:val="decimal"/>
        <w:lvlRestart w:val="0"/>
        <w:suff w:val="space"/>
        <w:lvlText w:val="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startOverride w:val="1"/>
      <w:lvl w:ilvl="1">
        <w:start w:val="1"/>
        <w:numFmt w:val="decimal"/>
        <w:pStyle w:val="20"/>
        <w:suff w:val="space"/>
        <w:lvlText w:val="%1.1"/>
        <w:lvlJc w:val="left"/>
        <w:pPr>
          <w:ind w:left="0" w:firstLine="0"/>
        </w:pPr>
        <w:rPr>
          <w:rFonts w:ascii="Calibri Light" w:hAnsi="Calibri Light" w:cs="Calibri Ligh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32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space"/>
        <w:lvlText w:val="%1.%2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startOverride w:val="1"/>
      <w:lvl w:ilvl="4">
        <w:start w:val="1"/>
        <w:numFmt w:val="lowerLetter"/>
        <w:pStyle w:val="51"/>
        <w:suff w:val="space"/>
        <w:lvlText w:val="%1.%2.%3.%4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startOverride w:val="1"/>
      <w:lvl w:ilvl="5">
        <w:start w:val="1"/>
        <w:numFmt w:val="none"/>
        <w:pStyle w:val="6"/>
        <w:suff w:val="space"/>
        <w:lvlText w:val="%1.%2.%3.%4.%5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startOverride w:val="1"/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startOverride w:val="1"/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startOverride w:val="1"/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42">
    <w:abstractNumId w:val="30"/>
    <w:lvlOverride w:ilvl="0">
      <w:startOverride w:val="1"/>
      <w:lvl w:ilvl="0">
        <w:start w:val="1"/>
        <w:numFmt w:val="decimal"/>
        <w:lvlRestart w:val="0"/>
        <w:suff w:val="space"/>
        <w:lvlText w:val="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startOverride w:val="1"/>
      <w:lvl w:ilvl="1">
        <w:start w:val="1"/>
        <w:numFmt w:val="decimal"/>
        <w:pStyle w:val="20"/>
        <w:suff w:val="space"/>
        <w:lvlText w:val="%1.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32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space"/>
        <w:lvlText w:val="%1.%2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startOverride w:val="1"/>
      <w:lvl w:ilvl="4">
        <w:start w:val="1"/>
        <w:numFmt w:val="lowerLetter"/>
        <w:pStyle w:val="51"/>
        <w:suff w:val="space"/>
        <w:lvlText w:val="%1.%2.%3.%4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startOverride w:val="1"/>
      <w:lvl w:ilvl="5">
        <w:start w:val="1"/>
        <w:numFmt w:val="none"/>
        <w:pStyle w:val="6"/>
        <w:suff w:val="space"/>
        <w:lvlText w:val="%1.%2.%3.%4.%5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startOverride w:val="1"/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startOverride w:val="1"/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startOverride w:val="1"/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43">
    <w:abstractNumId w:val="23"/>
  </w:num>
  <w:num w:numId="44">
    <w:abstractNumId w:val="30"/>
    <w:lvlOverride w:ilvl="0">
      <w:startOverride w:val="1"/>
      <w:lvl w:ilvl="0">
        <w:start w:val="1"/>
        <w:numFmt w:val="decimal"/>
        <w:lvlRestart w:val="0"/>
        <w:suff w:val="space"/>
        <w:lvlText w:val="%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startOverride w:val="1"/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32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space"/>
        <w:lvlText w:val="%1.%2.%3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startOverride w:val="1"/>
      <w:lvl w:ilvl="4">
        <w:start w:val="1"/>
        <w:numFmt w:val="lowerLetter"/>
        <w:pStyle w:val="51"/>
        <w:suff w:val="space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startOverride w:val="1"/>
      <w:lvl w:ilvl="5">
        <w:start w:val="1"/>
        <w:numFmt w:val="none"/>
        <w:pStyle w:val="6"/>
        <w:suff w:val="space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startOverride w:val="1"/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startOverride w:val="1"/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startOverride w:val="1"/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45">
    <w:abstractNumId w:val="30"/>
    <w:lvlOverride w:ilvl="0">
      <w:lvl w:ilvl="0">
        <w:start w:val="1"/>
        <w:numFmt w:val="decimal"/>
        <w:lvlRestart w:val="0"/>
        <w:suff w:val="space"/>
        <w:lvlText w:val="%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32"/>
          <w:u w:val="none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lvl w:ilvl="4">
        <w:start w:val="1"/>
        <w:numFmt w:val="decimal"/>
        <w:pStyle w:val="51"/>
        <w:suff w:val="space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lvl w:ilvl="5">
        <w:start w:val="1"/>
        <w:numFmt w:val="decimal"/>
        <w:pStyle w:val="6"/>
        <w:suff w:val="space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46">
    <w:abstractNumId w:val="30"/>
    <w:lvlOverride w:ilvl="0">
      <w:lvl w:ilvl="0">
        <w:start w:val="1"/>
        <w:numFmt w:val="decimal"/>
        <w:lvlRestart w:val="0"/>
        <w:suff w:val="space"/>
        <w:lvlText w:val="%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32"/>
          <w:u w:val="none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lvl w:ilvl="4">
        <w:start w:val="1"/>
        <w:numFmt w:val="decimal"/>
        <w:pStyle w:val="51"/>
        <w:suff w:val="space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lvl w:ilvl="5">
        <w:start w:val="1"/>
        <w:numFmt w:val="decimal"/>
        <w:pStyle w:val="6"/>
        <w:suff w:val="space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47">
    <w:abstractNumId w:val="30"/>
    <w:lvlOverride w:ilvl="0">
      <w:startOverride w:val="1"/>
      <w:lvl w:ilvl="0">
        <w:start w:val="1"/>
        <w:numFmt w:val="decimal"/>
        <w:lvlRestart w:val="0"/>
        <w:suff w:val="space"/>
        <w:lvlText w:val="%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startOverride w:val="1"/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32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space"/>
        <w:lvlText w:val="%1.%2.%3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startOverride w:val="1"/>
      <w:lvl w:ilvl="4">
        <w:start w:val="1"/>
        <w:numFmt w:val="decimal"/>
        <w:pStyle w:val="51"/>
        <w:suff w:val="space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startOverride w:val="1"/>
      <w:lvl w:ilvl="5">
        <w:start w:val="1"/>
        <w:numFmt w:val="decimal"/>
        <w:pStyle w:val="6"/>
        <w:suff w:val="space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startOverride w:val="1"/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startOverride w:val="1"/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startOverride w:val="1"/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48">
    <w:abstractNumId w:val="30"/>
    <w:lvlOverride w:ilvl="0">
      <w:startOverride w:val="1"/>
      <w:lvl w:ilvl="0">
        <w:start w:val="1"/>
        <w:numFmt w:val="decimal"/>
        <w:lvlRestart w:val="0"/>
        <w:suff w:val="space"/>
        <w:lvlText w:val="%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startOverride w:val="1"/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ascii="Calibri Light" w:hAnsi="Calibri Light" w:cs="Calibri Ligh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28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space"/>
        <w:lvlText w:val="%1.%2.%3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startOverride w:val="1"/>
      <w:lvl w:ilvl="4">
        <w:start w:val="1"/>
        <w:numFmt w:val="decimal"/>
        <w:pStyle w:val="51"/>
        <w:suff w:val="space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startOverride w:val="1"/>
      <w:lvl w:ilvl="5">
        <w:start w:val="1"/>
        <w:numFmt w:val="decimal"/>
        <w:pStyle w:val="6"/>
        <w:suff w:val="space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startOverride w:val="1"/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startOverride w:val="1"/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startOverride w:val="1"/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49">
    <w:abstractNumId w:val="30"/>
    <w:lvlOverride w:ilvl="0">
      <w:startOverride w:val="1"/>
      <w:lvl w:ilvl="0">
        <w:start w:val="1"/>
        <w:numFmt w:val="decimal"/>
        <w:lvlRestart w:val="0"/>
        <w:suff w:val="space"/>
        <w:lvlText w:val="%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startOverride w:val="1"/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ascii="Calibri Light" w:hAnsi="Calibri Light" w:cs="Calibri Ligh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28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space"/>
        <w:lvlText w:val="%1.%2.%3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startOverride w:val="1"/>
      <w:lvl w:ilvl="4">
        <w:start w:val="1"/>
        <w:numFmt w:val="decimal"/>
        <w:pStyle w:val="51"/>
        <w:suff w:val="space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startOverride w:val="1"/>
      <w:lvl w:ilvl="5">
        <w:start w:val="1"/>
        <w:numFmt w:val="decimal"/>
        <w:pStyle w:val="6"/>
        <w:suff w:val="space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startOverride w:val="1"/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startOverride w:val="1"/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startOverride w:val="1"/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50">
    <w:abstractNumId w:val="30"/>
    <w:lvlOverride w:ilvl="0">
      <w:startOverride w:val="1"/>
      <w:lvl w:ilvl="0">
        <w:start w:val="1"/>
        <w:numFmt w:val="decimal"/>
        <w:lvlRestart w:val="0"/>
        <w:suff w:val="space"/>
        <w:lvlText w:val="%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startOverride w:val="1"/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ascii="Calibri Light" w:hAnsi="Calibri Light" w:cs="Calibri Ligh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28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space"/>
        <w:lvlText w:val="%1.%2.%3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 w:val="0"/>
          <w:color w:val="B076B6"/>
          <w:sz w:val="28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startOverride w:val="1"/>
      <w:lvl w:ilvl="4">
        <w:start w:val="1"/>
        <w:numFmt w:val="decimal"/>
        <w:pStyle w:val="51"/>
        <w:suff w:val="space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startOverride w:val="1"/>
      <w:lvl w:ilvl="5">
        <w:start w:val="1"/>
        <w:numFmt w:val="decimal"/>
        <w:pStyle w:val="6"/>
        <w:suff w:val="space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startOverride w:val="1"/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startOverride w:val="1"/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startOverride w:val="1"/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51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linkStyl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U0NDayNLcwtDQyNTJS0lEKTi0uzszPAykwrAUA+Qv6oCwAAAA="/>
    <w:docVar w:name="FS3_version" w:val="v.3.2.0"/>
    <w:docVar w:name="Mil_version" w:val="v.1.1"/>
  </w:docVars>
  <w:rsids>
    <w:rsidRoot w:val="006A22C8"/>
    <w:rsid w:val="000003DA"/>
    <w:rsid w:val="0000099D"/>
    <w:rsid w:val="00001068"/>
    <w:rsid w:val="00002CBF"/>
    <w:rsid w:val="000036A9"/>
    <w:rsid w:val="00011F91"/>
    <w:rsid w:val="00016925"/>
    <w:rsid w:val="00022C88"/>
    <w:rsid w:val="00024D93"/>
    <w:rsid w:val="000326A4"/>
    <w:rsid w:val="0003299A"/>
    <w:rsid w:val="00034160"/>
    <w:rsid w:val="00043431"/>
    <w:rsid w:val="00044DC0"/>
    <w:rsid w:val="0004773B"/>
    <w:rsid w:val="00050062"/>
    <w:rsid w:val="000556BE"/>
    <w:rsid w:val="00061E51"/>
    <w:rsid w:val="00063DBC"/>
    <w:rsid w:val="00066E6E"/>
    <w:rsid w:val="000901E8"/>
    <w:rsid w:val="00092F25"/>
    <w:rsid w:val="00094038"/>
    <w:rsid w:val="000947A5"/>
    <w:rsid w:val="00094D6C"/>
    <w:rsid w:val="00097F18"/>
    <w:rsid w:val="000A3C32"/>
    <w:rsid w:val="000B2237"/>
    <w:rsid w:val="000B2BAC"/>
    <w:rsid w:val="000B50AE"/>
    <w:rsid w:val="000C20DB"/>
    <w:rsid w:val="000C3D7D"/>
    <w:rsid w:val="000C4B1B"/>
    <w:rsid w:val="000C4D4C"/>
    <w:rsid w:val="000C7FCE"/>
    <w:rsid w:val="000D1C32"/>
    <w:rsid w:val="000E1611"/>
    <w:rsid w:val="000E1F48"/>
    <w:rsid w:val="000E4F2C"/>
    <w:rsid w:val="000E509F"/>
    <w:rsid w:val="000E5AA5"/>
    <w:rsid w:val="000E7B80"/>
    <w:rsid w:val="000F1087"/>
    <w:rsid w:val="000F25E3"/>
    <w:rsid w:val="000F5A68"/>
    <w:rsid w:val="0011197C"/>
    <w:rsid w:val="0011478B"/>
    <w:rsid w:val="00121DD6"/>
    <w:rsid w:val="0012555E"/>
    <w:rsid w:val="0013543E"/>
    <w:rsid w:val="00140C4E"/>
    <w:rsid w:val="001427B9"/>
    <w:rsid w:val="00144860"/>
    <w:rsid w:val="00151AF8"/>
    <w:rsid w:val="00163196"/>
    <w:rsid w:val="001639F7"/>
    <w:rsid w:val="00164064"/>
    <w:rsid w:val="0017014D"/>
    <w:rsid w:val="00172198"/>
    <w:rsid w:val="00181627"/>
    <w:rsid w:val="00190228"/>
    <w:rsid w:val="00192435"/>
    <w:rsid w:val="00192BA0"/>
    <w:rsid w:val="001A54A1"/>
    <w:rsid w:val="001A639E"/>
    <w:rsid w:val="001B0E8B"/>
    <w:rsid w:val="001B2CE2"/>
    <w:rsid w:val="001C3A4F"/>
    <w:rsid w:val="001E014D"/>
    <w:rsid w:val="001E2748"/>
    <w:rsid w:val="001E2F58"/>
    <w:rsid w:val="001E4053"/>
    <w:rsid w:val="001E4E0A"/>
    <w:rsid w:val="001E5B63"/>
    <w:rsid w:val="001E6B4B"/>
    <w:rsid w:val="001F268F"/>
    <w:rsid w:val="001F376C"/>
    <w:rsid w:val="002004A8"/>
    <w:rsid w:val="00201159"/>
    <w:rsid w:val="00205B8A"/>
    <w:rsid w:val="00211A58"/>
    <w:rsid w:val="00231A75"/>
    <w:rsid w:val="002337E0"/>
    <w:rsid w:val="00253FC0"/>
    <w:rsid w:val="002562D4"/>
    <w:rsid w:val="00262BFB"/>
    <w:rsid w:val="00272A6F"/>
    <w:rsid w:val="0027774B"/>
    <w:rsid w:val="00284997"/>
    <w:rsid w:val="002901D8"/>
    <w:rsid w:val="002A0E6B"/>
    <w:rsid w:val="002A1920"/>
    <w:rsid w:val="002A1D6B"/>
    <w:rsid w:val="002A28A2"/>
    <w:rsid w:val="002A58CA"/>
    <w:rsid w:val="002A7D05"/>
    <w:rsid w:val="002B04B9"/>
    <w:rsid w:val="002B535F"/>
    <w:rsid w:val="002C160D"/>
    <w:rsid w:val="002C5663"/>
    <w:rsid w:val="002D202C"/>
    <w:rsid w:val="002D4BE8"/>
    <w:rsid w:val="002D4C31"/>
    <w:rsid w:val="002E0A62"/>
    <w:rsid w:val="002E20DB"/>
    <w:rsid w:val="002E29FA"/>
    <w:rsid w:val="002E51E4"/>
    <w:rsid w:val="002E5C5A"/>
    <w:rsid w:val="00305E65"/>
    <w:rsid w:val="00310555"/>
    <w:rsid w:val="00320287"/>
    <w:rsid w:val="003232E3"/>
    <w:rsid w:val="0032440B"/>
    <w:rsid w:val="00333A47"/>
    <w:rsid w:val="00356052"/>
    <w:rsid w:val="00362766"/>
    <w:rsid w:val="003663AD"/>
    <w:rsid w:val="00372F5A"/>
    <w:rsid w:val="00376737"/>
    <w:rsid w:val="003813D4"/>
    <w:rsid w:val="00383591"/>
    <w:rsid w:val="003848BA"/>
    <w:rsid w:val="00384ADE"/>
    <w:rsid w:val="0038589D"/>
    <w:rsid w:val="003860F7"/>
    <w:rsid w:val="003A278C"/>
    <w:rsid w:val="003A2B3C"/>
    <w:rsid w:val="003A3578"/>
    <w:rsid w:val="003A4545"/>
    <w:rsid w:val="003B4854"/>
    <w:rsid w:val="003C3B3B"/>
    <w:rsid w:val="003C7410"/>
    <w:rsid w:val="003C7904"/>
    <w:rsid w:val="003D0075"/>
    <w:rsid w:val="003D2D52"/>
    <w:rsid w:val="003D2EDF"/>
    <w:rsid w:val="003D373F"/>
    <w:rsid w:val="003D681E"/>
    <w:rsid w:val="003E1396"/>
    <w:rsid w:val="003E6DB0"/>
    <w:rsid w:val="003F3DF5"/>
    <w:rsid w:val="003F4C19"/>
    <w:rsid w:val="00402F95"/>
    <w:rsid w:val="004114CE"/>
    <w:rsid w:val="00414E28"/>
    <w:rsid w:val="004200B7"/>
    <w:rsid w:val="0042221E"/>
    <w:rsid w:val="00424662"/>
    <w:rsid w:val="004279EF"/>
    <w:rsid w:val="0043592E"/>
    <w:rsid w:val="004717C6"/>
    <w:rsid w:val="00472B92"/>
    <w:rsid w:val="00474BEF"/>
    <w:rsid w:val="00482C8C"/>
    <w:rsid w:val="0048322B"/>
    <w:rsid w:val="00493EEB"/>
    <w:rsid w:val="004B0FD8"/>
    <w:rsid w:val="004B185E"/>
    <w:rsid w:val="004B1B1A"/>
    <w:rsid w:val="004C25BC"/>
    <w:rsid w:val="004D30F3"/>
    <w:rsid w:val="004D32C9"/>
    <w:rsid w:val="004D533A"/>
    <w:rsid w:val="004E03BC"/>
    <w:rsid w:val="004E0957"/>
    <w:rsid w:val="004E1524"/>
    <w:rsid w:val="004F0000"/>
    <w:rsid w:val="0050177E"/>
    <w:rsid w:val="00503489"/>
    <w:rsid w:val="00517EA5"/>
    <w:rsid w:val="005279E0"/>
    <w:rsid w:val="00532B60"/>
    <w:rsid w:val="00540770"/>
    <w:rsid w:val="00554DFA"/>
    <w:rsid w:val="00561881"/>
    <w:rsid w:val="0056228A"/>
    <w:rsid w:val="00565869"/>
    <w:rsid w:val="00566E65"/>
    <w:rsid w:val="00570F78"/>
    <w:rsid w:val="0057571D"/>
    <w:rsid w:val="00577779"/>
    <w:rsid w:val="00580629"/>
    <w:rsid w:val="00590C82"/>
    <w:rsid w:val="005925EE"/>
    <w:rsid w:val="005930FA"/>
    <w:rsid w:val="005941B3"/>
    <w:rsid w:val="005942D3"/>
    <w:rsid w:val="005946D4"/>
    <w:rsid w:val="005947BD"/>
    <w:rsid w:val="00595E61"/>
    <w:rsid w:val="005A177A"/>
    <w:rsid w:val="005A3172"/>
    <w:rsid w:val="005A3861"/>
    <w:rsid w:val="005B3401"/>
    <w:rsid w:val="005C6B8B"/>
    <w:rsid w:val="005D1AEF"/>
    <w:rsid w:val="005D2046"/>
    <w:rsid w:val="005D5C04"/>
    <w:rsid w:val="005E22F1"/>
    <w:rsid w:val="005E2C34"/>
    <w:rsid w:val="005F21D9"/>
    <w:rsid w:val="005F563E"/>
    <w:rsid w:val="00601430"/>
    <w:rsid w:val="00602D01"/>
    <w:rsid w:val="00607D93"/>
    <w:rsid w:val="006217F0"/>
    <w:rsid w:val="006228B8"/>
    <w:rsid w:val="0063740D"/>
    <w:rsid w:val="00640704"/>
    <w:rsid w:val="0064545D"/>
    <w:rsid w:val="00664E55"/>
    <w:rsid w:val="00667235"/>
    <w:rsid w:val="006710C6"/>
    <w:rsid w:val="00673FA3"/>
    <w:rsid w:val="00675599"/>
    <w:rsid w:val="00677164"/>
    <w:rsid w:val="0067747F"/>
    <w:rsid w:val="00680CAD"/>
    <w:rsid w:val="00682B5F"/>
    <w:rsid w:val="00682C17"/>
    <w:rsid w:val="00684D70"/>
    <w:rsid w:val="006A22C8"/>
    <w:rsid w:val="006A5949"/>
    <w:rsid w:val="006A5F3D"/>
    <w:rsid w:val="006B0E24"/>
    <w:rsid w:val="006B1DB4"/>
    <w:rsid w:val="006B217C"/>
    <w:rsid w:val="006B313B"/>
    <w:rsid w:val="006B6034"/>
    <w:rsid w:val="006C35D7"/>
    <w:rsid w:val="006C4084"/>
    <w:rsid w:val="006C5D8E"/>
    <w:rsid w:val="006C5E1A"/>
    <w:rsid w:val="006C6F7F"/>
    <w:rsid w:val="006D0A65"/>
    <w:rsid w:val="006D3A11"/>
    <w:rsid w:val="006E0782"/>
    <w:rsid w:val="006F1E65"/>
    <w:rsid w:val="00713DB0"/>
    <w:rsid w:val="00715016"/>
    <w:rsid w:val="00716BDB"/>
    <w:rsid w:val="00722AFD"/>
    <w:rsid w:val="00727EC5"/>
    <w:rsid w:val="0073626E"/>
    <w:rsid w:val="00752EDD"/>
    <w:rsid w:val="0075385C"/>
    <w:rsid w:val="00755F44"/>
    <w:rsid w:val="007566A6"/>
    <w:rsid w:val="00764680"/>
    <w:rsid w:val="0076471D"/>
    <w:rsid w:val="0077229C"/>
    <w:rsid w:val="0077663D"/>
    <w:rsid w:val="007775D9"/>
    <w:rsid w:val="00782001"/>
    <w:rsid w:val="00783FA5"/>
    <w:rsid w:val="00787934"/>
    <w:rsid w:val="00790431"/>
    <w:rsid w:val="00795D84"/>
    <w:rsid w:val="007A4147"/>
    <w:rsid w:val="007A7A4E"/>
    <w:rsid w:val="007B41D6"/>
    <w:rsid w:val="007B54F5"/>
    <w:rsid w:val="007B5814"/>
    <w:rsid w:val="007C095F"/>
    <w:rsid w:val="007C169D"/>
    <w:rsid w:val="007C3642"/>
    <w:rsid w:val="007D4DFD"/>
    <w:rsid w:val="007D667D"/>
    <w:rsid w:val="007E015A"/>
    <w:rsid w:val="007E3031"/>
    <w:rsid w:val="007E3313"/>
    <w:rsid w:val="007F22CC"/>
    <w:rsid w:val="007F3F21"/>
    <w:rsid w:val="007F41F1"/>
    <w:rsid w:val="0080301D"/>
    <w:rsid w:val="008069D0"/>
    <w:rsid w:val="00810CDA"/>
    <w:rsid w:val="00814990"/>
    <w:rsid w:val="008160BB"/>
    <w:rsid w:val="00827364"/>
    <w:rsid w:val="00832934"/>
    <w:rsid w:val="00836ECA"/>
    <w:rsid w:val="00843762"/>
    <w:rsid w:val="00843A47"/>
    <w:rsid w:val="00845ABE"/>
    <w:rsid w:val="00847111"/>
    <w:rsid w:val="008605C1"/>
    <w:rsid w:val="008616C4"/>
    <w:rsid w:val="00866353"/>
    <w:rsid w:val="008710DA"/>
    <w:rsid w:val="0087167E"/>
    <w:rsid w:val="00871C94"/>
    <w:rsid w:val="00874EFE"/>
    <w:rsid w:val="0087607B"/>
    <w:rsid w:val="008814C8"/>
    <w:rsid w:val="00884CBB"/>
    <w:rsid w:val="00885580"/>
    <w:rsid w:val="0089209E"/>
    <w:rsid w:val="008A014F"/>
    <w:rsid w:val="008B09C6"/>
    <w:rsid w:val="008B0D52"/>
    <w:rsid w:val="008B2014"/>
    <w:rsid w:val="008B2C51"/>
    <w:rsid w:val="008B74CB"/>
    <w:rsid w:val="008B7DA7"/>
    <w:rsid w:val="008B7E36"/>
    <w:rsid w:val="008C36E8"/>
    <w:rsid w:val="008C704D"/>
    <w:rsid w:val="008D6132"/>
    <w:rsid w:val="008D6DA4"/>
    <w:rsid w:val="008D7723"/>
    <w:rsid w:val="008E0423"/>
    <w:rsid w:val="008E0A28"/>
    <w:rsid w:val="008F0132"/>
    <w:rsid w:val="008F589C"/>
    <w:rsid w:val="008F5EC7"/>
    <w:rsid w:val="00900F57"/>
    <w:rsid w:val="00903CA9"/>
    <w:rsid w:val="00903F8A"/>
    <w:rsid w:val="009042F3"/>
    <w:rsid w:val="00923AD7"/>
    <w:rsid w:val="00925759"/>
    <w:rsid w:val="00926191"/>
    <w:rsid w:val="00930111"/>
    <w:rsid w:val="009336B9"/>
    <w:rsid w:val="009433C9"/>
    <w:rsid w:val="00946614"/>
    <w:rsid w:val="00964CA1"/>
    <w:rsid w:val="0096509A"/>
    <w:rsid w:val="00965860"/>
    <w:rsid w:val="0096590E"/>
    <w:rsid w:val="00973DEB"/>
    <w:rsid w:val="00984715"/>
    <w:rsid w:val="00987AA8"/>
    <w:rsid w:val="0099785D"/>
    <w:rsid w:val="00997C7B"/>
    <w:rsid w:val="009B1F57"/>
    <w:rsid w:val="009B7915"/>
    <w:rsid w:val="009C05B4"/>
    <w:rsid w:val="009C38CF"/>
    <w:rsid w:val="009D3907"/>
    <w:rsid w:val="009D5AB9"/>
    <w:rsid w:val="009E058F"/>
    <w:rsid w:val="009E0828"/>
    <w:rsid w:val="009E3A37"/>
    <w:rsid w:val="009F4203"/>
    <w:rsid w:val="009F7118"/>
    <w:rsid w:val="009F7683"/>
    <w:rsid w:val="009F7C26"/>
    <w:rsid w:val="00A105F7"/>
    <w:rsid w:val="00A11DF3"/>
    <w:rsid w:val="00A14AF9"/>
    <w:rsid w:val="00A23179"/>
    <w:rsid w:val="00A27B65"/>
    <w:rsid w:val="00A27B9C"/>
    <w:rsid w:val="00A36621"/>
    <w:rsid w:val="00A50586"/>
    <w:rsid w:val="00A56D0A"/>
    <w:rsid w:val="00A60746"/>
    <w:rsid w:val="00A614E7"/>
    <w:rsid w:val="00A64641"/>
    <w:rsid w:val="00A72E83"/>
    <w:rsid w:val="00A743DF"/>
    <w:rsid w:val="00A811A8"/>
    <w:rsid w:val="00A85295"/>
    <w:rsid w:val="00A93325"/>
    <w:rsid w:val="00A95BD3"/>
    <w:rsid w:val="00A95E97"/>
    <w:rsid w:val="00AA38B8"/>
    <w:rsid w:val="00AA3A8D"/>
    <w:rsid w:val="00AB1F78"/>
    <w:rsid w:val="00AB7B71"/>
    <w:rsid w:val="00AC62FB"/>
    <w:rsid w:val="00AD0541"/>
    <w:rsid w:val="00AD636E"/>
    <w:rsid w:val="00AE264E"/>
    <w:rsid w:val="00AE36DD"/>
    <w:rsid w:val="00AE4BDF"/>
    <w:rsid w:val="00AE76B6"/>
    <w:rsid w:val="00AF3016"/>
    <w:rsid w:val="00B00437"/>
    <w:rsid w:val="00B029F5"/>
    <w:rsid w:val="00B15393"/>
    <w:rsid w:val="00B31F4D"/>
    <w:rsid w:val="00B337B8"/>
    <w:rsid w:val="00B3482D"/>
    <w:rsid w:val="00B35EA2"/>
    <w:rsid w:val="00B44E04"/>
    <w:rsid w:val="00B46AA9"/>
    <w:rsid w:val="00B47FE8"/>
    <w:rsid w:val="00B818CC"/>
    <w:rsid w:val="00B85B7E"/>
    <w:rsid w:val="00B955E4"/>
    <w:rsid w:val="00B95D2A"/>
    <w:rsid w:val="00B96AB3"/>
    <w:rsid w:val="00BA30EC"/>
    <w:rsid w:val="00BA739C"/>
    <w:rsid w:val="00BB48F6"/>
    <w:rsid w:val="00BB4F50"/>
    <w:rsid w:val="00BC03C1"/>
    <w:rsid w:val="00BC4BA5"/>
    <w:rsid w:val="00BE28A9"/>
    <w:rsid w:val="00BE327E"/>
    <w:rsid w:val="00BE4072"/>
    <w:rsid w:val="00BE7855"/>
    <w:rsid w:val="00BF70BA"/>
    <w:rsid w:val="00C035C1"/>
    <w:rsid w:val="00C050EB"/>
    <w:rsid w:val="00C11397"/>
    <w:rsid w:val="00C14020"/>
    <w:rsid w:val="00C14339"/>
    <w:rsid w:val="00C15640"/>
    <w:rsid w:val="00C213CF"/>
    <w:rsid w:val="00C21918"/>
    <w:rsid w:val="00C3702C"/>
    <w:rsid w:val="00C4297D"/>
    <w:rsid w:val="00C435E3"/>
    <w:rsid w:val="00C57887"/>
    <w:rsid w:val="00C61A8A"/>
    <w:rsid w:val="00C72B32"/>
    <w:rsid w:val="00C73233"/>
    <w:rsid w:val="00C824B1"/>
    <w:rsid w:val="00C83774"/>
    <w:rsid w:val="00C9060E"/>
    <w:rsid w:val="00C918B7"/>
    <w:rsid w:val="00C92B44"/>
    <w:rsid w:val="00C95031"/>
    <w:rsid w:val="00CA3E1E"/>
    <w:rsid w:val="00CA7C9E"/>
    <w:rsid w:val="00CB0F1B"/>
    <w:rsid w:val="00CC1ABB"/>
    <w:rsid w:val="00CC2A2F"/>
    <w:rsid w:val="00CC7EAE"/>
    <w:rsid w:val="00D054DB"/>
    <w:rsid w:val="00D078A0"/>
    <w:rsid w:val="00D20709"/>
    <w:rsid w:val="00D21C57"/>
    <w:rsid w:val="00D266C5"/>
    <w:rsid w:val="00D30D48"/>
    <w:rsid w:val="00D32C0D"/>
    <w:rsid w:val="00D40019"/>
    <w:rsid w:val="00D408F5"/>
    <w:rsid w:val="00D42CC1"/>
    <w:rsid w:val="00D43076"/>
    <w:rsid w:val="00D44271"/>
    <w:rsid w:val="00D5152D"/>
    <w:rsid w:val="00D516AA"/>
    <w:rsid w:val="00D600F2"/>
    <w:rsid w:val="00D65C61"/>
    <w:rsid w:val="00D723BA"/>
    <w:rsid w:val="00D83845"/>
    <w:rsid w:val="00D856E9"/>
    <w:rsid w:val="00D872B3"/>
    <w:rsid w:val="00D90053"/>
    <w:rsid w:val="00D903BF"/>
    <w:rsid w:val="00D91C61"/>
    <w:rsid w:val="00D931C1"/>
    <w:rsid w:val="00D93D59"/>
    <w:rsid w:val="00DA0238"/>
    <w:rsid w:val="00DA4A71"/>
    <w:rsid w:val="00DA6037"/>
    <w:rsid w:val="00DA713A"/>
    <w:rsid w:val="00DB279E"/>
    <w:rsid w:val="00DB380E"/>
    <w:rsid w:val="00DB683A"/>
    <w:rsid w:val="00DC0E52"/>
    <w:rsid w:val="00DE1AA7"/>
    <w:rsid w:val="00DE4C36"/>
    <w:rsid w:val="00DE694C"/>
    <w:rsid w:val="00DF0359"/>
    <w:rsid w:val="00DF249E"/>
    <w:rsid w:val="00DF4C50"/>
    <w:rsid w:val="00E007D6"/>
    <w:rsid w:val="00E0514E"/>
    <w:rsid w:val="00E12101"/>
    <w:rsid w:val="00E216CA"/>
    <w:rsid w:val="00E22B2A"/>
    <w:rsid w:val="00E2423B"/>
    <w:rsid w:val="00E270E7"/>
    <w:rsid w:val="00E37870"/>
    <w:rsid w:val="00E44E79"/>
    <w:rsid w:val="00E46A54"/>
    <w:rsid w:val="00E479B1"/>
    <w:rsid w:val="00E545F7"/>
    <w:rsid w:val="00E6029B"/>
    <w:rsid w:val="00E639D3"/>
    <w:rsid w:val="00E64ADA"/>
    <w:rsid w:val="00E705ED"/>
    <w:rsid w:val="00E7588E"/>
    <w:rsid w:val="00E7664F"/>
    <w:rsid w:val="00E9304B"/>
    <w:rsid w:val="00E9711C"/>
    <w:rsid w:val="00EA0742"/>
    <w:rsid w:val="00EA36A3"/>
    <w:rsid w:val="00EA4DAB"/>
    <w:rsid w:val="00EB596B"/>
    <w:rsid w:val="00EC2E5B"/>
    <w:rsid w:val="00ED0768"/>
    <w:rsid w:val="00ED2B36"/>
    <w:rsid w:val="00ED4B11"/>
    <w:rsid w:val="00EE39A7"/>
    <w:rsid w:val="00EF14EE"/>
    <w:rsid w:val="00EF5485"/>
    <w:rsid w:val="00F00960"/>
    <w:rsid w:val="00F02328"/>
    <w:rsid w:val="00F078E3"/>
    <w:rsid w:val="00F124EA"/>
    <w:rsid w:val="00F154A5"/>
    <w:rsid w:val="00F22D97"/>
    <w:rsid w:val="00F24BBA"/>
    <w:rsid w:val="00F24D1A"/>
    <w:rsid w:val="00F372EB"/>
    <w:rsid w:val="00F4525F"/>
    <w:rsid w:val="00F5437B"/>
    <w:rsid w:val="00F57C68"/>
    <w:rsid w:val="00F67CC6"/>
    <w:rsid w:val="00F7150B"/>
    <w:rsid w:val="00F75C31"/>
    <w:rsid w:val="00FA28FE"/>
    <w:rsid w:val="00FA4049"/>
    <w:rsid w:val="00FA5577"/>
    <w:rsid w:val="00FA65A6"/>
    <w:rsid w:val="00FA7226"/>
    <w:rsid w:val="00FA7952"/>
    <w:rsid w:val="00FB1624"/>
    <w:rsid w:val="00FC27B6"/>
    <w:rsid w:val="00FD5290"/>
    <w:rsid w:val="00FD6C2D"/>
    <w:rsid w:val="00FF2684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C673A"/>
  <w15:docId w15:val="{E6679FD3-89C0-467D-9A09-E93FAB4F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19" w:defSemiHidden="0" w:defUnhideWhenUsed="0" w:defQFormat="0" w:count="375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</w:latentStyles>
  <w:style w:type="paragraph" w:default="1" w:styleId="a3">
    <w:name w:val="Normal"/>
    <w:uiPriority w:val="19"/>
    <w:qFormat/>
    <w:rsid w:val="00D21C57"/>
    <w:pPr>
      <w:keepLines/>
      <w:spacing w:after="120" w:line="240" w:lineRule="auto"/>
      <w:ind w:firstLine="567"/>
      <w:jc w:val="both"/>
    </w:pPr>
    <w:rPr>
      <w:rFonts w:asciiTheme="majorHAnsi" w:eastAsia="Times New Roman" w:hAnsiTheme="majorHAnsi" w:cs="Times New Roman"/>
      <w:sz w:val="24"/>
      <w:szCs w:val="24"/>
      <w:lang w:val="en-US"/>
      <w14:numForm w14:val="lining"/>
    </w:rPr>
  </w:style>
  <w:style w:type="paragraph" w:styleId="11">
    <w:name w:val="heading 1"/>
    <w:aliases w:val="Старый Заголовок 1"/>
    <w:next w:val="a3"/>
    <w:link w:val="12"/>
    <w:uiPriority w:val="19"/>
    <w:rsid w:val="00D21C57"/>
    <w:pPr>
      <w:keepNext/>
      <w:keepLines/>
      <w:pageBreakBefore/>
      <w:spacing w:before="600" w:after="480" w:line="288" w:lineRule="auto"/>
      <w:outlineLvl w:val="0"/>
    </w:pPr>
    <w:rPr>
      <w:rFonts w:ascii="Times New Roman" w:eastAsia="Times New Roman" w:hAnsi="Times New Roman" w:cs="Times New Roman"/>
      <w:bCs/>
      <w:kern w:val="32"/>
      <w:sz w:val="32"/>
      <w:szCs w:val="32"/>
    </w:rPr>
  </w:style>
  <w:style w:type="paragraph" w:styleId="20">
    <w:name w:val="heading 2"/>
    <w:basedOn w:val="11"/>
    <w:next w:val="a3"/>
    <w:link w:val="24"/>
    <w:uiPriority w:val="19"/>
    <w:rsid w:val="00D21C57"/>
    <w:pPr>
      <w:pageBreakBefore w:val="0"/>
      <w:numPr>
        <w:ilvl w:val="1"/>
        <w:numId w:val="31"/>
      </w:numPr>
      <w:spacing w:before="360" w:after="360"/>
      <w:ind w:left="-305" w:firstLine="720"/>
      <w:outlineLvl w:val="1"/>
    </w:pPr>
    <w:rPr>
      <w:bCs w:val="0"/>
      <w:iCs/>
      <w:sz w:val="28"/>
      <w:szCs w:val="28"/>
      <w:lang w:val="x-none"/>
    </w:rPr>
  </w:style>
  <w:style w:type="paragraph" w:styleId="32">
    <w:name w:val="heading 3"/>
    <w:basedOn w:val="11"/>
    <w:next w:val="a3"/>
    <w:link w:val="33"/>
    <w:uiPriority w:val="19"/>
    <w:rsid w:val="00D21C57"/>
    <w:pPr>
      <w:pageBreakBefore w:val="0"/>
      <w:spacing w:before="360" w:after="360"/>
      <w:ind w:left="-720" w:firstLine="720"/>
      <w:outlineLvl w:val="2"/>
    </w:pPr>
    <w:rPr>
      <w:sz w:val="26"/>
      <w:szCs w:val="26"/>
      <w:lang w:val="x-none"/>
    </w:rPr>
  </w:style>
  <w:style w:type="paragraph" w:styleId="42">
    <w:name w:val="heading 4"/>
    <w:basedOn w:val="11"/>
    <w:next w:val="a3"/>
    <w:link w:val="43"/>
    <w:uiPriority w:val="19"/>
    <w:rsid w:val="00D21C57"/>
    <w:pPr>
      <w:keepNext w:val="0"/>
      <w:pageBreakBefore w:val="0"/>
      <w:spacing w:before="0" w:after="120"/>
      <w:ind w:left="-447" w:firstLine="720"/>
      <w:jc w:val="both"/>
      <w:outlineLvl w:val="3"/>
    </w:pPr>
    <w:rPr>
      <w:b/>
      <w:sz w:val="24"/>
      <w:szCs w:val="24"/>
      <w:lang w:val="x-none"/>
    </w:rPr>
  </w:style>
  <w:style w:type="paragraph" w:styleId="51">
    <w:name w:val="heading 5"/>
    <w:basedOn w:val="11"/>
    <w:link w:val="53"/>
    <w:uiPriority w:val="19"/>
    <w:rsid w:val="00D21C57"/>
    <w:pPr>
      <w:keepNext w:val="0"/>
      <w:pageBreakBefore w:val="0"/>
      <w:numPr>
        <w:ilvl w:val="4"/>
        <w:numId w:val="31"/>
      </w:numPr>
      <w:tabs>
        <w:tab w:val="clear" w:pos="567"/>
      </w:tabs>
      <w:spacing w:before="0" w:after="200"/>
      <w:ind w:left="-720" w:firstLine="720"/>
      <w:jc w:val="both"/>
      <w:outlineLvl w:val="4"/>
    </w:pPr>
    <w:rPr>
      <w:b/>
      <w:sz w:val="24"/>
      <w:szCs w:val="24"/>
    </w:rPr>
  </w:style>
  <w:style w:type="paragraph" w:styleId="6">
    <w:name w:val="heading 6"/>
    <w:basedOn w:val="11"/>
    <w:next w:val="a3"/>
    <w:link w:val="61"/>
    <w:uiPriority w:val="19"/>
    <w:rsid w:val="00D21C57"/>
    <w:pPr>
      <w:pageBreakBefore w:val="0"/>
      <w:numPr>
        <w:ilvl w:val="5"/>
        <w:numId w:val="31"/>
      </w:numPr>
      <w:tabs>
        <w:tab w:val="clear" w:pos="567"/>
      </w:tabs>
      <w:spacing w:before="240" w:after="200"/>
      <w:ind w:firstLine="720"/>
      <w:contextualSpacing/>
      <w:jc w:val="both"/>
      <w:outlineLvl w:val="5"/>
    </w:pPr>
    <w:rPr>
      <w:b/>
      <w:bCs w:val="0"/>
      <w:sz w:val="24"/>
      <w:szCs w:val="24"/>
      <w:lang w:val="x-none"/>
    </w:rPr>
  </w:style>
  <w:style w:type="paragraph" w:styleId="7">
    <w:name w:val="heading 7"/>
    <w:basedOn w:val="11"/>
    <w:next w:val="a3"/>
    <w:link w:val="70"/>
    <w:uiPriority w:val="19"/>
    <w:rsid w:val="00D21C57"/>
    <w:pPr>
      <w:pageBreakBefore w:val="0"/>
      <w:numPr>
        <w:ilvl w:val="6"/>
        <w:numId w:val="31"/>
      </w:numPr>
      <w:tabs>
        <w:tab w:val="clear" w:pos="567"/>
      </w:tabs>
      <w:spacing w:before="240" w:after="200"/>
      <w:ind w:firstLine="720"/>
      <w:contextualSpacing/>
      <w:jc w:val="both"/>
      <w:outlineLvl w:val="6"/>
    </w:pPr>
    <w:rPr>
      <w:b/>
      <w:kern w:val="0"/>
      <w:sz w:val="24"/>
      <w:szCs w:val="24"/>
      <w:lang w:val="x-none"/>
    </w:rPr>
  </w:style>
  <w:style w:type="paragraph" w:styleId="8">
    <w:name w:val="heading 8"/>
    <w:basedOn w:val="11"/>
    <w:next w:val="a3"/>
    <w:link w:val="80"/>
    <w:uiPriority w:val="19"/>
    <w:rsid w:val="00D21C57"/>
    <w:pPr>
      <w:pageBreakBefore w:val="0"/>
      <w:numPr>
        <w:ilvl w:val="7"/>
        <w:numId w:val="31"/>
      </w:numPr>
      <w:tabs>
        <w:tab w:val="clear" w:pos="567"/>
      </w:tabs>
      <w:spacing w:before="240" w:after="200"/>
      <w:ind w:firstLine="720"/>
      <w:contextualSpacing/>
      <w:outlineLvl w:val="7"/>
    </w:pPr>
    <w:rPr>
      <w:b/>
      <w:iCs/>
      <w:sz w:val="24"/>
      <w:szCs w:val="24"/>
      <w:lang w:val="x-none"/>
    </w:rPr>
  </w:style>
  <w:style w:type="paragraph" w:styleId="9">
    <w:name w:val="heading 9"/>
    <w:basedOn w:val="11"/>
    <w:next w:val="a3"/>
    <w:link w:val="90"/>
    <w:uiPriority w:val="19"/>
    <w:rsid w:val="00D21C57"/>
    <w:pPr>
      <w:pageBreakBefore w:val="0"/>
      <w:numPr>
        <w:ilvl w:val="8"/>
        <w:numId w:val="31"/>
      </w:numPr>
      <w:tabs>
        <w:tab w:val="clear" w:pos="567"/>
      </w:tabs>
      <w:spacing w:before="240" w:after="120"/>
      <w:ind w:firstLine="720"/>
      <w:contextualSpacing/>
      <w:jc w:val="both"/>
      <w:outlineLvl w:val="8"/>
    </w:pPr>
    <w:rPr>
      <w:b/>
      <w:sz w:val="24"/>
      <w:szCs w:val="24"/>
      <w:lang w:val="x-none"/>
    </w:rPr>
  </w:style>
  <w:style w:type="character" w:default="1" w:styleId="a4">
    <w:name w:val="Default Paragraph Font"/>
    <w:uiPriority w:val="1"/>
    <w:semiHidden/>
    <w:unhideWhenUsed/>
    <w:rsid w:val="00D21C57"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  <w:rsid w:val="00D21C57"/>
  </w:style>
  <w:style w:type="paragraph" w:styleId="a7">
    <w:name w:val="Title"/>
    <w:basedOn w:val="a3"/>
    <w:link w:val="a8"/>
    <w:uiPriority w:val="19"/>
    <w:rsid w:val="00D21C57"/>
    <w:pPr>
      <w:spacing w:before="360"/>
      <w:jc w:val="center"/>
      <w:outlineLvl w:val="0"/>
    </w:pPr>
    <w:rPr>
      <w:rFonts w:ascii="Arial" w:hAnsi="Arial"/>
      <w:bCs/>
      <w:kern w:val="28"/>
      <w:sz w:val="32"/>
      <w:szCs w:val="32"/>
      <w:lang w:val="x-none"/>
    </w:rPr>
  </w:style>
  <w:style w:type="character" w:customStyle="1" w:styleId="a8">
    <w:name w:val="Заголовок Знак"/>
    <w:link w:val="a7"/>
    <w:uiPriority w:val="19"/>
    <w:rsid w:val="00D21C57"/>
    <w:rPr>
      <w:rFonts w:ascii="Arial" w:eastAsia="Times New Roman" w:hAnsi="Arial" w:cs="Times New Roman"/>
      <w:bCs/>
      <w:kern w:val="28"/>
      <w:sz w:val="32"/>
      <w:szCs w:val="32"/>
      <w:lang w:val="x-none"/>
      <w14:numForm w14:val="lining"/>
    </w:rPr>
  </w:style>
  <w:style w:type="character" w:customStyle="1" w:styleId="12">
    <w:name w:val="Заголовок 1 Знак"/>
    <w:aliases w:val="Старый Заголовок 1 Знак"/>
    <w:link w:val="11"/>
    <w:uiPriority w:val="19"/>
    <w:rsid w:val="00D21C57"/>
    <w:rPr>
      <w:rFonts w:ascii="Times New Roman" w:eastAsia="Times New Roman" w:hAnsi="Times New Roman" w:cs="Times New Roman"/>
      <w:bCs/>
      <w:kern w:val="32"/>
      <w:sz w:val="32"/>
      <w:szCs w:val="32"/>
    </w:rPr>
  </w:style>
  <w:style w:type="character" w:customStyle="1" w:styleId="24">
    <w:name w:val="Заголовок 2 Знак"/>
    <w:link w:val="20"/>
    <w:uiPriority w:val="19"/>
    <w:rsid w:val="00D21C57"/>
    <w:rPr>
      <w:rFonts w:ascii="Times New Roman" w:eastAsia="Times New Roman" w:hAnsi="Times New Roman" w:cs="Times New Roman"/>
      <w:iCs/>
      <w:kern w:val="32"/>
      <w:sz w:val="28"/>
      <w:szCs w:val="28"/>
      <w:lang w:val="x-none"/>
    </w:rPr>
  </w:style>
  <w:style w:type="paragraph" w:styleId="a9">
    <w:name w:val="Normal (Web)"/>
    <w:basedOn w:val="a3"/>
    <w:uiPriority w:val="19"/>
    <w:rsid w:val="00D21C57"/>
    <w:pPr>
      <w:keepLine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styleId="aa">
    <w:name w:val="Subtitle"/>
    <w:basedOn w:val="a3"/>
    <w:link w:val="ab"/>
    <w:uiPriority w:val="19"/>
    <w:rsid w:val="00D21C57"/>
    <w:pPr>
      <w:spacing w:after="60"/>
      <w:jc w:val="center"/>
      <w:outlineLvl w:val="1"/>
    </w:pPr>
    <w:rPr>
      <w:rFonts w:ascii="Arial" w:hAnsi="Arial"/>
      <w:lang w:val="x-none"/>
    </w:rPr>
  </w:style>
  <w:style w:type="character" w:customStyle="1" w:styleId="ab">
    <w:name w:val="Подзаголовок Знак"/>
    <w:link w:val="aa"/>
    <w:uiPriority w:val="19"/>
    <w:rsid w:val="00D21C57"/>
    <w:rPr>
      <w:rFonts w:ascii="Arial" w:eastAsia="Times New Roman" w:hAnsi="Arial" w:cs="Times New Roman"/>
      <w:sz w:val="24"/>
      <w:szCs w:val="24"/>
      <w:lang w:val="x-none"/>
      <w14:numForm w14:val="lining"/>
    </w:rPr>
  </w:style>
  <w:style w:type="character" w:customStyle="1" w:styleId="33">
    <w:name w:val="Заголовок 3 Знак"/>
    <w:link w:val="32"/>
    <w:uiPriority w:val="19"/>
    <w:rsid w:val="00D21C57"/>
    <w:rPr>
      <w:rFonts w:ascii="Times New Roman" w:eastAsia="Times New Roman" w:hAnsi="Times New Roman" w:cs="Times New Roman"/>
      <w:bCs/>
      <w:kern w:val="32"/>
      <w:sz w:val="26"/>
      <w:szCs w:val="26"/>
      <w:lang w:val="x-none"/>
    </w:rPr>
  </w:style>
  <w:style w:type="character" w:styleId="ac">
    <w:name w:val="Hyperlink"/>
    <w:uiPriority w:val="99"/>
    <w:rsid w:val="00D21C57"/>
    <w:rPr>
      <w:color w:val="B076B6"/>
      <w:u w:val="single"/>
    </w:rPr>
  </w:style>
  <w:style w:type="paragraph" w:styleId="ad">
    <w:name w:val="TOC Heading"/>
    <w:basedOn w:val="11"/>
    <w:next w:val="a3"/>
    <w:uiPriority w:val="19"/>
    <w:rsid w:val="00D21C57"/>
    <w:pPr>
      <w:pageBreakBefore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/>
    </w:rPr>
  </w:style>
  <w:style w:type="paragraph" w:styleId="13">
    <w:name w:val="toc 1"/>
    <w:basedOn w:val="a3"/>
    <w:next w:val="a3"/>
    <w:autoRedefine/>
    <w:uiPriority w:val="39"/>
    <w:rsid w:val="00D21C57"/>
    <w:pPr>
      <w:tabs>
        <w:tab w:val="right" w:leader="dot" w:pos="9639"/>
      </w:tabs>
      <w:spacing w:after="60"/>
      <w:ind w:right="1134" w:firstLine="0"/>
      <w:jc w:val="left"/>
    </w:pPr>
    <w:rPr>
      <w:rFonts w:ascii="Segoe UI" w:hAnsi="Segoe UI"/>
      <w:bCs/>
      <w:noProof/>
    </w:rPr>
  </w:style>
  <w:style w:type="paragraph" w:styleId="25">
    <w:name w:val="toc 2"/>
    <w:basedOn w:val="a3"/>
    <w:next w:val="a3"/>
    <w:autoRedefine/>
    <w:uiPriority w:val="39"/>
    <w:rsid w:val="00D21C57"/>
    <w:pPr>
      <w:keepLines w:val="0"/>
      <w:tabs>
        <w:tab w:val="left" w:leader="dot" w:pos="426"/>
        <w:tab w:val="right" w:leader="dot" w:pos="9639"/>
      </w:tabs>
      <w:spacing w:after="60"/>
      <w:ind w:left="426" w:right="1134" w:hanging="284"/>
      <w:jc w:val="left"/>
    </w:pPr>
    <w:rPr>
      <w:rFonts w:ascii="Segoe UI" w:hAnsi="Segoe UI"/>
      <w:noProof/>
      <w:szCs w:val="22"/>
    </w:rPr>
  </w:style>
  <w:style w:type="paragraph" w:styleId="34">
    <w:name w:val="toc 3"/>
    <w:basedOn w:val="a3"/>
    <w:next w:val="a3"/>
    <w:autoRedefine/>
    <w:uiPriority w:val="39"/>
    <w:rsid w:val="00D21C57"/>
    <w:pPr>
      <w:tabs>
        <w:tab w:val="right" w:leader="dot" w:pos="9639"/>
      </w:tabs>
      <w:spacing w:after="60"/>
      <w:ind w:left="851" w:right="1134" w:hanging="567"/>
      <w:jc w:val="left"/>
    </w:pPr>
    <w:rPr>
      <w:rFonts w:ascii="Segoe UI" w:hAnsi="Segoe UI"/>
      <w:iCs/>
      <w:noProof/>
      <w:szCs w:val="20"/>
    </w:rPr>
  </w:style>
  <w:style w:type="paragraph" w:styleId="ae">
    <w:name w:val="header"/>
    <w:link w:val="af"/>
    <w:uiPriority w:val="19"/>
    <w:rsid w:val="00D21C57"/>
    <w:pPr>
      <w:tabs>
        <w:tab w:val="center" w:pos="4820"/>
        <w:tab w:val="right" w:pos="9639"/>
      </w:tabs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link w:val="ae"/>
    <w:uiPriority w:val="19"/>
    <w:rsid w:val="00D21C57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3"/>
    <w:link w:val="af1"/>
    <w:uiPriority w:val="19"/>
    <w:rsid w:val="00D21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19"/>
    <w:rsid w:val="00D21C57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customStyle="1" w:styleId="FooterpageNumber">
    <w:name w:val="Footer page Number"/>
    <w:basedOn w:val="af0"/>
    <w:next w:val="a3"/>
    <w:uiPriority w:val="19"/>
    <w:rsid w:val="00D21C57"/>
    <w:pPr>
      <w:framePr w:hSpace="284" w:vSpace="284" w:wrap="around" w:vAnchor="text" w:hAnchor="page" w:x="9962" w:y="81"/>
      <w:pBdr>
        <w:top w:val="single" w:sz="36" w:space="1" w:color="A54485"/>
        <w:left w:val="single" w:sz="36" w:space="0" w:color="A54485"/>
        <w:bottom w:val="single" w:sz="36" w:space="1" w:color="A54485"/>
        <w:right w:val="single" w:sz="36" w:space="0" w:color="A54485"/>
      </w:pBdr>
      <w:shd w:val="clear" w:color="auto" w:fill="A54485"/>
      <w:jc w:val="right"/>
    </w:pPr>
    <w:rPr>
      <w:rFonts w:ascii="Segoe UI Light" w:hAnsi="Segoe UI Light" w:cs="Segoe UI Light"/>
      <w:color w:val="FFFFFF" w:themeColor="background1"/>
      <w:shd w:val="clear" w:color="auto" w:fill="A54485"/>
    </w:rPr>
  </w:style>
  <w:style w:type="paragraph" w:customStyle="1" w:styleId="TitulHeaderText">
    <w:name w:val="Titul Header Text"/>
    <w:basedOn w:val="a3"/>
    <w:uiPriority w:val="19"/>
    <w:rsid w:val="00D21C57"/>
    <w:rPr>
      <w:rFonts w:ascii="Segoe UI Semilight" w:hAnsi="Segoe UI Semilight" w:cs="Segoe UI Semilight"/>
      <w:color w:val="A6A6A6" w:themeColor="background1" w:themeShade="A6"/>
      <w:sz w:val="28"/>
      <w:szCs w:val="28"/>
      <w:lang w:val="en-GB"/>
    </w:rPr>
  </w:style>
  <w:style w:type="character" w:customStyle="1" w:styleId="CharactersHeading2">
    <w:name w:val="Characters Heading 2"/>
    <w:basedOn w:val="a4"/>
    <w:uiPriority w:val="19"/>
    <w:rsid w:val="00D21C57"/>
    <w:rPr>
      <w:rFonts w:ascii="Segoe UI Light" w:eastAsia="Times New Roman" w:hAnsi="Segoe UI Light" w:cs="Segoe UI Light"/>
      <w:b/>
      <w:caps/>
      <w:color w:val="A54485"/>
      <w:spacing w:val="12"/>
    </w:rPr>
  </w:style>
  <w:style w:type="paragraph" w:styleId="af2">
    <w:name w:val="caption"/>
    <w:basedOn w:val="a3"/>
    <w:next w:val="a3"/>
    <w:link w:val="af3"/>
    <w:uiPriority w:val="19"/>
    <w:qFormat/>
    <w:rsid w:val="00D21C57"/>
    <w:pPr>
      <w:widowControl w:val="0"/>
      <w:spacing w:before="120" w:after="360"/>
      <w:ind w:firstLine="0"/>
      <w:jc w:val="center"/>
    </w:pPr>
    <w:rPr>
      <w:rFonts w:ascii="Segoe UI" w:hAnsi="Segoe UI"/>
      <w:bCs/>
      <w:lang w:val="x-none"/>
    </w:rPr>
  </w:style>
  <w:style w:type="paragraph" w:styleId="af4">
    <w:name w:val="List Paragraph"/>
    <w:basedOn w:val="a3"/>
    <w:link w:val="af5"/>
    <w:uiPriority w:val="19"/>
    <w:qFormat/>
    <w:rsid w:val="00D21C57"/>
    <w:pPr>
      <w:keepLines w:val="0"/>
      <w:spacing w:after="0"/>
      <w:ind w:left="720" w:firstLine="0"/>
      <w:jc w:val="left"/>
    </w:pPr>
    <w:rPr>
      <w:snapToGrid w:val="0"/>
      <w:szCs w:val="22"/>
    </w:rPr>
  </w:style>
  <w:style w:type="character" w:styleId="af6">
    <w:name w:val="Emphasis"/>
    <w:uiPriority w:val="19"/>
    <w:rsid w:val="00D21C57"/>
    <w:rPr>
      <w:i/>
      <w:iCs/>
    </w:rPr>
  </w:style>
  <w:style w:type="character" w:styleId="af7">
    <w:name w:val="Intense Emphasis"/>
    <w:basedOn w:val="a4"/>
    <w:uiPriority w:val="19"/>
    <w:rsid w:val="00D21C57"/>
    <w:rPr>
      <w:i/>
      <w:iCs/>
      <w:color w:val="A54485"/>
    </w:rPr>
  </w:style>
  <w:style w:type="character" w:styleId="af8">
    <w:name w:val="Strong"/>
    <w:uiPriority w:val="19"/>
    <w:rsid w:val="00D21C57"/>
    <w:rPr>
      <w:b/>
      <w:bCs/>
    </w:rPr>
  </w:style>
  <w:style w:type="character" w:customStyle="1" w:styleId="af9">
    <w:name w:val="Концевая Сноска"/>
    <w:basedOn w:val="a4"/>
    <w:uiPriority w:val="19"/>
    <w:rsid w:val="00D21C57"/>
    <w:rPr>
      <w:color w:val="A54485"/>
      <w:vertAlign w:val="superscript"/>
    </w:rPr>
  </w:style>
  <w:style w:type="paragraph" w:customStyle="1" w:styleId="Titulfootertext">
    <w:name w:val="Titul footer text"/>
    <w:basedOn w:val="TitulHeaderText"/>
    <w:uiPriority w:val="19"/>
    <w:qFormat/>
    <w:rsid w:val="00D21C57"/>
    <w:pPr>
      <w:spacing w:after="0" w:line="408" w:lineRule="auto"/>
      <w:ind w:firstLine="284"/>
    </w:pPr>
    <w:rPr>
      <w:rFonts w:asciiTheme="majorHAnsi" w:hAnsiTheme="majorHAnsi" w:cstheme="majorHAnsi"/>
      <w:color w:val="808080" w:themeColor="background1" w:themeShade="80"/>
      <w:sz w:val="24"/>
      <w:lang w:val="en-US"/>
    </w:rPr>
  </w:style>
  <w:style w:type="paragraph" w:styleId="HTML">
    <w:name w:val="HTML Preformatted"/>
    <w:basedOn w:val="a3"/>
    <w:link w:val="HTML0"/>
    <w:uiPriority w:val="19"/>
    <w:semiHidden/>
    <w:rsid w:val="00D21C57"/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19"/>
    <w:semiHidden/>
    <w:rsid w:val="00D21C57"/>
    <w:rPr>
      <w:rFonts w:ascii="Courier New" w:eastAsia="Times New Roman" w:hAnsi="Courier New" w:cs="Times New Roman"/>
      <w:sz w:val="20"/>
      <w:szCs w:val="20"/>
      <w:lang w:val="x-none"/>
      <w14:numForm w14:val="lining"/>
    </w:rPr>
  </w:style>
  <w:style w:type="table" w:customStyle="1" w:styleId="-461">
    <w:name w:val="Список-таблица 4 — акцент 61"/>
    <w:basedOn w:val="a5"/>
    <w:uiPriority w:val="49"/>
    <w:rsid w:val="00D21C5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31">
    <w:name w:val="Список-таблица 3 — акцент 31"/>
    <w:basedOn w:val="a5"/>
    <w:uiPriority w:val="48"/>
    <w:rsid w:val="00D21C5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641">
    <w:name w:val="Таблица-сетка 6 цветная — акцент 41"/>
    <w:basedOn w:val="a5"/>
    <w:uiPriority w:val="51"/>
    <w:rsid w:val="00D21C5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VLStyle">
    <w:name w:val="VL Style"/>
    <w:basedOn w:val="a5"/>
    <w:uiPriority w:val="99"/>
    <w:rsid w:val="00D21C57"/>
    <w:pPr>
      <w:spacing w:after="0" w:line="240" w:lineRule="auto"/>
    </w:pPr>
    <w:tblPr>
      <w:tblStyleRowBandSize w:val="1"/>
      <w:tblStyleColBandSize w:val="1"/>
    </w:tblPr>
    <w:tblStylePr w:type="lastRow">
      <w:rPr>
        <w:rFonts w:ascii="Segoe UI Semilight" w:hAnsi="Segoe UI Semilight"/>
        <w:sz w:val="24"/>
      </w:rPr>
      <w:tblPr/>
      <w:tcPr>
        <w:tcBorders>
          <w:top w:val="single" w:sz="4" w:space="0" w:color="A54485"/>
          <w:left w:val="single" w:sz="4" w:space="0" w:color="A54485"/>
          <w:bottom w:val="single" w:sz="4" w:space="0" w:color="A54485"/>
          <w:right w:val="single" w:sz="4" w:space="0" w:color="A54485"/>
          <w:insideH w:val="single" w:sz="4" w:space="0" w:color="A54485"/>
          <w:insideV w:val="single" w:sz="4" w:space="0" w:color="A54485"/>
        </w:tcBorders>
      </w:tcPr>
    </w:tblStylePr>
    <w:tblStylePr w:type="band1Vert">
      <w:pPr>
        <w:jc w:val="left"/>
      </w:pPr>
      <w:rPr>
        <w:rFonts w:ascii="Segoe UI Light" w:hAnsi="Segoe UI Light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afa">
    <w:name w:val="Table Grid"/>
    <w:basedOn w:val="a5"/>
    <w:rsid w:val="00D21C57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table" w:customStyle="1" w:styleId="-241">
    <w:name w:val="Список-таблица 2 — акцент 41"/>
    <w:aliases w:val="VL TAble"/>
    <w:basedOn w:val="a5"/>
    <w:uiPriority w:val="47"/>
    <w:rsid w:val="00D21C57"/>
    <w:pPr>
      <w:spacing w:after="0" w:line="240" w:lineRule="auto"/>
    </w:pPr>
    <w:rPr>
      <w:rFonts w:ascii="Segoe UI Semilight" w:hAnsi="Segoe UI Semilight"/>
      <w:sz w:val="28"/>
    </w:rPr>
    <w:tblPr>
      <w:tblStyleRowBandSize w:val="1"/>
      <w:tblStyleColBandSize w:val="1"/>
      <w:tblBorders>
        <w:top w:val="single" w:sz="4" w:space="0" w:color="A54485"/>
        <w:bottom w:val="single" w:sz="4" w:space="0" w:color="A54485"/>
        <w:insideH w:val="single" w:sz="4" w:space="0" w:color="A54485"/>
      </w:tblBorders>
    </w:tblPr>
    <w:tblStylePr w:type="firstRow">
      <w:rPr>
        <w:rFonts w:ascii="Segoe UI Semibold" w:hAnsi="Segoe UI Semibold"/>
        <w:b/>
        <w:bCs/>
        <w:color w:val="FFFFFF" w:themeColor="background1"/>
        <w:sz w:val="28"/>
      </w:rPr>
      <w:tblPr/>
      <w:tcPr>
        <w:shd w:val="clear" w:color="auto" w:fill="A54485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right w:val="nil"/>
        </w:tcBorders>
      </w:tcPr>
    </w:tblStylePr>
    <w:tblStylePr w:type="band2Vert">
      <w:tblPr/>
      <w:tcPr>
        <w:tcBorders>
          <w:right w:val="nil"/>
        </w:tcBorders>
      </w:tcPr>
    </w:tblStylePr>
    <w:tblStylePr w:type="band1Horz">
      <w:rPr>
        <w:rFonts w:ascii="Segoe UI Semilight" w:hAnsi="Segoe UI Semilight"/>
        <w:color w:val="A54485"/>
        <w:sz w:val="28"/>
      </w:rPr>
      <w:tblPr/>
      <w:tcPr>
        <w:shd w:val="clear" w:color="auto" w:fill="F4E4EF"/>
      </w:tcPr>
    </w:tblStylePr>
    <w:tblStylePr w:type="band2Horz">
      <w:rPr>
        <w:rFonts w:ascii="Segoe UI Semilight" w:hAnsi="Segoe UI Semilight"/>
        <w:color w:val="404040" w:themeColor="text1" w:themeTint="BF"/>
        <w:sz w:val="28"/>
      </w:rPr>
    </w:tblStylePr>
  </w:style>
  <w:style w:type="paragraph" w:styleId="afb">
    <w:name w:val="footnote text"/>
    <w:basedOn w:val="a3"/>
    <w:link w:val="afc"/>
    <w:uiPriority w:val="19"/>
    <w:rsid w:val="00D21C57"/>
    <w:pPr>
      <w:spacing w:after="60"/>
      <w:ind w:firstLine="0"/>
      <w:jc w:val="left"/>
    </w:pPr>
    <w:rPr>
      <w:rFonts w:ascii="Corbel" w:hAnsi="Corbel"/>
      <w:sz w:val="20"/>
      <w:szCs w:val="20"/>
      <w:lang w:val="x-none"/>
    </w:rPr>
  </w:style>
  <w:style w:type="paragraph" w:customStyle="1" w:styleId="CodeBlock">
    <w:name w:val="Code Block"/>
    <w:basedOn w:val="a3"/>
    <w:link w:val="CodeBlock0"/>
    <w:uiPriority w:val="1"/>
    <w:qFormat/>
    <w:rsid w:val="00D21C57"/>
    <w:pPr>
      <w:pBdr>
        <w:top w:val="single" w:sz="18" w:space="1" w:color="F2F2F2" w:themeColor="background1" w:themeShade="F2"/>
        <w:left w:val="single" w:sz="18" w:space="4" w:color="F2F2F2" w:themeColor="background1" w:themeShade="F2"/>
        <w:bottom w:val="single" w:sz="18" w:space="1" w:color="F2F2F2" w:themeColor="background1" w:themeShade="F2"/>
        <w:right w:val="single" w:sz="18" w:space="4" w:color="F2F2F2" w:themeColor="background1" w:themeShade="F2"/>
      </w:pBdr>
      <w:shd w:val="clear" w:color="auto" w:fill="F2F2F2" w:themeFill="background1" w:themeFillShade="F2"/>
      <w:spacing w:after="0"/>
      <w:jc w:val="left"/>
    </w:pPr>
    <w:rPr>
      <w:rFonts w:ascii="Courier New" w:hAnsi="Courier New" w:cs="Courier New"/>
      <w:noProof/>
      <w:sz w:val="20"/>
    </w:rPr>
  </w:style>
  <w:style w:type="character" w:customStyle="1" w:styleId="afc">
    <w:name w:val="Текст сноски Знак"/>
    <w:link w:val="afb"/>
    <w:uiPriority w:val="19"/>
    <w:rsid w:val="00D21C57"/>
    <w:rPr>
      <w:rFonts w:ascii="Corbel" w:eastAsia="Times New Roman" w:hAnsi="Corbel" w:cs="Times New Roman"/>
      <w:sz w:val="20"/>
      <w:szCs w:val="20"/>
      <w:lang w:val="x-none"/>
      <w14:numForm w14:val="lining"/>
    </w:rPr>
  </w:style>
  <w:style w:type="character" w:styleId="afd">
    <w:name w:val="footnote reference"/>
    <w:uiPriority w:val="19"/>
    <w:rsid w:val="00D21C57"/>
    <w:rPr>
      <w:rFonts w:ascii="Times New Roman" w:hAnsi="Times New Roman"/>
      <w:sz w:val="22"/>
      <w:vertAlign w:val="superscript"/>
    </w:rPr>
  </w:style>
  <w:style w:type="paragraph" w:customStyle="1" w:styleId="afe">
    <w:name w:val="Постраничные сноски"/>
    <w:basedOn w:val="a3"/>
    <w:uiPriority w:val="19"/>
    <w:rsid w:val="00D21C57"/>
    <w:rPr>
      <w:color w:val="767171" w:themeColor="background2" w:themeShade="80"/>
      <w:sz w:val="20"/>
      <w:szCs w:val="20"/>
    </w:rPr>
  </w:style>
  <w:style w:type="character" w:styleId="aff">
    <w:name w:val="Placeholder Text"/>
    <w:basedOn w:val="a4"/>
    <w:uiPriority w:val="19"/>
    <w:semiHidden/>
    <w:rsid w:val="00D21C57"/>
    <w:rPr>
      <w:color w:val="808080"/>
    </w:rPr>
  </w:style>
  <w:style w:type="character" w:styleId="aff0">
    <w:name w:val="annotation reference"/>
    <w:uiPriority w:val="19"/>
    <w:rsid w:val="00D21C57"/>
    <w:rPr>
      <w:sz w:val="16"/>
      <w:szCs w:val="16"/>
    </w:rPr>
  </w:style>
  <w:style w:type="paragraph" w:styleId="aff1">
    <w:name w:val="annotation text"/>
    <w:basedOn w:val="a3"/>
    <w:link w:val="aff2"/>
    <w:uiPriority w:val="19"/>
    <w:rsid w:val="00D21C57"/>
    <w:rPr>
      <w:sz w:val="20"/>
      <w:szCs w:val="20"/>
      <w:lang w:val="x-none"/>
    </w:rPr>
  </w:style>
  <w:style w:type="character" w:customStyle="1" w:styleId="aff2">
    <w:name w:val="Текст примечания Знак"/>
    <w:link w:val="aff1"/>
    <w:uiPriority w:val="19"/>
    <w:rsid w:val="00D21C57"/>
    <w:rPr>
      <w:rFonts w:asciiTheme="majorHAnsi" w:eastAsia="Times New Roman" w:hAnsiTheme="majorHAnsi" w:cs="Times New Roman"/>
      <w:sz w:val="20"/>
      <w:szCs w:val="20"/>
      <w:lang w:val="x-none"/>
      <w14:numForm w14:val="lining"/>
    </w:rPr>
  </w:style>
  <w:style w:type="paragraph" w:styleId="aff3">
    <w:name w:val="annotation subject"/>
    <w:basedOn w:val="aff1"/>
    <w:next w:val="aff1"/>
    <w:link w:val="aff4"/>
    <w:uiPriority w:val="19"/>
    <w:semiHidden/>
    <w:rsid w:val="00D21C57"/>
    <w:rPr>
      <w:b/>
      <w:bCs/>
    </w:rPr>
  </w:style>
  <w:style w:type="character" w:customStyle="1" w:styleId="aff4">
    <w:name w:val="Тема примечания Знак"/>
    <w:link w:val="aff3"/>
    <w:uiPriority w:val="19"/>
    <w:semiHidden/>
    <w:rsid w:val="00D21C57"/>
    <w:rPr>
      <w:rFonts w:asciiTheme="majorHAnsi" w:eastAsia="Times New Roman" w:hAnsiTheme="majorHAnsi" w:cs="Times New Roman"/>
      <w:b/>
      <w:bCs/>
      <w:sz w:val="20"/>
      <w:szCs w:val="20"/>
      <w:lang w:val="x-none"/>
      <w14:numForm w14:val="lining"/>
    </w:rPr>
  </w:style>
  <w:style w:type="paragraph" w:styleId="aff5">
    <w:name w:val="Balloon Text"/>
    <w:basedOn w:val="a3"/>
    <w:link w:val="aff6"/>
    <w:uiPriority w:val="19"/>
    <w:semiHidden/>
    <w:rsid w:val="00D21C57"/>
    <w:rPr>
      <w:rFonts w:ascii="Tahoma" w:hAnsi="Tahoma"/>
      <w:sz w:val="16"/>
      <w:szCs w:val="16"/>
      <w:lang w:val="x-none"/>
    </w:rPr>
  </w:style>
  <w:style w:type="character" w:customStyle="1" w:styleId="aff6">
    <w:name w:val="Текст выноски Знак"/>
    <w:link w:val="aff5"/>
    <w:uiPriority w:val="19"/>
    <w:semiHidden/>
    <w:rsid w:val="00D21C57"/>
    <w:rPr>
      <w:rFonts w:ascii="Tahoma" w:eastAsia="Times New Roman" w:hAnsi="Tahoma" w:cs="Times New Roman"/>
      <w:sz w:val="16"/>
      <w:szCs w:val="16"/>
      <w:lang w:val="x-none"/>
      <w14:numForm w14:val="lining"/>
    </w:rPr>
  </w:style>
  <w:style w:type="paragraph" w:styleId="aff7">
    <w:name w:val="Revision"/>
    <w:hidden/>
    <w:uiPriority w:val="99"/>
    <w:semiHidden/>
    <w:rsid w:val="00D21C57"/>
    <w:pPr>
      <w:spacing w:after="0" w:line="240" w:lineRule="auto"/>
    </w:pPr>
    <w:rPr>
      <w:rFonts w:ascii="Segoe UI" w:hAnsi="Segoe UI" w:cs="Segoe UI"/>
      <w:sz w:val="24"/>
      <w:szCs w:val="24"/>
      <w:lang w:eastAsia="ru-RU"/>
    </w:rPr>
  </w:style>
  <w:style w:type="character" w:customStyle="1" w:styleId="43">
    <w:name w:val="Заголовок 4 Знак"/>
    <w:link w:val="42"/>
    <w:uiPriority w:val="19"/>
    <w:rsid w:val="00D21C57"/>
    <w:rPr>
      <w:rFonts w:ascii="Times New Roman" w:eastAsia="Times New Roman" w:hAnsi="Times New Roman" w:cs="Times New Roman"/>
      <w:b/>
      <w:bCs/>
      <w:kern w:val="32"/>
      <w:sz w:val="24"/>
      <w:szCs w:val="24"/>
      <w:lang w:val="x-none"/>
    </w:rPr>
  </w:style>
  <w:style w:type="character" w:customStyle="1" w:styleId="53">
    <w:name w:val="Заголовок 5 Знак"/>
    <w:link w:val="51"/>
    <w:uiPriority w:val="19"/>
    <w:rsid w:val="00D21C57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styleId="HTML1">
    <w:name w:val="HTML Code"/>
    <w:uiPriority w:val="19"/>
    <w:semiHidden/>
    <w:rsid w:val="00D21C57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4"/>
    <w:uiPriority w:val="19"/>
    <w:rsid w:val="00D21C57"/>
  </w:style>
  <w:style w:type="character" w:customStyle="1" w:styleId="inlineindicator">
    <w:name w:val="inlineindicator"/>
    <w:basedOn w:val="a4"/>
    <w:uiPriority w:val="19"/>
    <w:rsid w:val="00D21C57"/>
  </w:style>
  <w:style w:type="character" w:customStyle="1" w:styleId="Codeinline">
    <w:name w:val="Code inline"/>
    <w:basedOn w:val="a4"/>
    <w:uiPriority w:val="19"/>
    <w:rsid w:val="00D21C57"/>
    <w:rPr>
      <w:rFonts w:ascii="Consolas" w:hAnsi="Consolas" w:cs="Consolas"/>
      <w:sz w:val="20"/>
      <w:szCs w:val="20"/>
      <w:lang w:val="en-US" w:eastAsia="en-US"/>
    </w:rPr>
  </w:style>
  <w:style w:type="character" w:styleId="aff8">
    <w:name w:val="FollowedHyperlink"/>
    <w:uiPriority w:val="19"/>
    <w:rsid w:val="00D21C57"/>
    <w:rPr>
      <w:color w:val="800080"/>
      <w:u w:val="single"/>
    </w:rPr>
  </w:style>
  <w:style w:type="character" w:customStyle="1" w:styleId="61">
    <w:name w:val="Заголовок 6 Знак"/>
    <w:link w:val="6"/>
    <w:uiPriority w:val="19"/>
    <w:rsid w:val="00D21C57"/>
    <w:rPr>
      <w:rFonts w:ascii="Times New Roman" w:eastAsia="Times New Roman" w:hAnsi="Times New Roman" w:cs="Times New Roman"/>
      <w:b/>
      <w:kern w:val="32"/>
      <w:sz w:val="24"/>
      <w:szCs w:val="24"/>
      <w:lang w:val="x-none"/>
    </w:rPr>
  </w:style>
  <w:style w:type="table" w:customStyle="1" w:styleId="TableNormal">
    <w:name w:val="Table Normal"/>
    <w:rsid w:val="00D21C57"/>
    <w:pPr>
      <w:spacing w:after="0" w:line="276" w:lineRule="auto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aption">
    <w:name w:val="Table_Caption"/>
    <w:basedOn w:val="a3"/>
    <w:next w:val="a3"/>
    <w:link w:val="TableCaption0"/>
    <w:uiPriority w:val="19"/>
    <w:rsid w:val="00D21C57"/>
    <w:pPr>
      <w:spacing w:before="360" w:after="240"/>
      <w:ind w:left="2013" w:hanging="1293"/>
      <w:jc w:val="left"/>
    </w:pPr>
  </w:style>
  <w:style w:type="character" w:customStyle="1" w:styleId="TableCaption0">
    <w:name w:val="Table_Caption Знак"/>
    <w:link w:val="TableCaption"/>
    <w:uiPriority w:val="19"/>
    <w:rsid w:val="00D21C57"/>
    <w:rPr>
      <w:rFonts w:asciiTheme="majorHAnsi" w:eastAsia="Times New Roman" w:hAnsiTheme="majorHAnsi" w:cs="Times New Roman"/>
      <w:sz w:val="24"/>
      <w:szCs w:val="24"/>
      <w:lang w:val="en-US"/>
      <w14:numForm w14:val="lining"/>
    </w:rPr>
  </w:style>
  <w:style w:type="numbering" w:styleId="111111">
    <w:name w:val="Outline List 2"/>
    <w:basedOn w:val="a6"/>
    <w:rsid w:val="00D21C57"/>
  </w:style>
  <w:style w:type="numbering" w:styleId="1ai">
    <w:name w:val="Outline List 1"/>
    <w:basedOn w:val="a6"/>
    <w:rsid w:val="00D21C57"/>
  </w:style>
  <w:style w:type="paragraph" w:customStyle="1" w:styleId="Appendix">
    <w:name w:val="Appendix"/>
    <w:next w:val="a3"/>
    <w:link w:val="AppendixCharChar"/>
    <w:uiPriority w:val="19"/>
    <w:rsid w:val="00D21C57"/>
    <w:pPr>
      <w:keepNext/>
      <w:keepLines/>
      <w:pageBreakBefore/>
      <w:numPr>
        <w:numId w:val="10"/>
      </w:numPr>
      <w:suppressAutoHyphens/>
      <w:spacing w:before="360" w:after="24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ppendixCharChar">
    <w:name w:val="Appendix Char Char"/>
    <w:link w:val="Appendix"/>
    <w:uiPriority w:val="19"/>
    <w:rsid w:val="00D21C57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ppHeading4">
    <w:name w:val="App_Heading 4"/>
    <w:basedOn w:val="Appendix"/>
    <w:next w:val="a3"/>
    <w:link w:val="AppHeading40"/>
    <w:uiPriority w:val="19"/>
    <w:rsid w:val="00D21C57"/>
    <w:pPr>
      <w:pageBreakBefore w:val="0"/>
      <w:numPr>
        <w:ilvl w:val="4"/>
      </w:numPr>
      <w:spacing w:before="240" w:after="200"/>
      <w:jc w:val="left"/>
      <w:outlineLvl w:val="4"/>
    </w:pPr>
    <w:rPr>
      <w:sz w:val="24"/>
      <w:szCs w:val="24"/>
      <w:lang w:val="x-none"/>
    </w:rPr>
  </w:style>
  <w:style w:type="character" w:customStyle="1" w:styleId="AppHeading40">
    <w:name w:val="App_Heading 4 Знак"/>
    <w:link w:val="AppHeading4"/>
    <w:uiPriority w:val="19"/>
    <w:rsid w:val="00D21C57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customStyle="1" w:styleId="44">
    <w:name w:val="Стиль4"/>
    <w:basedOn w:val="AppHeading4"/>
    <w:next w:val="AppHeading4"/>
    <w:link w:val="45"/>
    <w:uiPriority w:val="19"/>
    <w:rsid w:val="00D21C57"/>
    <w:pPr>
      <w:numPr>
        <w:ilvl w:val="0"/>
        <w:numId w:val="0"/>
      </w:numPr>
    </w:pPr>
  </w:style>
  <w:style w:type="character" w:customStyle="1" w:styleId="45">
    <w:name w:val="Стиль4 Знак"/>
    <w:basedOn w:val="AppHeading40"/>
    <w:link w:val="44"/>
    <w:uiPriority w:val="19"/>
    <w:rsid w:val="00D21C57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customStyle="1" w:styleId="1111">
    <w:name w:val="1111"/>
    <w:basedOn w:val="44"/>
    <w:link w:val="11110"/>
    <w:uiPriority w:val="19"/>
    <w:rsid w:val="00D21C57"/>
    <w:rPr>
      <w:b w:val="0"/>
    </w:rPr>
  </w:style>
  <w:style w:type="character" w:customStyle="1" w:styleId="11110">
    <w:name w:val="1111 Знак"/>
    <w:basedOn w:val="45"/>
    <w:link w:val="1111"/>
    <w:uiPriority w:val="19"/>
    <w:rsid w:val="00D21C57"/>
    <w:rPr>
      <w:rFonts w:ascii="Times New Roman" w:eastAsia="Times New Roman" w:hAnsi="Times New Roman" w:cs="Times New Roman"/>
      <w:b w:val="0"/>
      <w:bCs/>
      <w:sz w:val="24"/>
      <w:szCs w:val="24"/>
      <w:lang w:val="x-none"/>
    </w:rPr>
  </w:style>
  <w:style w:type="paragraph" w:customStyle="1" w:styleId="322outline">
    <w:name w:val="3.2.2_outline"/>
    <w:uiPriority w:val="19"/>
    <w:rsid w:val="00D21C57"/>
    <w:pPr>
      <w:keepLines/>
      <w:numPr>
        <w:ilvl w:val="3"/>
        <w:numId w:val="1"/>
      </w:numPr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outline">
    <w:name w:val="3.3.3_outline"/>
    <w:uiPriority w:val="19"/>
    <w:rsid w:val="00D21C57"/>
    <w:pPr>
      <w:keepLines/>
      <w:numPr>
        <w:ilvl w:val="3"/>
        <w:numId w:val="2"/>
      </w:numPr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18OutlineNumbering">
    <w:name w:val="4_1_8 Outline Numbering"/>
    <w:basedOn w:val="a6"/>
    <w:rsid w:val="00D21C57"/>
  </w:style>
  <w:style w:type="numbering" w:customStyle="1" w:styleId="419OutlineNumbering">
    <w:name w:val="4_1_9 Outline Numbering"/>
    <w:basedOn w:val="418OutlineNumbering"/>
    <w:rsid w:val="00D21C57"/>
  </w:style>
  <w:style w:type="numbering" w:customStyle="1" w:styleId="4110OutlineNumbering">
    <w:name w:val="4_1_10 Outline Numbering"/>
    <w:basedOn w:val="419OutlineNumbering"/>
    <w:rsid w:val="00D21C57"/>
  </w:style>
  <w:style w:type="numbering" w:customStyle="1" w:styleId="4110OutlineNumbering1">
    <w:name w:val="4_1_10 Outline Numbering1"/>
    <w:basedOn w:val="419OutlineNumbering"/>
    <w:rsid w:val="00D21C57"/>
    <w:pPr>
      <w:numPr>
        <w:numId w:val="3"/>
      </w:numPr>
    </w:pPr>
  </w:style>
  <w:style w:type="numbering" w:customStyle="1" w:styleId="415OutlineNumbering">
    <w:name w:val="4_1_5 Outline Numbering"/>
    <w:basedOn w:val="a6"/>
    <w:rsid w:val="00D21C57"/>
  </w:style>
  <w:style w:type="numbering" w:customStyle="1" w:styleId="415OutlineNumbering1">
    <w:name w:val="4_1_5 Outline Numbering1"/>
    <w:basedOn w:val="a6"/>
    <w:rsid w:val="00D21C57"/>
  </w:style>
  <w:style w:type="numbering" w:customStyle="1" w:styleId="416OutlineNumbering">
    <w:name w:val="4_1_6 Outline Numbering"/>
    <w:basedOn w:val="a6"/>
    <w:rsid w:val="00D21C57"/>
  </w:style>
  <w:style w:type="numbering" w:customStyle="1" w:styleId="416OutlineNumbering1">
    <w:name w:val="4_1_6 Outline Numbering1"/>
    <w:basedOn w:val="a6"/>
    <w:rsid w:val="00D21C57"/>
  </w:style>
  <w:style w:type="numbering" w:customStyle="1" w:styleId="417OutlineNumbering">
    <w:name w:val="4_1_7 Outline Numbering"/>
    <w:basedOn w:val="a6"/>
    <w:rsid w:val="00D21C57"/>
  </w:style>
  <w:style w:type="numbering" w:customStyle="1" w:styleId="417OutlineNumbering1">
    <w:name w:val="4_1_7 Outline Numbering1"/>
    <w:basedOn w:val="a6"/>
    <w:rsid w:val="00D21C57"/>
  </w:style>
  <w:style w:type="numbering" w:customStyle="1" w:styleId="418OutlineNumbering1">
    <w:name w:val="4_1_8 Outline Numbering1"/>
    <w:basedOn w:val="a6"/>
    <w:rsid w:val="00D21C57"/>
  </w:style>
  <w:style w:type="numbering" w:customStyle="1" w:styleId="419OutlineNumbering1">
    <w:name w:val="4_1_9 Outline Numbering1"/>
    <w:basedOn w:val="418OutlineNumbering"/>
    <w:rsid w:val="00D21C57"/>
    <w:pPr>
      <w:numPr>
        <w:numId w:val="5"/>
      </w:numPr>
    </w:pPr>
  </w:style>
  <w:style w:type="numbering" w:customStyle="1" w:styleId="433OutlineNumbering">
    <w:name w:val="4_3_3 Outline Numbering"/>
    <w:basedOn w:val="a6"/>
    <w:rsid w:val="00D21C57"/>
  </w:style>
  <w:style w:type="numbering" w:customStyle="1" w:styleId="433OutlineNumbering1">
    <w:name w:val="4_3_3 Outline Numbering1"/>
    <w:basedOn w:val="a6"/>
    <w:rsid w:val="00D21C57"/>
    <w:pPr>
      <w:numPr>
        <w:numId w:val="6"/>
      </w:numPr>
    </w:pPr>
  </w:style>
  <w:style w:type="numbering" w:customStyle="1" w:styleId="61Numbered">
    <w:name w:val="6_1 Numbered"/>
    <w:basedOn w:val="a6"/>
    <w:rsid w:val="00D21C57"/>
  </w:style>
  <w:style w:type="numbering" w:customStyle="1" w:styleId="61Numbered1">
    <w:name w:val="6_1 Numbered1"/>
    <w:basedOn w:val="a6"/>
    <w:rsid w:val="00D21C57"/>
  </w:style>
  <w:style w:type="numbering" w:customStyle="1" w:styleId="62Numbered">
    <w:name w:val="6_2 Numbered"/>
    <w:basedOn w:val="a6"/>
    <w:rsid w:val="00D21C57"/>
  </w:style>
  <w:style w:type="numbering" w:customStyle="1" w:styleId="62Numbered1">
    <w:name w:val="6_2 Numbered1"/>
    <w:basedOn w:val="a6"/>
    <w:rsid w:val="00D21C57"/>
    <w:pPr>
      <w:numPr>
        <w:numId w:val="7"/>
      </w:numPr>
    </w:pPr>
  </w:style>
  <w:style w:type="numbering" w:customStyle="1" w:styleId="71Numbered">
    <w:name w:val="7_1 Numbered"/>
    <w:basedOn w:val="a6"/>
    <w:rsid w:val="00D21C57"/>
  </w:style>
  <w:style w:type="numbering" w:customStyle="1" w:styleId="71Numbered1">
    <w:name w:val="7_1 Numbered1"/>
    <w:basedOn w:val="a6"/>
    <w:rsid w:val="00D21C57"/>
  </w:style>
  <w:style w:type="numbering" w:customStyle="1" w:styleId="81Numbered">
    <w:name w:val="8_1 Numbered"/>
    <w:basedOn w:val="a6"/>
    <w:rsid w:val="00D21C57"/>
    <w:pPr>
      <w:numPr>
        <w:numId w:val="8"/>
      </w:numPr>
    </w:pPr>
  </w:style>
  <w:style w:type="numbering" w:customStyle="1" w:styleId="81Numbered1">
    <w:name w:val="8_1 Numbered1"/>
    <w:basedOn w:val="a6"/>
    <w:rsid w:val="00D21C57"/>
    <w:pPr>
      <w:numPr>
        <w:numId w:val="9"/>
      </w:numPr>
    </w:pPr>
  </w:style>
  <w:style w:type="paragraph" w:customStyle="1" w:styleId="AppHeading1">
    <w:name w:val="App_Heading 1"/>
    <w:basedOn w:val="Appendix"/>
    <w:next w:val="a3"/>
    <w:link w:val="AppHeading1Char"/>
    <w:uiPriority w:val="19"/>
    <w:rsid w:val="00D21C57"/>
    <w:pPr>
      <w:pageBreakBefore w:val="0"/>
      <w:numPr>
        <w:ilvl w:val="1"/>
      </w:numPr>
      <w:jc w:val="left"/>
      <w:outlineLvl w:val="1"/>
    </w:pPr>
    <w:rPr>
      <w:bCs w:val="0"/>
      <w:sz w:val="28"/>
      <w:szCs w:val="28"/>
      <w:lang w:val="x-none"/>
    </w:rPr>
  </w:style>
  <w:style w:type="character" w:customStyle="1" w:styleId="AppHeading1Char">
    <w:name w:val="App_Heading 1 Char"/>
    <w:link w:val="AppHeading1"/>
    <w:uiPriority w:val="19"/>
    <w:rsid w:val="00D21C57"/>
    <w:rPr>
      <w:rFonts w:ascii="Times New Roman" w:eastAsia="Times New Roman" w:hAnsi="Times New Roman" w:cs="Times New Roman"/>
      <w:b/>
      <w:sz w:val="28"/>
      <w:szCs w:val="28"/>
      <w:lang w:val="x-none"/>
    </w:rPr>
  </w:style>
  <w:style w:type="paragraph" w:customStyle="1" w:styleId="AppHeading2">
    <w:name w:val="App_Heading 2"/>
    <w:basedOn w:val="Appendix"/>
    <w:next w:val="a3"/>
    <w:uiPriority w:val="19"/>
    <w:rsid w:val="00D21C57"/>
    <w:pPr>
      <w:pageBreakBefore w:val="0"/>
      <w:numPr>
        <w:ilvl w:val="2"/>
      </w:numPr>
      <w:jc w:val="left"/>
      <w:outlineLvl w:val="2"/>
    </w:pPr>
    <w:rPr>
      <w:sz w:val="28"/>
      <w:szCs w:val="28"/>
    </w:rPr>
  </w:style>
  <w:style w:type="paragraph" w:customStyle="1" w:styleId="AppHeading3">
    <w:name w:val="App_Heading 3"/>
    <w:basedOn w:val="Appendix"/>
    <w:next w:val="a3"/>
    <w:uiPriority w:val="19"/>
    <w:rsid w:val="00D21C57"/>
    <w:pPr>
      <w:pageBreakBefore w:val="0"/>
      <w:numPr>
        <w:ilvl w:val="3"/>
      </w:numPr>
      <w:spacing w:before="240" w:after="200"/>
      <w:jc w:val="left"/>
      <w:outlineLvl w:val="3"/>
    </w:pPr>
    <w:rPr>
      <w:sz w:val="26"/>
      <w:szCs w:val="26"/>
    </w:rPr>
  </w:style>
  <w:style w:type="paragraph" w:customStyle="1" w:styleId="AppHeading5">
    <w:name w:val="App_Heading 5"/>
    <w:basedOn w:val="AppHeading4"/>
    <w:uiPriority w:val="19"/>
    <w:rsid w:val="00D21C57"/>
    <w:pPr>
      <w:keepNext w:val="0"/>
      <w:numPr>
        <w:ilvl w:val="0"/>
        <w:numId w:val="0"/>
      </w:numPr>
      <w:ind w:firstLine="720"/>
      <w:jc w:val="both"/>
    </w:pPr>
    <w:rPr>
      <w:b w:val="0"/>
    </w:rPr>
  </w:style>
  <w:style w:type="paragraph" w:customStyle="1" w:styleId="AppendixName">
    <w:name w:val="Appendix Name"/>
    <w:next w:val="a3"/>
    <w:uiPriority w:val="19"/>
    <w:rsid w:val="00D21C57"/>
    <w:pPr>
      <w:keepNext/>
      <w:keepLines/>
      <w:suppressAutoHyphens/>
      <w:spacing w:after="3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paragraph" w:customStyle="1" w:styleId="CharChar3">
    <w:name w:val="Char Char3"/>
    <w:basedOn w:val="a3"/>
    <w:uiPriority w:val="19"/>
    <w:rsid w:val="00D21C57"/>
    <w:pPr>
      <w:keepLines w:val="0"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character" w:customStyle="1" w:styleId="Comment">
    <w:name w:val="Comment"/>
    <w:uiPriority w:val="19"/>
    <w:rsid w:val="00D21C57"/>
    <w:rPr>
      <w:color w:val="0000FF"/>
    </w:rPr>
  </w:style>
  <w:style w:type="paragraph" w:customStyle="1" w:styleId="company">
    <w:name w:val="company"/>
    <w:basedOn w:val="a3"/>
    <w:uiPriority w:val="19"/>
    <w:rsid w:val="00D21C57"/>
    <w:pPr>
      <w:widowControl w:val="0"/>
      <w:spacing w:after="240"/>
      <w:ind w:firstLine="0"/>
      <w:jc w:val="center"/>
    </w:pPr>
    <w:rPr>
      <w:rFonts w:ascii="Times New Roman Bold" w:hAnsi="Times New Roman Bold"/>
      <w:b/>
      <w:bCs/>
      <w:caps/>
    </w:rPr>
  </w:style>
  <w:style w:type="paragraph" w:customStyle="1" w:styleId="Confirmation">
    <w:name w:val="Confirmation"/>
    <w:uiPriority w:val="19"/>
    <w:rsid w:val="00D21C57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paragraph" w:customStyle="1" w:styleId="Confirmationtext">
    <w:name w:val="Confirmation text"/>
    <w:basedOn w:val="a3"/>
    <w:link w:val="Confirmationtext0"/>
    <w:uiPriority w:val="19"/>
    <w:rsid w:val="00D21C57"/>
    <w:pPr>
      <w:widowControl w:val="0"/>
      <w:spacing w:after="0"/>
      <w:ind w:firstLine="0"/>
      <w:jc w:val="center"/>
    </w:pPr>
  </w:style>
  <w:style w:type="character" w:customStyle="1" w:styleId="Confirmationtext0">
    <w:name w:val="Confirmation text Знак"/>
    <w:link w:val="Confirmationtext"/>
    <w:uiPriority w:val="19"/>
    <w:rsid w:val="00D21C57"/>
    <w:rPr>
      <w:rFonts w:asciiTheme="majorHAnsi" w:eastAsia="Times New Roman" w:hAnsiTheme="majorHAnsi" w:cs="Times New Roman"/>
      <w:sz w:val="24"/>
      <w:szCs w:val="24"/>
      <w:lang w:val="en-US"/>
      <w14:numForm w14:val="lining"/>
    </w:rPr>
  </w:style>
  <w:style w:type="numbering" w:customStyle="1" w:styleId="CurrentList2">
    <w:name w:val="Current List2"/>
    <w:rsid w:val="00D21C57"/>
  </w:style>
  <w:style w:type="numbering" w:customStyle="1" w:styleId="CurrentList21">
    <w:name w:val="Current List21"/>
    <w:rsid w:val="00D21C57"/>
    <w:pPr>
      <w:numPr>
        <w:numId w:val="11"/>
      </w:numPr>
    </w:pPr>
  </w:style>
  <w:style w:type="numbering" w:customStyle="1" w:styleId="DamnThisWord">
    <w:name w:val="DamnThisWord"/>
    <w:rsid w:val="00D21C57"/>
  </w:style>
  <w:style w:type="numbering" w:customStyle="1" w:styleId="DamnThisWord1">
    <w:name w:val="DamnThisWord1"/>
    <w:rsid w:val="00D21C57"/>
    <w:pPr>
      <w:numPr>
        <w:numId w:val="12"/>
      </w:numPr>
    </w:pPr>
  </w:style>
  <w:style w:type="character" w:customStyle="1" w:styleId="defaultlabelstyle1">
    <w:name w:val="defaultlabelstyle1"/>
    <w:uiPriority w:val="19"/>
    <w:rsid w:val="00D21C57"/>
    <w:rPr>
      <w:rFonts w:ascii="Trebuchet MS" w:hAnsi="Trebuchet MS" w:hint="default"/>
      <w:color w:val="000000"/>
    </w:rPr>
  </w:style>
  <w:style w:type="character" w:customStyle="1" w:styleId="defaultlabelstyle3">
    <w:name w:val="defaultlabelstyle3"/>
    <w:uiPriority w:val="19"/>
    <w:rsid w:val="00D21C57"/>
    <w:rPr>
      <w:rFonts w:ascii="Trebuchet MS" w:hAnsi="Trebuchet MS" w:hint="default"/>
      <w:color w:val="333333"/>
    </w:rPr>
  </w:style>
  <w:style w:type="paragraph" w:customStyle="1" w:styleId="DocumentCode">
    <w:name w:val="Document Code"/>
    <w:next w:val="a3"/>
    <w:uiPriority w:val="19"/>
    <w:rsid w:val="00D21C57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DocumentName">
    <w:name w:val="Document Name"/>
    <w:next w:val="a3"/>
    <w:uiPriority w:val="19"/>
    <w:rsid w:val="00D21C57"/>
    <w:pPr>
      <w:keepLines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36"/>
    </w:rPr>
  </w:style>
  <w:style w:type="paragraph" w:customStyle="1" w:styleId="Drawing">
    <w:name w:val="Drawing"/>
    <w:basedOn w:val="a3"/>
    <w:next w:val="af2"/>
    <w:link w:val="Drawing0"/>
    <w:uiPriority w:val="19"/>
    <w:qFormat/>
    <w:rsid w:val="00D21C57"/>
    <w:pPr>
      <w:spacing w:before="360"/>
      <w:ind w:firstLine="0"/>
      <w:jc w:val="center"/>
    </w:pPr>
    <w:rPr>
      <w:rFonts w:ascii="Calibri Light" w:hAnsi="Calibri Light"/>
      <w:i/>
    </w:rPr>
  </w:style>
  <w:style w:type="paragraph" w:customStyle="1" w:styleId="ENDLIST">
    <w:name w:val="ENDLIST"/>
    <w:basedOn w:val="Confirmationtext"/>
    <w:uiPriority w:val="19"/>
    <w:rsid w:val="00D21C57"/>
    <w:pPr>
      <w:spacing w:before="240" w:after="240"/>
    </w:pPr>
    <w:rPr>
      <w:b/>
      <w:caps/>
    </w:rPr>
  </w:style>
  <w:style w:type="paragraph" w:customStyle="1" w:styleId="FR1">
    <w:name w:val="FR1"/>
    <w:uiPriority w:val="19"/>
    <w:rsid w:val="00D21C57"/>
    <w:pPr>
      <w:widowControl w:val="0"/>
      <w:autoSpaceDE w:val="0"/>
      <w:autoSpaceDN w:val="0"/>
      <w:spacing w:before="80"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HeaderofTitlePage">
    <w:name w:val="Header of Title Page"/>
    <w:basedOn w:val="a3"/>
    <w:link w:val="HeaderofTitlePageChar"/>
    <w:uiPriority w:val="19"/>
    <w:rsid w:val="00D21C57"/>
    <w:pPr>
      <w:spacing w:after="360"/>
      <w:jc w:val="right"/>
    </w:pPr>
    <w:rPr>
      <w:lang w:val="x-none"/>
    </w:rPr>
  </w:style>
  <w:style w:type="character" w:customStyle="1" w:styleId="HeaderofTitlePageChar">
    <w:name w:val="Header of Title Page Char"/>
    <w:link w:val="HeaderofTitlePage"/>
    <w:uiPriority w:val="19"/>
    <w:rsid w:val="00D21C57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character" w:customStyle="1" w:styleId="HeaderofTitlePage0">
    <w:name w:val="Header of Title Page Знак"/>
    <w:uiPriority w:val="19"/>
    <w:rsid w:val="00D21C57"/>
    <w:rPr>
      <w:rFonts w:ascii="Times New Roman" w:eastAsia="Times New Roman" w:hAnsi="Times New Roman" w:cs="Times New Roman"/>
      <w:sz w:val="24"/>
      <w:szCs w:val="24"/>
    </w:rPr>
  </w:style>
  <w:style w:type="paragraph" w:customStyle="1" w:styleId="KCBullet">
    <w:name w:val="KC Bullet Знак Знак Знак"/>
    <w:basedOn w:val="a3"/>
    <w:link w:val="KCBullet0"/>
    <w:uiPriority w:val="19"/>
    <w:rsid w:val="00D21C57"/>
    <w:pPr>
      <w:keepLines w:val="0"/>
      <w:numPr>
        <w:numId w:val="13"/>
      </w:numPr>
      <w:tabs>
        <w:tab w:val="left" w:pos="851"/>
      </w:tabs>
      <w:spacing w:before="60" w:after="60"/>
      <w:jc w:val="left"/>
    </w:pPr>
    <w:rPr>
      <w:rFonts w:ascii="Arial" w:hAnsi="Arial"/>
      <w:kern w:val="28"/>
      <w:sz w:val="22"/>
      <w:lang w:val="x-none" w:eastAsia="x-none"/>
    </w:rPr>
  </w:style>
  <w:style w:type="character" w:customStyle="1" w:styleId="KCBullet0">
    <w:name w:val="KC Bullet Знак Знак Знак Знак"/>
    <w:link w:val="KCBullet"/>
    <w:uiPriority w:val="19"/>
    <w:locked/>
    <w:rsid w:val="00D21C57"/>
    <w:rPr>
      <w:rFonts w:ascii="Arial" w:eastAsia="Times New Roman" w:hAnsi="Arial" w:cs="Times New Roman"/>
      <w:kern w:val="28"/>
      <w:szCs w:val="24"/>
      <w:lang w:val="x-none" w:eastAsia="x-none"/>
      <w14:numForm w14:val="lining"/>
    </w:rPr>
  </w:style>
  <w:style w:type="paragraph" w:customStyle="1" w:styleId="ListNote">
    <w:name w:val="List Note"/>
    <w:basedOn w:val="a3"/>
    <w:next w:val="a2"/>
    <w:uiPriority w:val="19"/>
    <w:rsid w:val="00D21C57"/>
    <w:pPr>
      <w:tabs>
        <w:tab w:val="left" w:pos="2495"/>
      </w:tabs>
      <w:spacing w:after="60"/>
      <w:ind w:left="2495" w:hanging="1418"/>
    </w:pPr>
    <w:rPr>
      <w:sz w:val="20"/>
      <w:szCs w:val="20"/>
    </w:rPr>
  </w:style>
  <w:style w:type="paragraph" w:styleId="a2">
    <w:name w:val="List Number"/>
    <w:link w:val="aff9"/>
    <w:uiPriority w:val="19"/>
    <w:qFormat/>
    <w:rsid w:val="00D21C57"/>
    <w:pPr>
      <w:numPr>
        <w:numId w:val="21"/>
      </w:numPr>
      <w:spacing w:after="120" w:line="288" w:lineRule="auto"/>
      <w:ind w:left="1208" w:hanging="357"/>
      <w:contextualSpacing/>
      <w:jc w:val="both"/>
    </w:pPr>
    <w:rPr>
      <w:rFonts w:ascii="Calibri Light" w:eastAsia="Times New Roman" w:hAnsi="Calibri Light" w:cs="Times New Roman"/>
      <w:sz w:val="24"/>
      <w:szCs w:val="24"/>
    </w:rPr>
  </w:style>
  <w:style w:type="paragraph" w:customStyle="1" w:styleId="Note">
    <w:name w:val="Note"/>
    <w:basedOn w:val="a3"/>
    <w:next w:val="a3"/>
    <w:uiPriority w:val="19"/>
    <w:rsid w:val="00D21C57"/>
    <w:pPr>
      <w:tabs>
        <w:tab w:val="left" w:pos="2126"/>
      </w:tabs>
      <w:ind w:left="2160" w:hanging="1440"/>
    </w:pPr>
    <w:rPr>
      <w:sz w:val="22"/>
      <w:szCs w:val="20"/>
    </w:rPr>
  </w:style>
  <w:style w:type="character" w:customStyle="1" w:styleId="paragraph">
    <w:name w:val="paragraph"/>
    <w:basedOn w:val="a4"/>
    <w:uiPriority w:val="19"/>
    <w:rsid w:val="00D21C57"/>
  </w:style>
  <w:style w:type="paragraph" w:customStyle="1" w:styleId="ProgramName">
    <w:name w:val="Program Name"/>
    <w:basedOn w:val="a3"/>
    <w:next w:val="a3"/>
    <w:uiPriority w:val="19"/>
    <w:rsid w:val="00D21C57"/>
    <w:pPr>
      <w:spacing w:before="120"/>
      <w:ind w:firstLine="0"/>
      <w:jc w:val="center"/>
    </w:pPr>
    <w:rPr>
      <w:b/>
      <w:bCs/>
      <w:caps/>
      <w:sz w:val="28"/>
      <w:szCs w:val="28"/>
    </w:rPr>
  </w:style>
  <w:style w:type="paragraph" w:customStyle="1" w:styleId="ShortSystemName">
    <w:name w:val="Short System Name"/>
    <w:next w:val="a3"/>
    <w:uiPriority w:val="19"/>
    <w:rsid w:val="00D21C57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customStyle="1" w:styleId="Source">
    <w:name w:val="Source"/>
    <w:basedOn w:val="32"/>
    <w:next w:val="a3"/>
    <w:uiPriority w:val="19"/>
    <w:rsid w:val="00D21C57"/>
    <w:pPr>
      <w:pageBreakBefore/>
      <w:spacing w:before="480" w:line="240" w:lineRule="auto"/>
      <w:ind w:left="0" w:firstLine="0"/>
    </w:pPr>
    <w:rPr>
      <w:rFonts w:ascii="Arial" w:hAnsi="Arial"/>
      <w:color w:val="333399"/>
      <w:sz w:val="28"/>
    </w:rPr>
  </w:style>
  <w:style w:type="paragraph" w:customStyle="1" w:styleId="standart">
    <w:name w:val="standart"/>
    <w:basedOn w:val="a3"/>
    <w:uiPriority w:val="19"/>
    <w:rsid w:val="00D21C57"/>
    <w:pPr>
      <w:keepLines w:val="0"/>
      <w:widowControl w:val="0"/>
      <w:spacing w:after="0"/>
      <w:ind w:firstLine="0"/>
      <w:jc w:val="left"/>
    </w:pPr>
    <w:rPr>
      <w:rFonts w:ascii="Arial" w:hAnsi="Arial"/>
      <w:snapToGrid w:val="0"/>
      <w:sz w:val="20"/>
      <w:szCs w:val="20"/>
      <w:lang w:eastAsia="ru-RU"/>
    </w:rPr>
  </w:style>
  <w:style w:type="paragraph" w:customStyle="1" w:styleId="StructrureElement">
    <w:name w:val="Structrure Element"/>
    <w:next w:val="a3"/>
    <w:uiPriority w:val="19"/>
    <w:rsid w:val="00D21C57"/>
    <w:pPr>
      <w:keepNext/>
      <w:keepLines/>
      <w:pageBreakBefore/>
      <w:suppressAutoHyphens/>
      <w:spacing w:before="480" w:after="360" w:line="360" w:lineRule="auto"/>
      <w:contextualSpacing/>
      <w:jc w:val="center"/>
    </w:pPr>
    <w:rPr>
      <w:rFonts w:ascii="Times New Roman Bold" w:eastAsia="Batang" w:hAnsi="Times New Roman Bold" w:cs="Times New Roman"/>
      <w:b/>
      <w:snapToGrid w:val="0"/>
      <w:sz w:val="32"/>
      <w:szCs w:val="32"/>
    </w:rPr>
  </w:style>
  <w:style w:type="numbering" w:customStyle="1" w:styleId="Style2">
    <w:name w:val="Style2"/>
    <w:basedOn w:val="a6"/>
    <w:rsid w:val="00D21C57"/>
    <w:pPr>
      <w:numPr>
        <w:numId w:val="14"/>
      </w:numPr>
    </w:pPr>
  </w:style>
  <w:style w:type="numbering" w:customStyle="1" w:styleId="Style21">
    <w:name w:val="Style21"/>
    <w:basedOn w:val="a6"/>
    <w:rsid w:val="00D21C57"/>
  </w:style>
  <w:style w:type="paragraph" w:customStyle="1" w:styleId="SystemName">
    <w:name w:val="System Name"/>
    <w:basedOn w:val="a3"/>
    <w:next w:val="a3"/>
    <w:uiPriority w:val="19"/>
    <w:rsid w:val="00D21C57"/>
    <w:pPr>
      <w:spacing w:before="1600" w:after="0"/>
      <w:ind w:firstLine="0"/>
      <w:jc w:val="center"/>
    </w:pPr>
    <w:rPr>
      <w:b/>
      <w:caps/>
      <w:sz w:val="28"/>
      <w:szCs w:val="28"/>
    </w:rPr>
  </w:style>
  <w:style w:type="paragraph" w:customStyle="1" w:styleId="Table">
    <w:name w:val="Table"/>
    <w:basedOn w:val="a3"/>
    <w:next w:val="a3"/>
    <w:uiPriority w:val="19"/>
    <w:rsid w:val="00D21C57"/>
    <w:pPr>
      <w:tabs>
        <w:tab w:val="num" w:pos="927"/>
      </w:tabs>
      <w:ind w:left="360" w:hanging="360"/>
      <w:jc w:val="left"/>
    </w:pPr>
  </w:style>
  <w:style w:type="table" w:customStyle="1" w:styleId="TableGrid11">
    <w:name w:val="Table Grid 11"/>
    <w:basedOn w:val="a5"/>
    <w:next w:val="14"/>
    <w:rsid w:val="00D21C57"/>
    <w:pPr>
      <w:keepLines/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88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Times New Roman" w:hAnsi="Times New Roman"/>
        <w:sz w:val="22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Grid 1"/>
    <w:basedOn w:val="a5"/>
    <w:rsid w:val="00D21C57"/>
    <w:pPr>
      <w:keepLines/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40" w:beforeAutospacing="0" w:afterLines="0" w:after="40" w:afterAutospacing="0" w:line="288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Times New Roman" w:hAnsi="Times New Roman"/>
        <w:sz w:val="22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a5"/>
    <w:next w:val="afa"/>
    <w:rsid w:val="00D21C57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table" w:customStyle="1" w:styleId="TableGrid110">
    <w:name w:val="Table Grid11"/>
    <w:basedOn w:val="a5"/>
    <w:next w:val="afa"/>
    <w:rsid w:val="00D21C57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table" w:customStyle="1" w:styleId="TableGrid2">
    <w:name w:val="Table Grid2"/>
    <w:basedOn w:val="a5"/>
    <w:next w:val="afa"/>
    <w:rsid w:val="00D21C57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keepLines w:val="0"/>
        <w:widowControl/>
        <w:suppressLineNumbers w:val="0"/>
        <w:suppressAutoHyphens w:val="0"/>
        <w:wordWrap/>
        <w:spacing w:line="288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 w:cs="Times New Roman" w:hint="default"/>
        <w:b/>
        <w:color w:val="auto"/>
        <w:sz w:val="22"/>
        <w:szCs w:val="22"/>
      </w:rPr>
      <w:tblPr/>
      <w:tcPr>
        <w:vAlign w:val="center"/>
      </w:tcPr>
    </w:tblStylePr>
  </w:style>
  <w:style w:type="table" w:customStyle="1" w:styleId="TableGrid21">
    <w:name w:val="Table Grid21"/>
    <w:basedOn w:val="a5"/>
    <w:next w:val="afa"/>
    <w:rsid w:val="00D21C57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keepLines w:val="0"/>
        <w:widowControl/>
        <w:suppressLineNumbers w:val="0"/>
        <w:suppressAutoHyphens w:val="0"/>
        <w:wordWrap/>
        <w:spacing w:line="288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 w:cs="Times New Roman" w:hint="default"/>
        <w:b/>
        <w:color w:val="auto"/>
        <w:sz w:val="22"/>
        <w:szCs w:val="22"/>
      </w:rPr>
      <w:tblPr/>
      <w:tcPr>
        <w:vAlign w:val="center"/>
      </w:tcPr>
    </w:tblStylePr>
  </w:style>
  <w:style w:type="table" w:customStyle="1" w:styleId="TableGrid3">
    <w:name w:val="Table Grid3"/>
    <w:basedOn w:val="a5"/>
    <w:next w:val="afa"/>
    <w:rsid w:val="00D21C57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keepLines w:val="0"/>
        <w:widowControl/>
        <w:suppressLineNumbers w:val="0"/>
        <w:suppressAutoHyphens w:val="0"/>
        <w:wordWrap/>
        <w:spacing w:line="288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 w:cs="Times New Roman" w:hint="default"/>
        <w:b/>
        <w:color w:val="auto"/>
        <w:sz w:val="22"/>
        <w:szCs w:val="22"/>
      </w:rPr>
      <w:tblPr/>
      <w:tcPr>
        <w:vAlign w:val="center"/>
      </w:tcPr>
    </w:tblStylePr>
  </w:style>
  <w:style w:type="table" w:customStyle="1" w:styleId="TableGrid31">
    <w:name w:val="Table Grid31"/>
    <w:basedOn w:val="a5"/>
    <w:next w:val="afa"/>
    <w:rsid w:val="00D21C57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keepLines w:val="0"/>
        <w:widowControl/>
        <w:suppressLineNumbers w:val="0"/>
        <w:suppressAutoHyphens w:val="0"/>
        <w:wordWrap/>
        <w:spacing w:line="288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 w:cs="Times New Roman" w:hint="default"/>
        <w:b/>
        <w:color w:val="auto"/>
        <w:sz w:val="22"/>
        <w:szCs w:val="22"/>
      </w:rPr>
      <w:tblPr/>
      <w:tcPr>
        <w:vAlign w:val="center"/>
      </w:tcPr>
    </w:tblStylePr>
  </w:style>
  <w:style w:type="table" w:customStyle="1" w:styleId="TableGrid4">
    <w:name w:val="Table Grid4"/>
    <w:basedOn w:val="a5"/>
    <w:next w:val="afa"/>
    <w:rsid w:val="00D21C57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paragraph" w:customStyle="1" w:styleId="TableListBullet">
    <w:name w:val="Table List Bullet"/>
    <w:basedOn w:val="a3"/>
    <w:link w:val="TableListBulletChar"/>
    <w:uiPriority w:val="19"/>
    <w:rsid w:val="00D21C57"/>
    <w:pPr>
      <w:numPr>
        <w:numId w:val="15"/>
      </w:numPr>
      <w:tabs>
        <w:tab w:val="left" w:pos="567"/>
      </w:tabs>
      <w:spacing w:before="40" w:after="40"/>
      <w:jc w:val="left"/>
    </w:pPr>
    <w:rPr>
      <w:sz w:val="22"/>
      <w:szCs w:val="22"/>
      <w:lang w:val="x-none"/>
    </w:rPr>
  </w:style>
  <w:style w:type="character" w:customStyle="1" w:styleId="TableListBulletChar">
    <w:name w:val="Table List Bullet Char"/>
    <w:link w:val="TableListBullet"/>
    <w:uiPriority w:val="19"/>
    <w:rsid w:val="00D21C57"/>
    <w:rPr>
      <w:rFonts w:asciiTheme="majorHAnsi" w:eastAsia="Times New Roman" w:hAnsiTheme="majorHAnsi" w:cs="Times New Roman"/>
      <w:lang w:val="x-none"/>
      <w14:numForm w14:val="lining"/>
    </w:rPr>
  </w:style>
  <w:style w:type="paragraph" w:customStyle="1" w:styleId="TableListBullet2">
    <w:name w:val="Table List Bullet 2"/>
    <w:basedOn w:val="TableListBullet"/>
    <w:uiPriority w:val="19"/>
    <w:rsid w:val="00D21C57"/>
    <w:pPr>
      <w:numPr>
        <w:numId w:val="3"/>
      </w:numPr>
    </w:pPr>
    <w:rPr>
      <w:rFonts w:eastAsia="Batang"/>
    </w:rPr>
  </w:style>
  <w:style w:type="paragraph" w:customStyle="1" w:styleId="TableListNumber">
    <w:name w:val="Table List Number"/>
    <w:uiPriority w:val="19"/>
    <w:rsid w:val="00D21C57"/>
    <w:pPr>
      <w:keepLines/>
      <w:framePr w:hSpace="180" w:wrap="around" w:hAnchor="margin" w:x="576" w:y="541"/>
      <w:numPr>
        <w:numId w:val="4"/>
      </w:numPr>
      <w:spacing w:after="40" w:line="288" w:lineRule="auto"/>
    </w:pPr>
    <w:rPr>
      <w:rFonts w:ascii="Times New Roman" w:eastAsia="Times New Roman" w:hAnsi="Times New Roman" w:cs="Times New Roman"/>
    </w:rPr>
  </w:style>
  <w:style w:type="paragraph" w:customStyle="1" w:styleId="TableofContents">
    <w:name w:val="Table of Contents"/>
    <w:basedOn w:val="11"/>
    <w:next w:val="a3"/>
    <w:uiPriority w:val="19"/>
    <w:rsid w:val="00D21C57"/>
    <w:pPr>
      <w:suppressAutoHyphens/>
      <w:spacing w:before="360" w:after="240"/>
      <w:jc w:val="center"/>
      <w:outlineLvl w:val="9"/>
    </w:pPr>
    <w:rPr>
      <w:bCs w:val="0"/>
      <w:sz w:val="28"/>
      <w:szCs w:val="24"/>
    </w:rPr>
  </w:style>
  <w:style w:type="paragraph" w:customStyle="1" w:styleId="TableText">
    <w:name w:val="Table Text"/>
    <w:basedOn w:val="a3"/>
    <w:uiPriority w:val="19"/>
    <w:rsid w:val="00D21C57"/>
    <w:pPr>
      <w:tabs>
        <w:tab w:val="left" w:pos="567"/>
      </w:tabs>
      <w:spacing w:before="40" w:after="40"/>
      <w:ind w:firstLine="0"/>
      <w:jc w:val="left"/>
    </w:pPr>
    <w:rPr>
      <w:sz w:val="22"/>
      <w:szCs w:val="22"/>
    </w:rPr>
  </w:style>
  <w:style w:type="paragraph" w:customStyle="1" w:styleId="TableText0">
    <w:name w:val="Table_Text"/>
    <w:link w:val="TableText1"/>
    <w:uiPriority w:val="19"/>
    <w:rsid w:val="00D21C57"/>
    <w:pPr>
      <w:snapToGrid w:val="0"/>
      <w:spacing w:before="40" w:after="40" w:line="288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TableText1">
    <w:name w:val="Table_Text Знак"/>
    <w:link w:val="TableText0"/>
    <w:uiPriority w:val="19"/>
    <w:rsid w:val="00D21C57"/>
    <w:rPr>
      <w:rFonts w:ascii="Times New Roman" w:eastAsia="Times New Roman" w:hAnsi="Times New Roman" w:cs="Times New Roman"/>
      <w:color w:val="000000"/>
    </w:rPr>
  </w:style>
  <w:style w:type="paragraph" w:customStyle="1" w:styleId="TableHeader">
    <w:name w:val="TableHeader"/>
    <w:basedOn w:val="a3"/>
    <w:uiPriority w:val="19"/>
    <w:rsid w:val="00D21C57"/>
    <w:pPr>
      <w:keepLines w:val="0"/>
      <w:spacing w:before="40" w:after="40"/>
      <w:ind w:firstLine="0"/>
      <w:jc w:val="center"/>
    </w:pPr>
    <w:rPr>
      <w:rFonts w:ascii="Arial" w:hAnsi="Arial"/>
      <w:b/>
      <w:sz w:val="20"/>
      <w:szCs w:val="20"/>
    </w:rPr>
  </w:style>
  <w:style w:type="paragraph" w:customStyle="1" w:styleId="TableHeading">
    <w:name w:val="TableHeading"/>
    <w:basedOn w:val="a3"/>
    <w:next w:val="TableText"/>
    <w:uiPriority w:val="19"/>
    <w:rsid w:val="00D21C57"/>
    <w:pPr>
      <w:spacing w:before="60" w:after="60"/>
      <w:ind w:firstLine="0"/>
      <w:jc w:val="center"/>
    </w:pPr>
    <w:rPr>
      <w:b/>
      <w:sz w:val="22"/>
      <w:szCs w:val="22"/>
    </w:rPr>
  </w:style>
  <w:style w:type="paragraph" w:customStyle="1" w:styleId="TableListNum">
    <w:name w:val="TableListNum"/>
    <w:basedOn w:val="TableText"/>
    <w:uiPriority w:val="19"/>
    <w:rsid w:val="00D21C57"/>
    <w:pPr>
      <w:numPr>
        <w:numId w:val="16"/>
      </w:numPr>
      <w:spacing w:after="80"/>
    </w:pPr>
  </w:style>
  <w:style w:type="paragraph" w:customStyle="1" w:styleId="TableText2">
    <w:name w:val="TableText"/>
    <w:basedOn w:val="a3"/>
    <w:uiPriority w:val="19"/>
    <w:rsid w:val="00D21C57"/>
    <w:pPr>
      <w:spacing w:before="40" w:after="40"/>
      <w:ind w:firstLine="0"/>
      <w:jc w:val="left"/>
    </w:pPr>
    <w:rPr>
      <w:sz w:val="22"/>
      <w:szCs w:val="22"/>
    </w:rPr>
  </w:style>
  <w:style w:type="paragraph" w:customStyle="1" w:styleId="tabletext3">
    <w:name w:val="tabletext"/>
    <w:basedOn w:val="a3"/>
    <w:uiPriority w:val="19"/>
    <w:rsid w:val="00D21C57"/>
    <w:pPr>
      <w:keepLines w:val="0"/>
      <w:spacing w:before="40" w:after="40"/>
      <w:ind w:firstLine="0"/>
      <w:jc w:val="left"/>
    </w:pPr>
    <w:rPr>
      <w:sz w:val="22"/>
      <w:szCs w:val="22"/>
      <w:lang w:eastAsia="ru-RU"/>
    </w:rPr>
  </w:style>
  <w:style w:type="character" w:customStyle="1" w:styleId="webofficeattributevalue1">
    <w:name w:val="webofficeattributevalue1"/>
    <w:uiPriority w:val="19"/>
    <w:rsid w:val="00D21C57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xl25">
    <w:name w:val="xl25"/>
    <w:basedOn w:val="a3"/>
    <w:uiPriority w:val="19"/>
    <w:rsid w:val="00D21C57"/>
    <w:pPr>
      <w:keepLines w:val="0"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BF0"/>
      <w:spacing w:before="100" w:beforeAutospacing="1" w:after="100" w:afterAutospacing="1"/>
      <w:ind w:firstLine="0"/>
      <w:jc w:val="left"/>
      <w:textAlignment w:val="top"/>
    </w:pPr>
    <w:rPr>
      <w:rFonts w:ascii="MS Shell Dlg" w:hAnsi="MS Shell Dlg"/>
      <w:b/>
      <w:bCs/>
      <w:color w:val="000000"/>
      <w:sz w:val="16"/>
      <w:szCs w:val="16"/>
      <w:lang w:eastAsia="ru-RU"/>
    </w:rPr>
  </w:style>
  <w:style w:type="paragraph" w:customStyle="1" w:styleId="xl26">
    <w:name w:val="xl26"/>
    <w:basedOn w:val="a3"/>
    <w:uiPriority w:val="19"/>
    <w:rsid w:val="00D21C57"/>
    <w:pPr>
      <w:keepLines w:val="0"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/>
      <w:ind w:firstLine="0"/>
      <w:jc w:val="left"/>
      <w:textAlignment w:val="top"/>
    </w:pPr>
    <w:rPr>
      <w:rFonts w:ascii="MS Shell Dlg" w:hAnsi="MS Shell Dlg"/>
      <w:b/>
      <w:bCs/>
      <w:color w:val="000000"/>
      <w:sz w:val="16"/>
      <w:szCs w:val="16"/>
      <w:lang w:eastAsia="ru-RU"/>
    </w:rPr>
  </w:style>
  <w:style w:type="paragraph" w:customStyle="1" w:styleId="affa">
    <w:name w:val="Абзац"/>
    <w:basedOn w:val="a3"/>
    <w:uiPriority w:val="19"/>
    <w:rsid w:val="00D21C57"/>
    <w:pPr>
      <w:keepLines w:val="0"/>
      <w:widowControl w:val="0"/>
      <w:spacing w:before="240" w:after="0"/>
    </w:pPr>
    <w:rPr>
      <w:szCs w:val="20"/>
      <w:lang w:eastAsia="ru-RU"/>
    </w:rPr>
  </w:style>
  <w:style w:type="paragraph" w:styleId="HTML2">
    <w:name w:val="HTML Address"/>
    <w:basedOn w:val="a3"/>
    <w:link w:val="HTML3"/>
    <w:uiPriority w:val="19"/>
    <w:semiHidden/>
    <w:rsid w:val="00D21C57"/>
    <w:rPr>
      <w:i/>
      <w:iCs/>
      <w:lang w:val="x-none"/>
    </w:rPr>
  </w:style>
  <w:style w:type="character" w:customStyle="1" w:styleId="HTML3">
    <w:name w:val="Адрес HTML Знак"/>
    <w:link w:val="HTML2"/>
    <w:uiPriority w:val="19"/>
    <w:semiHidden/>
    <w:rsid w:val="00D21C57"/>
    <w:rPr>
      <w:rFonts w:asciiTheme="majorHAnsi" w:eastAsia="Times New Roman" w:hAnsiTheme="majorHAnsi" w:cs="Times New Roman"/>
      <w:i/>
      <w:iCs/>
      <w:sz w:val="24"/>
      <w:szCs w:val="24"/>
      <w:lang w:val="x-none"/>
      <w14:numForm w14:val="lining"/>
    </w:rPr>
  </w:style>
  <w:style w:type="paragraph" w:styleId="affb">
    <w:name w:val="envelope address"/>
    <w:basedOn w:val="a3"/>
    <w:uiPriority w:val="19"/>
    <w:semiHidden/>
    <w:rsid w:val="00D21C5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4">
    <w:name w:val="HTML Acronym"/>
    <w:uiPriority w:val="19"/>
    <w:semiHidden/>
    <w:rsid w:val="00D21C57"/>
  </w:style>
  <w:style w:type="table" w:styleId="-1">
    <w:name w:val="Table Web 1"/>
    <w:basedOn w:val="a5"/>
    <w:semiHidden/>
    <w:rsid w:val="00D2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D2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D2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c">
    <w:name w:val="Intense Quote"/>
    <w:basedOn w:val="a3"/>
    <w:next w:val="a3"/>
    <w:link w:val="affd"/>
    <w:uiPriority w:val="19"/>
    <w:rsid w:val="00D21C57"/>
    <w:pPr>
      <w:keepLines w:val="0"/>
      <w:pBdr>
        <w:bottom w:val="single" w:sz="4" w:space="1" w:color="auto"/>
      </w:pBdr>
      <w:spacing w:before="200" w:after="280" w:line="276" w:lineRule="auto"/>
      <w:ind w:left="1008" w:right="1152" w:firstLine="0"/>
    </w:pPr>
    <w:rPr>
      <w:rFonts w:ascii="Calibri" w:eastAsia="Calibri" w:hAnsi="Calibri"/>
      <w:b/>
      <w:bCs/>
      <w:i/>
      <w:iCs/>
      <w:sz w:val="22"/>
      <w:szCs w:val="22"/>
      <w:lang w:eastAsia="x-none" w:bidi="en-US"/>
    </w:rPr>
  </w:style>
  <w:style w:type="character" w:customStyle="1" w:styleId="affd">
    <w:name w:val="Выделенная цитата Знак"/>
    <w:link w:val="affc"/>
    <w:uiPriority w:val="19"/>
    <w:rsid w:val="00D21C57"/>
    <w:rPr>
      <w:rFonts w:ascii="Calibri" w:eastAsia="Calibri" w:hAnsi="Calibri" w:cs="Times New Roman"/>
      <w:b/>
      <w:bCs/>
      <w:i/>
      <w:iCs/>
      <w:lang w:val="en-US" w:eastAsia="x-none" w:bidi="en-US"/>
      <w14:numForm w14:val="lining"/>
    </w:rPr>
  </w:style>
  <w:style w:type="paragraph" w:styleId="affe">
    <w:name w:val="Date"/>
    <w:basedOn w:val="a3"/>
    <w:next w:val="a3"/>
    <w:link w:val="afff"/>
    <w:uiPriority w:val="19"/>
    <w:semiHidden/>
    <w:rsid w:val="00D21C57"/>
    <w:rPr>
      <w:lang w:val="x-none"/>
    </w:rPr>
  </w:style>
  <w:style w:type="character" w:customStyle="1" w:styleId="afff">
    <w:name w:val="Дата Знак"/>
    <w:link w:val="affe"/>
    <w:uiPriority w:val="19"/>
    <w:semiHidden/>
    <w:rsid w:val="00D21C57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character" w:customStyle="1" w:styleId="70">
    <w:name w:val="Заголовок 7 Знак"/>
    <w:link w:val="7"/>
    <w:uiPriority w:val="19"/>
    <w:rsid w:val="00D21C57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80">
    <w:name w:val="Заголовок 8 Знак"/>
    <w:link w:val="8"/>
    <w:uiPriority w:val="19"/>
    <w:rsid w:val="00D21C57"/>
    <w:rPr>
      <w:rFonts w:ascii="Times New Roman" w:eastAsia="Times New Roman" w:hAnsi="Times New Roman" w:cs="Times New Roman"/>
      <w:b/>
      <w:bCs/>
      <w:iCs/>
      <w:kern w:val="32"/>
      <w:sz w:val="24"/>
      <w:szCs w:val="24"/>
      <w:lang w:val="x-none"/>
    </w:rPr>
  </w:style>
  <w:style w:type="character" w:customStyle="1" w:styleId="90">
    <w:name w:val="Заголовок 9 Знак"/>
    <w:link w:val="9"/>
    <w:uiPriority w:val="19"/>
    <w:rsid w:val="00D21C57"/>
    <w:rPr>
      <w:rFonts w:ascii="Times New Roman" w:eastAsia="Times New Roman" w:hAnsi="Times New Roman" w:cs="Times New Roman"/>
      <w:b/>
      <w:bCs/>
      <w:kern w:val="32"/>
      <w:sz w:val="24"/>
      <w:szCs w:val="24"/>
      <w:lang w:val="x-none"/>
    </w:rPr>
  </w:style>
  <w:style w:type="paragraph" w:customStyle="1" w:styleId="420">
    <w:name w:val="Заголовок №4 (2)"/>
    <w:basedOn w:val="a3"/>
    <w:link w:val="421"/>
    <w:uiPriority w:val="19"/>
    <w:rsid w:val="00D21C57"/>
    <w:pPr>
      <w:keepLines w:val="0"/>
      <w:shd w:val="clear" w:color="auto" w:fill="FFFFFF"/>
      <w:spacing w:before="300" w:after="180" w:line="278" w:lineRule="exact"/>
      <w:ind w:hanging="820"/>
      <w:jc w:val="left"/>
      <w:outlineLvl w:val="3"/>
    </w:pPr>
    <w:rPr>
      <w:rFonts w:ascii="Arial" w:hAnsi="Arial"/>
      <w:b/>
      <w:bCs/>
      <w:sz w:val="25"/>
      <w:szCs w:val="25"/>
      <w:lang w:val="x-none" w:eastAsia="x-none"/>
    </w:rPr>
  </w:style>
  <w:style w:type="character" w:customStyle="1" w:styleId="421">
    <w:name w:val="Заголовок №4 (2)_"/>
    <w:link w:val="420"/>
    <w:uiPriority w:val="19"/>
    <w:locked/>
    <w:rsid w:val="00D21C57"/>
    <w:rPr>
      <w:rFonts w:ascii="Arial" w:eastAsia="Times New Roman" w:hAnsi="Arial" w:cs="Times New Roman"/>
      <w:b/>
      <w:bCs/>
      <w:sz w:val="25"/>
      <w:szCs w:val="25"/>
      <w:shd w:val="clear" w:color="auto" w:fill="FFFFFF"/>
      <w:lang w:val="x-none" w:eastAsia="x-none"/>
      <w14:numForm w14:val="lining"/>
    </w:rPr>
  </w:style>
  <w:style w:type="paragraph" w:styleId="afff0">
    <w:name w:val="Note Heading"/>
    <w:basedOn w:val="a3"/>
    <w:next w:val="a3"/>
    <w:link w:val="afff1"/>
    <w:uiPriority w:val="19"/>
    <w:semiHidden/>
    <w:rsid w:val="00D21C57"/>
    <w:rPr>
      <w:lang w:val="x-none"/>
    </w:rPr>
  </w:style>
  <w:style w:type="character" w:customStyle="1" w:styleId="afff1">
    <w:name w:val="Заголовок записки Знак"/>
    <w:link w:val="afff0"/>
    <w:uiPriority w:val="19"/>
    <w:semiHidden/>
    <w:rsid w:val="00D21C57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character" w:styleId="afff2">
    <w:name w:val="endnote reference"/>
    <w:uiPriority w:val="19"/>
    <w:rsid w:val="00D21C57"/>
    <w:rPr>
      <w:rFonts w:ascii="Times New Roman" w:hAnsi="Times New Roman"/>
      <w:sz w:val="22"/>
      <w:vertAlign w:val="superscript"/>
      <w:lang w:val="ru-RU"/>
    </w:rPr>
  </w:style>
  <w:style w:type="table" w:styleId="afff3">
    <w:name w:val="Table Elegant"/>
    <w:basedOn w:val="a5"/>
    <w:semiHidden/>
    <w:rsid w:val="00D2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5"/>
    <w:semiHidden/>
    <w:rsid w:val="00D2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5"/>
    <w:semiHidden/>
    <w:rsid w:val="00D2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Keyboard"/>
    <w:uiPriority w:val="19"/>
    <w:semiHidden/>
    <w:rsid w:val="00D21C57"/>
    <w:rPr>
      <w:rFonts w:ascii="Courier New" w:hAnsi="Courier New" w:cs="Courier New"/>
      <w:sz w:val="20"/>
      <w:szCs w:val="20"/>
    </w:rPr>
  </w:style>
  <w:style w:type="table" w:styleId="16">
    <w:name w:val="Table Classic 1"/>
    <w:basedOn w:val="a5"/>
    <w:semiHidden/>
    <w:rsid w:val="00D2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5"/>
    <w:semiHidden/>
    <w:rsid w:val="00D2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5"/>
    <w:semiHidden/>
    <w:rsid w:val="00D2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semiHidden/>
    <w:rsid w:val="00D2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Body Text"/>
    <w:basedOn w:val="a3"/>
    <w:link w:val="afff5"/>
    <w:uiPriority w:val="19"/>
    <w:rsid w:val="00D21C57"/>
    <w:rPr>
      <w:lang w:val="x-none"/>
    </w:rPr>
  </w:style>
  <w:style w:type="character" w:customStyle="1" w:styleId="afff5">
    <w:name w:val="Основной текст Знак"/>
    <w:link w:val="afff4"/>
    <w:uiPriority w:val="19"/>
    <w:rsid w:val="00D21C57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styleId="afff6">
    <w:name w:val="Body Text First Indent"/>
    <w:basedOn w:val="afff4"/>
    <w:link w:val="afff7"/>
    <w:uiPriority w:val="19"/>
    <w:semiHidden/>
    <w:rsid w:val="00D21C57"/>
    <w:pPr>
      <w:ind w:firstLine="210"/>
    </w:pPr>
  </w:style>
  <w:style w:type="character" w:customStyle="1" w:styleId="afff7">
    <w:name w:val="Красная строка Знак"/>
    <w:link w:val="afff6"/>
    <w:uiPriority w:val="19"/>
    <w:semiHidden/>
    <w:rsid w:val="00D21C57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styleId="afff8">
    <w:name w:val="Body Text Indent"/>
    <w:basedOn w:val="a3"/>
    <w:link w:val="afff9"/>
    <w:uiPriority w:val="19"/>
    <w:semiHidden/>
    <w:rsid w:val="00D21C57"/>
    <w:pPr>
      <w:ind w:left="283"/>
    </w:pPr>
    <w:rPr>
      <w:lang w:val="x-none"/>
    </w:rPr>
  </w:style>
  <w:style w:type="character" w:customStyle="1" w:styleId="afff9">
    <w:name w:val="Основной текст с отступом Знак"/>
    <w:link w:val="afff8"/>
    <w:uiPriority w:val="19"/>
    <w:semiHidden/>
    <w:rsid w:val="00D21C57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styleId="28">
    <w:name w:val="Body Text First Indent 2"/>
    <w:basedOn w:val="afff8"/>
    <w:link w:val="29"/>
    <w:uiPriority w:val="19"/>
    <w:semiHidden/>
    <w:rsid w:val="00D21C57"/>
    <w:pPr>
      <w:ind w:firstLine="210"/>
    </w:pPr>
  </w:style>
  <w:style w:type="character" w:customStyle="1" w:styleId="29">
    <w:name w:val="Красная строка 2 Знак"/>
    <w:basedOn w:val="afff9"/>
    <w:link w:val="28"/>
    <w:uiPriority w:val="19"/>
    <w:semiHidden/>
    <w:rsid w:val="00D21C57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styleId="a">
    <w:name w:val="List Bullet"/>
    <w:basedOn w:val="a3"/>
    <w:link w:val="afffa"/>
    <w:uiPriority w:val="19"/>
    <w:rsid w:val="00D21C57"/>
    <w:pPr>
      <w:numPr>
        <w:numId w:val="17"/>
      </w:numPr>
      <w:contextualSpacing/>
    </w:pPr>
    <w:rPr>
      <w:lang w:val="x-none"/>
    </w:rPr>
  </w:style>
  <w:style w:type="character" w:customStyle="1" w:styleId="afffa">
    <w:name w:val="Маркированный список Знак"/>
    <w:link w:val="a"/>
    <w:uiPriority w:val="19"/>
    <w:rsid w:val="00D21C57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styleId="22">
    <w:name w:val="List Bullet 2"/>
    <w:basedOn w:val="a3"/>
    <w:uiPriority w:val="19"/>
    <w:rsid w:val="00D21C57"/>
    <w:pPr>
      <w:numPr>
        <w:numId w:val="18"/>
      </w:numPr>
      <w:spacing w:after="60"/>
    </w:pPr>
  </w:style>
  <w:style w:type="paragraph" w:styleId="30">
    <w:name w:val="List Bullet 3"/>
    <w:basedOn w:val="a3"/>
    <w:uiPriority w:val="19"/>
    <w:rsid w:val="00D21C57"/>
    <w:pPr>
      <w:numPr>
        <w:numId w:val="19"/>
      </w:numPr>
    </w:pPr>
  </w:style>
  <w:style w:type="paragraph" w:styleId="40">
    <w:name w:val="List Bullet 4"/>
    <w:basedOn w:val="a3"/>
    <w:uiPriority w:val="19"/>
    <w:rsid w:val="00D21C57"/>
    <w:pPr>
      <w:numPr>
        <w:numId w:val="20"/>
      </w:numPr>
      <w:spacing w:after="40"/>
    </w:pPr>
  </w:style>
  <w:style w:type="paragraph" w:styleId="50">
    <w:name w:val="List Bullet 5"/>
    <w:basedOn w:val="a3"/>
    <w:uiPriority w:val="19"/>
    <w:rsid w:val="00D21C57"/>
    <w:pPr>
      <w:numPr>
        <w:numId w:val="5"/>
      </w:numPr>
      <w:spacing w:after="40"/>
    </w:pPr>
  </w:style>
  <w:style w:type="character" w:customStyle="1" w:styleId="af3">
    <w:name w:val="Название объекта Знак"/>
    <w:link w:val="af2"/>
    <w:uiPriority w:val="19"/>
    <w:rsid w:val="00D21C57"/>
    <w:rPr>
      <w:rFonts w:ascii="Segoe UI" w:eastAsia="Times New Roman" w:hAnsi="Segoe UI" w:cs="Times New Roman"/>
      <w:bCs/>
      <w:sz w:val="24"/>
      <w:szCs w:val="24"/>
      <w:lang w:val="x-none"/>
      <w14:numForm w14:val="lining"/>
    </w:rPr>
  </w:style>
  <w:style w:type="character" w:styleId="afffb">
    <w:name w:val="page number"/>
    <w:uiPriority w:val="19"/>
    <w:rsid w:val="00D21C57"/>
  </w:style>
  <w:style w:type="character" w:styleId="afffc">
    <w:name w:val="line number"/>
    <w:uiPriority w:val="19"/>
    <w:semiHidden/>
    <w:rsid w:val="00D21C57"/>
  </w:style>
  <w:style w:type="character" w:customStyle="1" w:styleId="aff9">
    <w:name w:val="Нумерованный список Знак"/>
    <w:link w:val="a2"/>
    <w:uiPriority w:val="19"/>
    <w:rsid w:val="00D21C57"/>
    <w:rPr>
      <w:rFonts w:ascii="Calibri Light" w:eastAsia="Times New Roman" w:hAnsi="Calibri Light" w:cs="Times New Roman"/>
      <w:sz w:val="24"/>
      <w:szCs w:val="24"/>
    </w:rPr>
  </w:style>
  <w:style w:type="paragraph" w:styleId="21">
    <w:name w:val="List Number 2"/>
    <w:basedOn w:val="a2"/>
    <w:uiPriority w:val="19"/>
    <w:rsid w:val="00D21C57"/>
    <w:pPr>
      <w:keepLines/>
      <w:numPr>
        <w:ilvl w:val="1"/>
      </w:numPr>
    </w:pPr>
  </w:style>
  <w:style w:type="paragraph" w:styleId="3">
    <w:name w:val="List Number 3"/>
    <w:basedOn w:val="a2"/>
    <w:uiPriority w:val="19"/>
    <w:rsid w:val="00D21C57"/>
    <w:pPr>
      <w:keepLines/>
      <w:numPr>
        <w:numId w:val="22"/>
      </w:numPr>
    </w:pPr>
  </w:style>
  <w:style w:type="paragraph" w:styleId="4">
    <w:name w:val="List Number 4"/>
    <w:basedOn w:val="a2"/>
    <w:uiPriority w:val="19"/>
    <w:rsid w:val="00D21C57"/>
    <w:pPr>
      <w:keepLines/>
      <w:numPr>
        <w:numId w:val="11"/>
      </w:numPr>
    </w:pPr>
  </w:style>
  <w:style w:type="paragraph" w:styleId="5">
    <w:name w:val="List Number 5"/>
    <w:basedOn w:val="a2"/>
    <w:uiPriority w:val="19"/>
    <w:rsid w:val="00D21C57"/>
    <w:pPr>
      <w:keepLines/>
      <w:numPr>
        <w:numId w:val="23"/>
      </w:numPr>
    </w:pPr>
  </w:style>
  <w:style w:type="character" w:styleId="HTML6">
    <w:name w:val="HTML Sample"/>
    <w:uiPriority w:val="19"/>
    <w:semiHidden/>
    <w:rsid w:val="00D21C57"/>
    <w:rPr>
      <w:rFonts w:ascii="Courier New" w:hAnsi="Courier New" w:cs="Courier New"/>
    </w:rPr>
  </w:style>
  <w:style w:type="paragraph" w:styleId="2a">
    <w:name w:val="envelope return"/>
    <w:basedOn w:val="a3"/>
    <w:uiPriority w:val="19"/>
    <w:semiHidden/>
    <w:rsid w:val="00D21C57"/>
    <w:rPr>
      <w:rFonts w:ascii="Arial" w:hAnsi="Arial" w:cs="Arial"/>
      <w:sz w:val="20"/>
      <w:szCs w:val="20"/>
    </w:rPr>
  </w:style>
  <w:style w:type="table" w:styleId="17">
    <w:name w:val="Table 3D effects 1"/>
    <w:basedOn w:val="a5"/>
    <w:semiHidden/>
    <w:rsid w:val="00D2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5"/>
    <w:semiHidden/>
    <w:rsid w:val="00D2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3D effects 3"/>
    <w:basedOn w:val="a5"/>
    <w:semiHidden/>
    <w:rsid w:val="00D2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d">
    <w:name w:val="Обычный в таблице"/>
    <w:basedOn w:val="a3"/>
    <w:uiPriority w:val="19"/>
    <w:rsid w:val="00D21C57"/>
    <w:pPr>
      <w:keepLines w:val="0"/>
      <w:spacing w:after="0" w:line="360" w:lineRule="auto"/>
      <w:ind w:firstLine="0"/>
      <w:jc w:val="left"/>
    </w:pPr>
    <w:rPr>
      <w:szCs w:val="20"/>
      <w:lang w:eastAsia="ru-RU"/>
    </w:rPr>
  </w:style>
  <w:style w:type="paragraph" w:styleId="afffe">
    <w:name w:val="Normal Indent"/>
    <w:basedOn w:val="a3"/>
    <w:uiPriority w:val="19"/>
    <w:semiHidden/>
    <w:rsid w:val="00D21C57"/>
    <w:pPr>
      <w:ind w:left="708"/>
    </w:pPr>
  </w:style>
  <w:style w:type="paragraph" w:customStyle="1" w:styleId="18">
    <w:name w:val="Обычный1"/>
    <w:uiPriority w:val="19"/>
    <w:rsid w:val="00D21C57"/>
    <w:pPr>
      <w:spacing w:after="120" w:line="288" w:lineRule="auto"/>
      <w:ind w:left="284" w:right="284" w:firstLine="720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47">
    <w:name w:val="toc 4"/>
    <w:basedOn w:val="a3"/>
    <w:next w:val="a3"/>
    <w:uiPriority w:val="19"/>
    <w:rsid w:val="00D21C57"/>
    <w:pPr>
      <w:tabs>
        <w:tab w:val="right" w:pos="9639"/>
      </w:tabs>
      <w:spacing w:after="60"/>
      <w:ind w:right="1134"/>
      <w:jc w:val="left"/>
    </w:pPr>
    <w:rPr>
      <w:rFonts w:ascii="Segoe UI" w:hAnsi="Segoe UI"/>
      <w:szCs w:val="18"/>
    </w:rPr>
  </w:style>
  <w:style w:type="paragraph" w:styleId="54">
    <w:name w:val="toc 5"/>
    <w:basedOn w:val="a3"/>
    <w:next w:val="a3"/>
    <w:autoRedefine/>
    <w:uiPriority w:val="19"/>
    <w:rsid w:val="00D21C57"/>
    <w:pPr>
      <w:spacing w:after="0"/>
      <w:ind w:left="960"/>
      <w:jc w:val="left"/>
    </w:pPr>
    <w:rPr>
      <w:sz w:val="18"/>
      <w:szCs w:val="18"/>
    </w:rPr>
  </w:style>
  <w:style w:type="paragraph" w:styleId="62">
    <w:name w:val="toc 6"/>
    <w:basedOn w:val="a3"/>
    <w:next w:val="a3"/>
    <w:autoRedefine/>
    <w:uiPriority w:val="19"/>
    <w:semiHidden/>
    <w:rsid w:val="00D21C5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19"/>
    <w:semiHidden/>
    <w:rsid w:val="00D21C5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19"/>
    <w:semiHidden/>
    <w:rsid w:val="00D21C5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3"/>
    <w:next w:val="a3"/>
    <w:autoRedefine/>
    <w:uiPriority w:val="19"/>
    <w:semiHidden/>
    <w:rsid w:val="00D21C57"/>
    <w:pPr>
      <w:spacing w:after="0"/>
      <w:ind w:left="1920"/>
      <w:jc w:val="left"/>
    </w:pPr>
    <w:rPr>
      <w:sz w:val="18"/>
      <w:szCs w:val="18"/>
    </w:rPr>
  </w:style>
  <w:style w:type="character" w:styleId="HTML7">
    <w:name w:val="HTML Definition"/>
    <w:uiPriority w:val="19"/>
    <w:semiHidden/>
    <w:rsid w:val="00D21C57"/>
    <w:rPr>
      <w:i/>
      <w:iCs/>
    </w:rPr>
  </w:style>
  <w:style w:type="paragraph" w:styleId="2c">
    <w:name w:val="Body Text 2"/>
    <w:basedOn w:val="a3"/>
    <w:link w:val="2d"/>
    <w:uiPriority w:val="19"/>
    <w:semiHidden/>
    <w:rsid w:val="00D21C57"/>
    <w:pPr>
      <w:spacing w:line="480" w:lineRule="auto"/>
    </w:pPr>
    <w:rPr>
      <w:lang w:val="x-none"/>
    </w:rPr>
  </w:style>
  <w:style w:type="character" w:customStyle="1" w:styleId="2d">
    <w:name w:val="Основной текст 2 Знак"/>
    <w:link w:val="2c"/>
    <w:uiPriority w:val="19"/>
    <w:semiHidden/>
    <w:rsid w:val="00D21C57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styleId="37">
    <w:name w:val="Body Text 3"/>
    <w:basedOn w:val="a3"/>
    <w:link w:val="38"/>
    <w:uiPriority w:val="19"/>
    <w:semiHidden/>
    <w:rsid w:val="00D21C57"/>
    <w:rPr>
      <w:sz w:val="16"/>
      <w:szCs w:val="16"/>
      <w:lang w:val="x-none"/>
    </w:rPr>
  </w:style>
  <w:style w:type="character" w:customStyle="1" w:styleId="38">
    <w:name w:val="Основной текст 3 Знак"/>
    <w:link w:val="37"/>
    <w:uiPriority w:val="19"/>
    <w:semiHidden/>
    <w:rsid w:val="00D21C57"/>
    <w:rPr>
      <w:rFonts w:asciiTheme="majorHAnsi" w:eastAsia="Times New Roman" w:hAnsiTheme="majorHAnsi" w:cs="Times New Roman"/>
      <w:sz w:val="16"/>
      <w:szCs w:val="16"/>
      <w:lang w:val="x-none"/>
      <w14:numForm w14:val="lining"/>
    </w:rPr>
  </w:style>
  <w:style w:type="paragraph" w:styleId="2e">
    <w:name w:val="Body Text Indent 2"/>
    <w:basedOn w:val="a3"/>
    <w:link w:val="2f"/>
    <w:uiPriority w:val="19"/>
    <w:semiHidden/>
    <w:rsid w:val="00D21C57"/>
    <w:pPr>
      <w:spacing w:line="480" w:lineRule="auto"/>
      <w:ind w:left="283"/>
    </w:pPr>
    <w:rPr>
      <w:lang w:val="x-none"/>
    </w:rPr>
  </w:style>
  <w:style w:type="character" w:customStyle="1" w:styleId="2f">
    <w:name w:val="Основной текст с отступом 2 Знак"/>
    <w:link w:val="2e"/>
    <w:uiPriority w:val="19"/>
    <w:semiHidden/>
    <w:rsid w:val="00D21C57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styleId="39">
    <w:name w:val="Body Text Indent 3"/>
    <w:basedOn w:val="a3"/>
    <w:link w:val="3a"/>
    <w:uiPriority w:val="19"/>
    <w:semiHidden/>
    <w:rsid w:val="00D21C57"/>
    <w:pPr>
      <w:ind w:left="283"/>
    </w:pPr>
    <w:rPr>
      <w:sz w:val="16"/>
      <w:szCs w:val="16"/>
      <w:lang w:val="x-none"/>
    </w:rPr>
  </w:style>
  <w:style w:type="character" w:customStyle="1" w:styleId="3a">
    <w:name w:val="Основной текст с отступом 3 Знак"/>
    <w:link w:val="39"/>
    <w:uiPriority w:val="19"/>
    <w:semiHidden/>
    <w:rsid w:val="00D21C57"/>
    <w:rPr>
      <w:rFonts w:asciiTheme="majorHAnsi" w:eastAsia="Times New Roman" w:hAnsiTheme="majorHAnsi" w:cs="Times New Roman"/>
      <w:sz w:val="16"/>
      <w:szCs w:val="16"/>
      <w:lang w:val="x-none"/>
      <w14:numForm w14:val="lining"/>
    </w:rPr>
  </w:style>
  <w:style w:type="character" w:styleId="HTML8">
    <w:name w:val="HTML Variable"/>
    <w:uiPriority w:val="19"/>
    <w:semiHidden/>
    <w:rsid w:val="00D21C57"/>
    <w:rPr>
      <w:i/>
      <w:iCs/>
    </w:rPr>
  </w:style>
  <w:style w:type="paragraph" w:styleId="affff">
    <w:name w:val="table of figures"/>
    <w:basedOn w:val="a3"/>
    <w:next w:val="a3"/>
    <w:uiPriority w:val="19"/>
    <w:semiHidden/>
    <w:rsid w:val="00D21C57"/>
    <w:pPr>
      <w:ind w:left="560" w:hanging="560"/>
      <w:jc w:val="left"/>
    </w:pPr>
    <w:rPr>
      <w:smallCaps/>
      <w:sz w:val="20"/>
      <w:szCs w:val="20"/>
    </w:rPr>
  </w:style>
  <w:style w:type="character" w:styleId="HTML9">
    <w:name w:val="HTML Typewriter"/>
    <w:uiPriority w:val="19"/>
    <w:semiHidden/>
    <w:rsid w:val="00D21C57"/>
    <w:rPr>
      <w:rFonts w:ascii="Courier New" w:hAnsi="Courier New" w:cs="Courier New"/>
      <w:sz w:val="20"/>
      <w:szCs w:val="20"/>
    </w:rPr>
  </w:style>
  <w:style w:type="paragraph" w:styleId="affff0">
    <w:name w:val="Signature"/>
    <w:basedOn w:val="a3"/>
    <w:link w:val="affff1"/>
    <w:uiPriority w:val="19"/>
    <w:semiHidden/>
    <w:rsid w:val="00D21C57"/>
    <w:pPr>
      <w:ind w:left="4252"/>
    </w:pPr>
    <w:rPr>
      <w:lang w:val="x-none"/>
    </w:rPr>
  </w:style>
  <w:style w:type="character" w:customStyle="1" w:styleId="affff1">
    <w:name w:val="Подпись Знак"/>
    <w:link w:val="affff0"/>
    <w:uiPriority w:val="19"/>
    <w:semiHidden/>
    <w:rsid w:val="00D21C57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styleId="affff2">
    <w:name w:val="Salutation"/>
    <w:basedOn w:val="a3"/>
    <w:next w:val="a3"/>
    <w:link w:val="affff3"/>
    <w:uiPriority w:val="19"/>
    <w:semiHidden/>
    <w:rsid w:val="00D21C57"/>
    <w:rPr>
      <w:lang w:val="x-none"/>
    </w:rPr>
  </w:style>
  <w:style w:type="character" w:customStyle="1" w:styleId="affff3">
    <w:name w:val="Приветствие Знак"/>
    <w:link w:val="affff2"/>
    <w:uiPriority w:val="19"/>
    <w:semiHidden/>
    <w:rsid w:val="00D21C57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customStyle="1" w:styleId="affff4">
    <w:name w:val="Приложение"/>
    <w:next w:val="AppendixName"/>
    <w:uiPriority w:val="19"/>
    <w:rsid w:val="00D21C57"/>
    <w:pPr>
      <w:keepNext/>
      <w:keepLines/>
      <w:pageBreakBefore/>
      <w:suppressAutoHyphens/>
      <w:spacing w:before="600" w:after="360" w:line="288" w:lineRule="auto"/>
      <w:jc w:val="right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affff5">
    <w:name w:val="List Continue"/>
    <w:basedOn w:val="a3"/>
    <w:uiPriority w:val="19"/>
    <w:rsid w:val="00D21C57"/>
    <w:pPr>
      <w:spacing w:after="60"/>
      <w:ind w:left="1077" w:firstLine="0"/>
    </w:pPr>
  </w:style>
  <w:style w:type="paragraph" w:styleId="2f0">
    <w:name w:val="List Continue 2"/>
    <w:basedOn w:val="a3"/>
    <w:uiPriority w:val="19"/>
    <w:rsid w:val="00D21C57"/>
    <w:pPr>
      <w:spacing w:after="60"/>
      <w:ind w:left="1435" w:firstLine="0"/>
    </w:pPr>
  </w:style>
  <w:style w:type="paragraph" w:styleId="3b">
    <w:name w:val="List Continue 3"/>
    <w:basedOn w:val="a3"/>
    <w:uiPriority w:val="19"/>
    <w:rsid w:val="00D21C57"/>
    <w:pPr>
      <w:spacing w:after="60"/>
      <w:ind w:left="1792" w:firstLine="0"/>
    </w:pPr>
  </w:style>
  <w:style w:type="paragraph" w:styleId="48">
    <w:name w:val="List Continue 4"/>
    <w:basedOn w:val="a3"/>
    <w:uiPriority w:val="19"/>
    <w:rsid w:val="00D21C57"/>
    <w:pPr>
      <w:spacing w:after="40"/>
      <w:ind w:left="2149" w:firstLine="0"/>
    </w:pPr>
  </w:style>
  <w:style w:type="paragraph" w:styleId="55">
    <w:name w:val="List Continue 5"/>
    <w:basedOn w:val="a3"/>
    <w:uiPriority w:val="19"/>
    <w:rsid w:val="00D21C57"/>
    <w:pPr>
      <w:spacing w:after="40"/>
      <w:ind w:left="2506" w:firstLine="0"/>
    </w:pPr>
  </w:style>
  <w:style w:type="table" w:styleId="19">
    <w:name w:val="Table Simple 1"/>
    <w:basedOn w:val="a5"/>
    <w:semiHidden/>
    <w:rsid w:val="00D2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5"/>
    <w:semiHidden/>
    <w:rsid w:val="00D2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5"/>
    <w:semiHidden/>
    <w:rsid w:val="00D2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6">
    <w:name w:val="Closing"/>
    <w:basedOn w:val="a3"/>
    <w:link w:val="affff7"/>
    <w:uiPriority w:val="19"/>
    <w:semiHidden/>
    <w:rsid w:val="00D21C57"/>
    <w:pPr>
      <w:ind w:left="4252"/>
    </w:pPr>
    <w:rPr>
      <w:lang w:val="x-none"/>
    </w:rPr>
  </w:style>
  <w:style w:type="character" w:customStyle="1" w:styleId="affff7">
    <w:name w:val="Прощание Знак"/>
    <w:link w:val="affff6"/>
    <w:uiPriority w:val="19"/>
    <w:semiHidden/>
    <w:rsid w:val="00D21C57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customStyle="1" w:styleId="affff8">
    <w:name w:val="Рисунок"/>
    <w:basedOn w:val="a3"/>
    <w:uiPriority w:val="19"/>
    <w:rsid w:val="00D21C57"/>
    <w:pPr>
      <w:spacing w:before="240"/>
      <w:ind w:firstLine="0"/>
      <w:jc w:val="center"/>
    </w:pPr>
    <w:rPr>
      <w:lang w:eastAsia="ru-RU"/>
    </w:rPr>
  </w:style>
  <w:style w:type="table" w:styleId="2f2">
    <w:name w:val="Table Grid 2"/>
    <w:basedOn w:val="a5"/>
    <w:semiHidden/>
    <w:rsid w:val="00D2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semiHidden/>
    <w:rsid w:val="00D2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5"/>
    <w:semiHidden/>
    <w:rsid w:val="00D2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semiHidden/>
    <w:rsid w:val="00D2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5"/>
    <w:semiHidden/>
    <w:rsid w:val="00D2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semiHidden/>
    <w:rsid w:val="00D2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semiHidden/>
    <w:rsid w:val="00D2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1"/>
    <w:basedOn w:val="a5"/>
    <w:next w:val="afa"/>
    <w:rsid w:val="00D21C57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table" w:customStyle="1" w:styleId="110">
    <w:name w:val="Сетка таблицы11"/>
    <w:basedOn w:val="a5"/>
    <w:next w:val="afa"/>
    <w:rsid w:val="00D21C57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table" w:styleId="affff9">
    <w:name w:val="Table Contemporary"/>
    <w:basedOn w:val="a5"/>
    <w:semiHidden/>
    <w:rsid w:val="00D2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a">
    <w:name w:val="List"/>
    <w:basedOn w:val="a3"/>
    <w:uiPriority w:val="19"/>
    <w:semiHidden/>
    <w:rsid w:val="00D21C57"/>
    <w:pPr>
      <w:ind w:left="283" w:hanging="283"/>
    </w:pPr>
  </w:style>
  <w:style w:type="paragraph" w:styleId="2f3">
    <w:name w:val="List 2"/>
    <w:basedOn w:val="a3"/>
    <w:uiPriority w:val="19"/>
    <w:semiHidden/>
    <w:rsid w:val="00D21C57"/>
    <w:pPr>
      <w:ind w:left="566" w:hanging="283"/>
    </w:pPr>
  </w:style>
  <w:style w:type="paragraph" w:styleId="3e">
    <w:name w:val="List 3"/>
    <w:basedOn w:val="a3"/>
    <w:uiPriority w:val="19"/>
    <w:semiHidden/>
    <w:rsid w:val="00D21C57"/>
    <w:pPr>
      <w:ind w:left="849" w:hanging="283"/>
    </w:pPr>
  </w:style>
  <w:style w:type="paragraph" w:styleId="4a">
    <w:name w:val="List 4"/>
    <w:basedOn w:val="a3"/>
    <w:uiPriority w:val="19"/>
    <w:semiHidden/>
    <w:rsid w:val="00D21C57"/>
    <w:pPr>
      <w:ind w:left="1132" w:hanging="283"/>
    </w:pPr>
  </w:style>
  <w:style w:type="paragraph" w:styleId="57">
    <w:name w:val="List 5"/>
    <w:basedOn w:val="a3"/>
    <w:uiPriority w:val="19"/>
    <w:semiHidden/>
    <w:rsid w:val="00D21C57"/>
    <w:pPr>
      <w:ind w:left="1415" w:hanging="283"/>
    </w:pPr>
  </w:style>
  <w:style w:type="paragraph" w:customStyle="1" w:styleId="a1">
    <w:name w:val="Список а)"/>
    <w:basedOn w:val="a3"/>
    <w:uiPriority w:val="19"/>
    <w:rsid w:val="00D21C57"/>
    <w:pPr>
      <w:keepLines w:val="0"/>
      <w:numPr>
        <w:numId w:val="24"/>
      </w:numPr>
      <w:spacing w:after="0" w:line="360" w:lineRule="auto"/>
    </w:pPr>
    <w:rPr>
      <w:rFonts w:cs="Arial"/>
      <w:lang w:val="fr-FR" w:eastAsia="ru-RU"/>
    </w:rPr>
  </w:style>
  <w:style w:type="paragraph" w:customStyle="1" w:styleId="1">
    <w:name w:val="Список1"/>
    <w:basedOn w:val="afff4"/>
    <w:link w:val="111"/>
    <w:uiPriority w:val="19"/>
    <w:rsid w:val="00D21C57"/>
    <w:pPr>
      <w:keepLines w:val="0"/>
      <w:numPr>
        <w:numId w:val="25"/>
      </w:numPr>
      <w:tabs>
        <w:tab w:val="left" w:pos="709"/>
      </w:tabs>
      <w:spacing w:before="60" w:after="0"/>
      <w:ind w:right="40"/>
    </w:pPr>
    <w:rPr>
      <w:rFonts w:ascii="Segoe UI" w:hAnsi="Segoe UI"/>
    </w:rPr>
  </w:style>
  <w:style w:type="character" w:customStyle="1" w:styleId="111">
    <w:name w:val="Список1 Знак1"/>
    <w:basedOn w:val="afff5"/>
    <w:link w:val="1"/>
    <w:uiPriority w:val="19"/>
    <w:rsid w:val="00D21C57"/>
    <w:rPr>
      <w:rFonts w:ascii="Segoe UI" w:eastAsia="Times New Roman" w:hAnsi="Segoe UI" w:cs="Times New Roman"/>
      <w:sz w:val="24"/>
      <w:szCs w:val="24"/>
      <w:lang w:val="x-none"/>
      <w14:numForm w14:val="lining"/>
    </w:rPr>
  </w:style>
  <w:style w:type="character" w:customStyle="1" w:styleId="1b">
    <w:name w:val="Список1 Знак"/>
    <w:basedOn w:val="afff5"/>
    <w:uiPriority w:val="19"/>
    <w:rsid w:val="00D21C57"/>
    <w:rPr>
      <w:rFonts w:ascii="Times New Roman" w:eastAsia="Times New Roman" w:hAnsi="Times New Roman" w:cs="Times New Roman"/>
      <w:sz w:val="24"/>
      <w:szCs w:val="24"/>
      <w:lang w:val="x-none" w:eastAsia="en-US"/>
      <w14:numForm w14:val="lining"/>
    </w:rPr>
  </w:style>
  <w:style w:type="paragraph" w:customStyle="1" w:styleId="2">
    <w:name w:val="Список2"/>
    <w:basedOn w:val="a3"/>
    <w:link w:val="2f4"/>
    <w:autoRedefine/>
    <w:uiPriority w:val="19"/>
    <w:rsid w:val="00D21C57"/>
    <w:pPr>
      <w:numPr>
        <w:numId w:val="26"/>
      </w:numPr>
      <w:spacing w:before="60" w:after="0"/>
      <w:ind w:left="1434" w:hanging="357"/>
    </w:pPr>
    <w:rPr>
      <w:rFonts w:ascii="Segoe UI" w:hAnsi="Segoe UI"/>
      <w:lang w:val="x-none"/>
    </w:rPr>
  </w:style>
  <w:style w:type="character" w:customStyle="1" w:styleId="2f4">
    <w:name w:val="Список2 Знак"/>
    <w:link w:val="2"/>
    <w:uiPriority w:val="19"/>
    <w:rsid w:val="00D21C57"/>
    <w:rPr>
      <w:rFonts w:ascii="Segoe UI" w:eastAsia="Times New Roman" w:hAnsi="Segoe UI" w:cs="Times New Roman"/>
      <w:sz w:val="24"/>
      <w:szCs w:val="24"/>
      <w:lang w:val="x-none"/>
      <w14:numForm w14:val="lining"/>
    </w:rPr>
  </w:style>
  <w:style w:type="table" w:styleId="affffb">
    <w:name w:val="Table Professional"/>
    <w:basedOn w:val="a5"/>
    <w:semiHidden/>
    <w:rsid w:val="00D2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0">
    <w:name w:val="Outline List 3"/>
    <w:basedOn w:val="a6"/>
    <w:rsid w:val="00D21C57"/>
    <w:pPr>
      <w:numPr>
        <w:numId w:val="28"/>
      </w:numPr>
    </w:pPr>
  </w:style>
  <w:style w:type="paragraph" w:customStyle="1" w:styleId="2f5">
    <w:name w:val="Стиль Стиль Заголовок 2 + не полужирный + не полужирный"/>
    <w:basedOn w:val="a3"/>
    <w:uiPriority w:val="19"/>
    <w:rsid w:val="00D21C57"/>
    <w:pPr>
      <w:keepLines w:val="0"/>
      <w:spacing w:before="240" w:after="60"/>
      <w:ind w:left="567" w:firstLine="0"/>
      <w:jc w:val="left"/>
      <w:outlineLvl w:val="1"/>
    </w:pPr>
    <w:rPr>
      <w:rFonts w:cs="Arial"/>
      <w:b/>
      <w:szCs w:val="28"/>
      <w:lang w:eastAsia="ru-RU"/>
    </w:rPr>
  </w:style>
  <w:style w:type="paragraph" w:customStyle="1" w:styleId="1c">
    <w:name w:val="Стиль1"/>
    <w:basedOn w:val="a2"/>
    <w:link w:val="1d"/>
    <w:uiPriority w:val="19"/>
    <w:rsid w:val="00D21C57"/>
    <w:pPr>
      <w:numPr>
        <w:numId w:val="0"/>
      </w:numPr>
    </w:pPr>
  </w:style>
  <w:style w:type="character" w:customStyle="1" w:styleId="1d">
    <w:name w:val="Стиль1 Знак"/>
    <w:basedOn w:val="aff9"/>
    <w:link w:val="1c"/>
    <w:uiPriority w:val="19"/>
    <w:rsid w:val="00D21C57"/>
    <w:rPr>
      <w:rFonts w:ascii="Calibri Light" w:eastAsia="Times New Roman" w:hAnsi="Calibri Light" w:cs="Times New Roman"/>
      <w:sz w:val="24"/>
      <w:szCs w:val="24"/>
    </w:rPr>
  </w:style>
  <w:style w:type="paragraph" w:customStyle="1" w:styleId="2f6">
    <w:name w:val="Стиль2"/>
    <w:basedOn w:val="1"/>
    <w:link w:val="2f7"/>
    <w:uiPriority w:val="19"/>
    <w:rsid w:val="00D21C57"/>
    <w:pPr>
      <w:numPr>
        <w:numId w:val="0"/>
      </w:numPr>
    </w:pPr>
  </w:style>
  <w:style w:type="character" w:customStyle="1" w:styleId="2f7">
    <w:name w:val="Стиль2 Знак"/>
    <w:basedOn w:val="111"/>
    <w:link w:val="2f6"/>
    <w:uiPriority w:val="19"/>
    <w:rsid w:val="00D21C57"/>
    <w:rPr>
      <w:rFonts w:ascii="Segoe UI" w:eastAsia="Times New Roman" w:hAnsi="Segoe UI" w:cs="Times New Roman"/>
      <w:sz w:val="24"/>
      <w:szCs w:val="24"/>
      <w:lang w:val="x-none"/>
      <w14:numForm w14:val="lining"/>
    </w:rPr>
  </w:style>
  <w:style w:type="paragraph" w:customStyle="1" w:styleId="3f">
    <w:name w:val="Стиль3"/>
    <w:basedOn w:val="1111"/>
    <w:link w:val="3f0"/>
    <w:uiPriority w:val="19"/>
    <w:rsid w:val="00D21C57"/>
    <w:pPr>
      <w:jc w:val="both"/>
    </w:pPr>
    <w:rPr>
      <w:rFonts w:ascii="Arial" w:hAnsi="Arial"/>
      <w:b/>
      <w:caps/>
      <w:sz w:val="26"/>
      <w:szCs w:val="26"/>
      <w:lang w:val="ru-RU"/>
    </w:rPr>
  </w:style>
  <w:style w:type="character" w:customStyle="1" w:styleId="3f0">
    <w:name w:val="Стиль3 Знак"/>
    <w:link w:val="3f"/>
    <w:uiPriority w:val="19"/>
    <w:rsid w:val="00D21C57"/>
    <w:rPr>
      <w:rFonts w:ascii="Arial" w:eastAsia="Times New Roman" w:hAnsi="Arial" w:cs="Times New Roman"/>
      <w:b/>
      <w:bCs/>
      <w:caps/>
      <w:sz w:val="26"/>
      <w:szCs w:val="26"/>
    </w:rPr>
  </w:style>
  <w:style w:type="table" w:styleId="1e">
    <w:name w:val="Table Columns 1"/>
    <w:basedOn w:val="a5"/>
    <w:semiHidden/>
    <w:rsid w:val="00D2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umns 2"/>
    <w:basedOn w:val="a5"/>
    <w:semiHidden/>
    <w:rsid w:val="00D2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5"/>
    <w:semiHidden/>
    <w:rsid w:val="00D2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olumns 4"/>
    <w:basedOn w:val="a5"/>
    <w:semiHidden/>
    <w:rsid w:val="00D2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5"/>
    <w:semiHidden/>
    <w:rsid w:val="00D2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c">
    <w:name w:val="Document Map"/>
    <w:basedOn w:val="a3"/>
    <w:link w:val="affffd"/>
    <w:uiPriority w:val="19"/>
    <w:semiHidden/>
    <w:rsid w:val="00D21C57"/>
    <w:pPr>
      <w:shd w:val="clear" w:color="auto" w:fill="000080"/>
    </w:pPr>
    <w:rPr>
      <w:rFonts w:ascii="Tahoma" w:hAnsi="Tahoma"/>
      <w:lang w:val="x-none"/>
    </w:rPr>
  </w:style>
  <w:style w:type="character" w:customStyle="1" w:styleId="affffd">
    <w:name w:val="Схема документа Знак"/>
    <w:link w:val="affffc"/>
    <w:uiPriority w:val="19"/>
    <w:semiHidden/>
    <w:rsid w:val="00D21C57"/>
    <w:rPr>
      <w:rFonts w:ascii="Tahoma" w:eastAsia="Times New Roman" w:hAnsi="Tahoma" w:cs="Times New Roman"/>
      <w:sz w:val="24"/>
      <w:szCs w:val="24"/>
      <w:shd w:val="clear" w:color="auto" w:fill="000080"/>
      <w:lang w:val="x-none"/>
      <w14:numForm w14:val="lining"/>
    </w:rPr>
  </w:style>
  <w:style w:type="table" w:styleId="-10">
    <w:name w:val="Table List 1"/>
    <w:basedOn w:val="a5"/>
    <w:semiHidden/>
    <w:rsid w:val="00D2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D2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D2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D2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D2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D2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D2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D2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affffe">
    <w:name w:val="Табличный"/>
    <w:basedOn w:val="a3"/>
    <w:uiPriority w:val="19"/>
    <w:rsid w:val="00D21C57"/>
    <w:pPr>
      <w:keepLines w:val="0"/>
      <w:widowControl w:val="0"/>
      <w:spacing w:before="60" w:after="60"/>
      <w:ind w:firstLine="0"/>
      <w:jc w:val="center"/>
    </w:pPr>
    <w:rPr>
      <w:b/>
      <w:bCs/>
      <w:szCs w:val="20"/>
      <w:lang w:eastAsia="ru-RU"/>
    </w:rPr>
  </w:style>
  <w:style w:type="paragraph" w:styleId="afffff">
    <w:name w:val="Plain Text"/>
    <w:basedOn w:val="a3"/>
    <w:link w:val="afffff0"/>
    <w:uiPriority w:val="19"/>
    <w:semiHidden/>
    <w:rsid w:val="00D21C57"/>
    <w:rPr>
      <w:rFonts w:ascii="Courier New" w:hAnsi="Courier New"/>
      <w:sz w:val="20"/>
      <w:szCs w:val="20"/>
      <w:lang w:val="x-none"/>
    </w:rPr>
  </w:style>
  <w:style w:type="character" w:customStyle="1" w:styleId="afffff0">
    <w:name w:val="Текст Знак"/>
    <w:link w:val="afffff"/>
    <w:uiPriority w:val="19"/>
    <w:semiHidden/>
    <w:rsid w:val="00D21C57"/>
    <w:rPr>
      <w:rFonts w:ascii="Courier New" w:eastAsia="Times New Roman" w:hAnsi="Courier New" w:cs="Times New Roman"/>
      <w:sz w:val="20"/>
      <w:szCs w:val="20"/>
      <w:lang w:val="x-none"/>
      <w14:numForm w14:val="lining"/>
    </w:rPr>
  </w:style>
  <w:style w:type="paragraph" w:customStyle="1" w:styleId="afffff1">
    <w:name w:val="Текст в таблице"/>
    <w:basedOn w:val="a3"/>
    <w:uiPriority w:val="19"/>
    <w:rsid w:val="00D21C57"/>
    <w:pPr>
      <w:spacing w:before="40" w:after="40"/>
      <w:ind w:firstLine="0"/>
      <w:jc w:val="left"/>
    </w:pPr>
    <w:rPr>
      <w:sz w:val="22"/>
      <w:szCs w:val="22"/>
    </w:rPr>
  </w:style>
  <w:style w:type="paragraph" w:customStyle="1" w:styleId="Char">
    <w:name w:val="Текст в таблице Char"/>
    <w:basedOn w:val="a3"/>
    <w:uiPriority w:val="19"/>
    <w:rsid w:val="00D21C57"/>
    <w:pPr>
      <w:keepLines w:val="0"/>
      <w:spacing w:before="40" w:after="40"/>
      <w:ind w:firstLine="0"/>
      <w:jc w:val="left"/>
    </w:pPr>
    <w:rPr>
      <w:sz w:val="22"/>
      <w:szCs w:val="22"/>
      <w:lang w:eastAsia="ru-RU"/>
    </w:rPr>
  </w:style>
  <w:style w:type="paragraph" w:styleId="afffff2">
    <w:name w:val="endnote text"/>
    <w:basedOn w:val="a3"/>
    <w:link w:val="afffff3"/>
    <w:uiPriority w:val="19"/>
    <w:rsid w:val="00D21C57"/>
    <w:pPr>
      <w:spacing w:after="60"/>
    </w:pPr>
    <w:rPr>
      <w:sz w:val="20"/>
      <w:szCs w:val="20"/>
      <w:lang w:val="x-none"/>
    </w:rPr>
  </w:style>
  <w:style w:type="character" w:customStyle="1" w:styleId="afffff3">
    <w:name w:val="Текст концевой сноски Знак"/>
    <w:link w:val="afffff2"/>
    <w:uiPriority w:val="19"/>
    <w:rsid w:val="00D21C57"/>
    <w:rPr>
      <w:rFonts w:asciiTheme="majorHAnsi" w:eastAsia="Times New Roman" w:hAnsiTheme="majorHAnsi" w:cs="Times New Roman"/>
      <w:sz w:val="20"/>
      <w:szCs w:val="20"/>
      <w:lang w:val="x-none"/>
      <w14:numForm w14:val="lining"/>
    </w:rPr>
  </w:style>
  <w:style w:type="paragraph" w:customStyle="1" w:styleId="afffff4">
    <w:name w:val="Текст таблицы"/>
    <w:basedOn w:val="37"/>
    <w:uiPriority w:val="19"/>
    <w:rsid w:val="00D21C57"/>
    <w:pPr>
      <w:keepLines w:val="0"/>
      <w:spacing w:before="60" w:after="60"/>
      <w:ind w:firstLine="0"/>
      <w:jc w:val="left"/>
    </w:pPr>
    <w:rPr>
      <w:rFonts w:eastAsia="Arial Unicode MS"/>
      <w:iCs/>
      <w:szCs w:val="20"/>
    </w:rPr>
  </w:style>
  <w:style w:type="table" w:styleId="afffff5">
    <w:name w:val="Table Theme"/>
    <w:basedOn w:val="a5"/>
    <w:semiHidden/>
    <w:rsid w:val="00D2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f">
    <w:name w:val="index 1"/>
    <w:basedOn w:val="a3"/>
    <w:next w:val="a3"/>
    <w:autoRedefine/>
    <w:uiPriority w:val="19"/>
    <w:semiHidden/>
    <w:rsid w:val="00D21C57"/>
    <w:pPr>
      <w:ind w:left="280" w:hanging="280"/>
      <w:jc w:val="left"/>
    </w:pPr>
    <w:rPr>
      <w:sz w:val="20"/>
      <w:szCs w:val="20"/>
    </w:rPr>
  </w:style>
  <w:style w:type="paragraph" w:styleId="afffff6">
    <w:name w:val="index heading"/>
    <w:basedOn w:val="a3"/>
    <w:next w:val="1f"/>
    <w:uiPriority w:val="19"/>
    <w:semiHidden/>
    <w:rsid w:val="00D21C57"/>
    <w:pPr>
      <w:spacing w:before="120"/>
      <w:jc w:val="left"/>
    </w:pPr>
    <w:rPr>
      <w:b/>
      <w:bCs/>
      <w:i/>
      <w:iCs/>
      <w:sz w:val="20"/>
      <w:szCs w:val="20"/>
    </w:rPr>
  </w:style>
  <w:style w:type="paragraph" w:styleId="2f9">
    <w:name w:val="index 2"/>
    <w:basedOn w:val="a3"/>
    <w:next w:val="a3"/>
    <w:autoRedefine/>
    <w:uiPriority w:val="19"/>
    <w:semiHidden/>
    <w:rsid w:val="00D21C57"/>
    <w:pPr>
      <w:ind w:left="560" w:hanging="280"/>
      <w:jc w:val="left"/>
    </w:pPr>
    <w:rPr>
      <w:sz w:val="20"/>
      <w:szCs w:val="20"/>
    </w:rPr>
  </w:style>
  <w:style w:type="paragraph" w:styleId="3f2">
    <w:name w:val="index 3"/>
    <w:basedOn w:val="a3"/>
    <w:next w:val="a3"/>
    <w:autoRedefine/>
    <w:uiPriority w:val="19"/>
    <w:semiHidden/>
    <w:rsid w:val="00D21C57"/>
    <w:pPr>
      <w:ind w:left="840" w:hanging="280"/>
      <w:jc w:val="left"/>
    </w:pPr>
    <w:rPr>
      <w:sz w:val="20"/>
      <w:szCs w:val="20"/>
    </w:rPr>
  </w:style>
  <w:style w:type="paragraph" w:styleId="4c">
    <w:name w:val="index 4"/>
    <w:basedOn w:val="a3"/>
    <w:next w:val="a3"/>
    <w:autoRedefine/>
    <w:uiPriority w:val="19"/>
    <w:semiHidden/>
    <w:rsid w:val="00D21C57"/>
    <w:pPr>
      <w:ind w:left="1120" w:hanging="280"/>
      <w:jc w:val="left"/>
    </w:pPr>
    <w:rPr>
      <w:sz w:val="20"/>
      <w:szCs w:val="20"/>
    </w:rPr>
  </w:style>
  <w:style w:type="paragraph" w:styleId="59">
    <w:name w:val="index 5"/>
    <w:basedOn w:val="a3"/>
    <w:next w:val="a3"/>
    <w:autoRedefine/>
    <w:uiPriority w:val="19"/>
    <w:semiHidden/>
    <w:rsid w:val="00D21C57"/>
    <w:pPr>
      <w:ind w:left="1400" w:hanging="280"/>
      <w:jc w:val="left"/>
    </w:pPr>
    <w:rPr>
      <w:sz w:val="20"/>
      <w:szCs w:val="20"/>
    </w:rPr>
  </w:style>
  <w:style w:type="paragraph" w:styleId="64">
    <w:name w:val="index 6"/>
    <w:basedOn w:val="a3"/>
    <w:next w:val="a3"/>
    <w:autoRedefine/>
    <w:uiPriority w:val="19"/>
    <w:semiHidden/>
    <w:rsid w:val="00D21C57"/>
    <w:pPr>
      <w:ind w:left="1680" w:hanging="280"/>
      <w:jc w:val="left"/>
    </w:pPr>
    <w:rPr>
      <w:sz w:val="20"/>
      <w:szCs w:val="20"/>
    </w:rPr>
  </w:style>
  <w:style w:type="paragraph" w:styleId="73">
    <w:name w:val="index 7"/>
    <w:basedOn w:val="a3"/>
    <w:next w:val="a3"/>
    <w:autoRedefine/>
    <w:uiPriority w:val="19"/>
    <w:semiHidden/>
    <w:rsid w:val="00D21C57"/>
    <w:pPr>
      <w:ind w:left="1960" w:hanging="280"/>
      <w:jc w:val="left"/>
    </w:pPr>
    <w:rPr>
      <w:sz w:val="20"/>
      <w:szCs w:val="20"/>
    </w:rPr>
  </w:style>
  <w:style w:type="paragraph" w:styleId="83">
    <w:name w:val="index 8"/>
    <w:basedOn w:val="a3"/>
    <w:next w:val="a3"/>
    <w:autoRedefine/>
    <w:uiPriority w:val="19"/>
    <w:semiHidden/>
    <w:rsid w:val="00D21C57"/>
    <w:pPr>
      <w:ind w:left="2240" w:hanging="280"/>
      <w:jc w:val="left"/>
    </w:pPr>
    <w:rPr>
      <w:sz w:val="20"/>
      <w:szCs w:val="20"/>
    </w:rPr>
  </w:style>
  <w:style w:type="paragraph" w:styleId="92">
    <w:name w:val="index 9"/>
    <w:basedOn w:val="a3"/>
    <w:next w:val="a3"/>
    <w:autoRedefine/>
    <w:uiPriority w:val="19"/>
    <w:semiHidden/>
    <w:rsid w:val="00D21C57"/>
    <w:pPr>
      <w:ind w:left="2520" w:hanging="280"/>
      <w:jc w:val="left"/>
    </w:pPr>
    <w:rPr>
      <w:sz w:val="20"/>
      <w:szCs w:val="20"/>
    </w:rPr>
  </w:style>
  <w:style w:type="table" w:styleId="1f0">
    <w:name w:val="Table Colorful 1"/>
    <w:basedOn w:val="a5"/>
    <w:semiHidden/>
    <w:rsid w:val="00D2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5"/>
    <w:semiHidden/>
    <w:rsid w:val="00D2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orful 3"/>
    <w:basedOn w:val="a5"/>
    <w:semiHidden/>
    <w:rsid w:val="00D2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7">
    <w:name w:val="Block Text"/>
    <w:basedOn w:val="a3"/>
    <w:uiPriority w:val="19"/>
    <w:semiHidden/>
    <w:rsid w:val="00D21C57"/>
    <w:pPr>
      <w:ind w:left="1440" w:right="1440"/>
    </w:pPr>
  </w:style>
  <w:style w:type="character" w:styleId="HTMLa">
    <w:name w:val="HTML Cite"/>
    <w:uiPriority w:val="19"/>
    <w:semiHidden/>
    <w:rsid w:val="00D21C57"/>
    <w:rPr>
      <w:i/>
      <w:iCs/>
    </w:rPr>
  </w:style>
  <w:style w:type="paragraph" w:styleId="afffff8">
    <w:name w:val="Message Header"/>
    <w:basedOn w:val="a3"/>
    <w:link w:val="afffff9"/>
    <w:uiPriority w:val="19"/>
    <w:semiHidden/>
    <w:rsid w:val="00D21C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val="x-none"/>
    </w:rPr>
  </w:style>
  <w:style w:type="character" w:customStyle="1" w:styleId="afffff9">
    <w:name w:val="Шапка Знак"/>
    <w:link w:val="afffff8"/>
    <w:uiPriority w:val="19"/>
    <w:semiHidden/>
    <w:rsid w:val="00D21C57"/>
    <w:rPr>
      <w:rFonts w:ascii="Arial" w:eastAsia="Times New Roman" w:hAnsi="Arial" w:cs="Times New Roman"/>
      <w:sz w:val="24"/>
      <w:szCs w:val="24"/>
      <w:shd w:val="pct20" w:color="auto" w:fill="auto"/>
      <w:lang w:val="x-none"/>
      <w14:numForm w14:val="lining"/>
    </w:rPr>
  </w:style>
  <w:style w:type="paragraph" w:styleId="afffffa">
    <w:name w:val="E-mail Signature"/>
    <w:basedOn w:val="a3"/>
    <w:link w:val="afffffb"/>
    <w:uiPriority w:val="19"/>
    <w:semiHidden/>
    <w:rsid w:val="00D21C57"/>
    <w:rPr>
      <w:lang w:val="x-none"/>
    </w:rPr>
  </w:style>
  <w:style w:type="character" w:customStyle="1" w:styleId="afffffb">
    <w:name w:val="Электронная подпись Знак"/>
    <w:link w:val="afffffa"/>
    <w:uiPriority w:val="19"/>
    <w:semiHidden/>
    <w:rsid w:val="00D21C57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customStyle="1" w:styleId="10">
    <w:name w:val="Заголовок_1"/>
    <w:basedOn w:val="11"/>
    <w:next w:val="a3"/>
    <w:link w:val="1f1"/>
    <w:uiPriority w:val="19"/>
    <w:qFormat/>
    <w:rsid w:val="00D21C57"/>
    <w:pPr>
      <w:numPr>
        <w:numId w:val="30"/>
      </w:numPr>
      <w:pBdr>
        <w:top w:val="single" w:sz="36" w:space="1" w:color="B076B6"/>
        <w:left w:val="single" w:sz="36" w:space="0" w:color="B076B6"/>
        <w:bottom w:val="single" w:sz="36" w:space="1" w:color="B076B6"/>
        <w:right w:val="single" w:sz="36" w:space="0" w:color="B076B6"/>
      </w:pBdr>
      <w:shd w:val="clear" w:color="auto" w:fill="B076B6"/>
      <w:spacing w:before="360" w:after="360" w:line="259" w:lineRule="auto"/>
    </w:pPr>
    <w:rPr>
      <w:rFonts w:asciiTheme="majorHAnsi" w:hAnsiTheme="majorHAnsi" w:cs="Segoe UI"/>
      <w:bCs w:val="0"/>
      <w:color w:val="FFFFFF" w:themeColor="background1"/>
      <w:sz w:val="28"/>
      <w:lang w:eastAsia="ru-RU"/>
    </w:rPr>
  </w:style>
  <w:style w:type="paragraph" w:customStyle="1" w:styleId="23">
    <w:name w:val="Заголовок_2"/>
    <w:basedOn w:val="20"/>
    <w:next w:val="a3"/>
    <w:link w:val="2fb"/>
    <w:uiPriority w:val="19"/>
    <w:qFormat/>
    <w:rsid w:val="00D21C57"/>
    <w:pPr>
      <w:numPr>
        <w:numId w:val="30"/>
      </w:numPr>
    </w:pPr>
    <w:rPr>
      <w:rFonts w:ascii="Calibri Light" w:hAnsi="Calibri Light" w:cs="Calibri Light"/>
      <w:b/>
      <w:color w:val="B076B6"/>
      <w:sz w:val="30"/>
      <w:lang w:val="en-US"/>
    </w:rPr>
  </w:style>
  <w:style w:type="character" w:customStyle="1" w:styleId="1f1">
    <w:name w:val="Заголовок_1 Знак"/>
    <w:basedOn w:val="12"/>
    <w:link w:val="10"/>
    <w:uiPriority w:val="19"/>
    <w:rsid w:val="00D21C57"/>
    <w:rPr>
      <w:rFonts w:asciiTheme="majorHAnsi" w:eastAsia="Times New Roman" w:hAnsiTheme="majorHAnsi" w:cs="Segoe UI"/>
      <w:bCs w:val="0"/>
      <w:color w:val="FFFFFF" w:themeColor="background1"/>
      <w:kern w:val="32"/>
      <w:sz w:val="28"/>
      <w:szCs w:val="32"/>
      <w:shd w:val="clear" w:color="auto" w:fill="B076B6"/>
      <w:lang w:eastAsia="ru-RU"/>
    </w:rPr>
  </w:style>
  <w:style w:type="paragraph" w:customStyle="1" w:styleId="31">
    <w:name w:val="Заголовок_3"/>
    <w:basedOn w:val="32"/>
    <w:next w:val="a3"/>
    <w:link w:val="3f4"/>
    <w:uiPriority w:val="19"/>
    <w:qFormat/>
    <w:rsid w:val="00D21C57"/>
    <w:pPr>
      <w:numPr>
        <w:ilvl w:val="2"/>
        <w:numId w:val="30"/>
      </w:numPr>
      <w:spacing w:before="240" w:after="240" w:line="240" w:lineRule="auto"/>
    </w:pPr>
    <w:rPr>
      <w:rFonts w:asciiTheme="majorHAnsi" w:hAnsiTheme="majorHAnsi" w:cs="Segoe UI"/>
      <w:b/>
      <w:color w:val="B076B6"/>
      <w:sz w:val="28"/>
      <w:szCs w:val="32"/>
      <w14:numForm w14:val="lining"/>
    </w:rPr>
  </w:style>
  <w:style w:type="character" w:customStyle="1" w:styleId="2fb">
    <w:name w:val="Заголовок_2 Знак"/>
    <w:basedOn w:val="24"/>
    <w:link w:val="23"/>
    <w:uiPriority w:val="19"/>
    <w:rsid w:val="00D21C57"/>
    <w:rPr>
      <w:rFonts w:ascii="Calibri Light" w:eastAsia="Times New Roman" w:hAnsi="Calibri Light" w:cs="Calibri Light"/>
      <w:b/>
      <w:iCs/>
      <w:color w:val="B076B6"/>
      <w:kern w:val="32"/>
      <w:sz w:val="30"/>
      <w:szCs w:val="28"/>
      <w:lang w:val="en-US"/>
    </w:rPr>
  </w:style>
  <w:style w:type="paragraph" w:customStyle="1" w:styleId="41">
    <w:name w:val="Заголовок_4"/>
    <w:basedOn w:val="42"/>
    <w:next w:val="a3"/>
    <w:link w:val="4d"/>
    <w:uiPriority w:val="19"/>
    <w:qFormat/>
    <w:rsid w:val="00D21C57"/>
    <w:pPr>
      <w:keepNext/>
      <w:keepLines w:val="0"/>
      <w:numPr>
        <w:ilvl w:val="3"/>
        <w:numId w:val="30"/>
      </w:numPr>
      <w:spacing w:before="120"/>
      <w:jc w:val="left"/>
    </w:pPr>
    <w:rPr>
      <w:rFonts w:asciiTheme="majorHAnsi" w:hAnsiTheme="majorHAnsi" w:cs="Segoe UI"/>
      <w:color w:val="B076B6"/>
      <w:sz w:val="26"/>
      <w:szCs w:val="28"/>
      <w:lang w:val="en-US"/>
      <w14:numForm w14:val="lining"/>
    </w:rPr>
  </w:style>
  <w:style w:type="character" w:customStyle="1" w:styleId="3f4">
    <w:name w:val="Заголовок_3 Знак"/>
    <w:basedOn w:val="33"/>
    <w:link w:val="31"/>
    <w:uiPriority w:val="19"/>
    <w:rsid w:val="00D21C57"/>
    <w:rPr>
      <w:rFonts w:asciiTheme="majorHAnsi" w:eastAsia="Times New Roman" w:hAnsiTheme="majorHAnsi" w:cs="Segoe UI"/>
      <w:b/>
      <w:bCs/>
      <w:color w:val="B076B6"/>
      <w:kern w:val="32"/>
      <w:sz w:val="28"/>
      <w:szCs w:val="32"/>
      <w:lang w:val="x-none"/>
      <w14:numForm w14:val="lining"/>
    </w:rPr>
  </w:style>
  <w:style w:type="paragraph" w:customStyle="1" w:styleId="52">
    <w:name w:val="Заголовок_5"/>
    <w:basedOn w:val="51"/>
    <w:next w:val="a3"/>
    <w:link w:val="5a"/>
    <w:uiPriority w:val="19"/>
    <w:qFormat/>
    <w:rsid w:val="00D21C57"/>
    <w:pPr>
      <w:numPr>
        <w:numId w:val="30"/>
      </w:numPr>
    </w:pPr>
    <w:rPr>
      <w:rFonts w:ascii="Calibri Light" w:hAnsi="Calibri Light" w:cs="Calibri Light"/>
      <w:color w:val="B076B6"/>
    </w:rPr>
  </w:style>
  <w:style w:type="character" w:customStyle="1" w:styleId="4d">
    <w:name w:val="Заголовок_4 Знак"/>
    <w:basedOn w:val="43"/>
    <w:link w:val="41"/>
    <w:uiPriority w:val="19"/>
    <w:rsid w:val="00D21C57"/>
    <w:rPr>
      <w:rFonts w:asciiTheme="majorHAnsi" w:eastAsia="Times New Roman" w:hAnsiTheme="majorHAnsi" w:cs="Segoe UI"/>
      <w:b/>
      <w:bCs/>
      <w:color w:val="B076B6"/>
      <w:kern w:val="32"/>
      <w:sz w:val="26"/>
      <w:szCs w:val="28"/>
      <w:lang w:val="en-US"/>
      <w14:numForm w14:val="lining"/>
    </w:rPr>
  </w:style>
  <w:style w:type="character" w:customStyle="1" w:styleId="5a">
    <w:name w:val="Заголовок_5 Знак"/>
    <w:basedOn w:val="53"/>
    <w:link w:val="52"/>
    <w:uiPriority w:val="19"/>
    <w:rsid w:val="00D21C57"/>
    <w:rPr>
      <w:rFonts w:ascii="Calibri Light" w:eastAsia="Times New Roman" w:hAnsi="Calibri Light" w:cs="Calibri Light"/>
      <w:b/>
      <w:bCs/>
      <w:color w:val="B076B6"/>
      <w:kern w:val="32"/>
      <w:sz w:val="24"/>
      <w:szCs w:val="24"/>
    </w:rPr>
  </w:style>
  <w:style w:type="paragraph" w:customStyle="1" w:styleId="afffffc">
    <w:name w:val="Обычный_"/>
    <w:basedOn w:val="a3"/>
    <w:link w:val="afffffd"/>
    <w:rsid w:val="00D21C57"/>
    <w:rPr>
      <w:rFonts w:ascii="Segoe UI" w:hAnsi="Segoe UI" w:cs="Segoe UI"/>
    </w:rPr>
  </w:style>
  <w:style w:type="character" w:customStyle="1" w:styleId="afffffd">
    <w:name w:val="Обычный_ Знак"/>
    <w:basedOn w:val="a4"/>
    <w:link w:val="afffffc"/>
    <w:rsid w:val="00D21C57"/>
    <w:rPr>
      <w:rFonts w:ascii="Segoe UI" w:eastAsia="Times New Roman" w:hAnsi="Segoe UI" w:cs="Segoe UI"/>
      <w:sz w:val="24"/>
      <w:szCs w:val="24"/>
      <w:lang w:val="en-US"/>
      <w14:numForm w14:val="lining"/>
    </w:rPr>
  </w:style>
  <w:style w:type="paragraph" w:customStyle="1" w:styleId="1f2">
    <w:name w:val="Нижний колонтитул1"/>
    <w:basedOn w:val="af0"/>
    <w:link w:val="footer"/>
    <w:uiPriority w:val="19"/>
    <w:rsid w:val="00D21C57"/>
    <w:pPr>
      <w:jc w:val="right"/>
    </w:pPr>
    <w:rPr>
      <w:rFonts w:ascii="Corbel" w:hAnsi="Corbel" w:cstheme="majorHAnsi"/>
      <w:b/>
      <w:bCs/>
      <w:color w:val="B076B6"/>
    </w:rPr>
  </w:style>
  <w:style w:type="character" w:customStyle="1" w:styleId="citation">
    <w:name w:val="citation"/>
    <w:basedOn w:val="a4"/>
    <w:uiPriority w:val="19"/>
    <w:rsid w:val="00D21C57"/>
  </w:style>
  <w:style w:type="character" w:customStyle="1" w:styleId="footer">
    <w:name w:val="footer Знак"/>
    <w:basedOn w:val="af1"/>
    <w:link w:val="1f2"/>
    <w:uiPriority w:val="19"/>
    <w:rsid w:val="00D21C57"/>
    <w:rPr>
      <w:rFonts w:ascii="Corbel" w:eastAsia="Times New Roman" w:hAnsi="Corbel" w:cstheme="majorHAnsi"/>
      <w:b/>
      <w:bCs/>
      <w:color w:val="B076B6"/>
      <w:sz w:val="24"/>
      <w:szCs w:val="24"/>
      <w:lang w:val="x-none"/>
      <w14:numForm w14:val="lining"/>
    </w:rPr>
  </w:style>
  <w:style w:type="character" w:customStyle="1" w:styleId="nowrap">
    <w:name w:val="nowrap"/>
    <w:basedOn w:val="a4"/>
    <w:uiPriority w:val="19"/>
    <w:rsid w:val="00D21C57"/>
  </w:style>
  <w:style w:type="paragraph" w:customStyle="1" w:styleId="afffffe">
    <w:name w:val="Сноска"/>
    <w:basedOn w:val="afb"/>
    <w:link w:val="affffff"/>
    <w:uiPriority w:val="19"/>
    <w:qFormat/>
    <w:rsid w:val="00D21C57"/>
    <w:rPr>
      <w:rFonts w:asciiTheme="majorHAnsi" w:hAnsiTheme="majorHAnsi"/>
      <w:color w:val="404040" w:themeColor="text1" w:themeTint="BF"/>
    </w:rPr>
  </w:style>
  <w:style w:type="character" w:customStyle="1" w:styleId="affffff">
    <w:name w:val="Сноска Знак"/>
    <w:basedOn w:val="afc"/>
    <w:link w:val="afffffe"/>
    <w:uiPriority w:val="19"/>
    <w:rsid w:val="00D21C57"/>
    <w:rPr>
      <w:rFonts w:asciiTheme="majorHAnsi" w:eastAsia="Times New Roman" w:hAnsiTheme="majorHAnsi" w:cs="Times New Roman"/>
      <w:color w:val="404040" w:themeColor="text1" w:themeTint="BF"/>
      <w:sz w:val="20"/>
      <w:szCs w:val="20"/>
      <w:lang w:val="x-none"/>
      <w14:numForm w14:val="lining"/>
    </w:rPr>
  </w:style>
  <w:style w:type="paragraph" w:customStyle="1" w:styleId="2fc">
    <w:name w:val="Нижний колонтитул2"/>
    <w:basedOn w:val="af0"/>
    <w:link w:val="Footer0"/>
    <w:uiPriority w:val="19"/>
    <w:qFormat/>
    <w:rsid w:val="00D21C57"/>
    <w:pPr>
      <w:ind w:firstLine="0"/>
    </w:pPr>
    <w:rPr>
      <w:rFonts w:cstheme="majorHAnsi"/>
      <w:b/>
      <w:bCs/>
      <w:color w:val="B076B6"/>
    </w:rPr>
  </w:style>
  <w:style w:type="character" w:customStyle="1" w:styleId="Footer0">
    <w:name w:val="Footer Знак"/>
    <w:basedOn w:val="af1"/>
    <w:link w:val="2fc"/>
    <w:uiPriority w:val="19"/>
    <w:rsid w:val="00D21C57"/>
    <w:rPr>
      <w:rFonts w:asciiTheme="majorHAnsi" w:eastAsia="Times New Roman" w:hAnsiTheme="majorHAnsi" w:cstheme="majorHAnsi"/>
      <w:b/>
      <w:bCs/>
      <w:color w:val="B076B6"/>
      <w:sz w:val="24"/>
      <w:szCs w:val="24"/>
      <w:lang w:val="x-none"/>
      <w14:numForm w14:val="lining"/>
    </w:rPr>
  </w:style>
  <w:style w:type="paragraph" w:customStyle="1" w:styleId="affffff0">
    <w:name w:val="Примечание"/>
    <w:basedOn w:val="a3"/>
    <w:next w:val="a3"/>
    <w:link w:val="affffff1"/>
    <w:uiPriority w:val="19"/>
    <w:qFormat/>
    <w:rsid w:val="00D21C57"/>
    <w:pPr>
      <w:ind w:firstLine="0"/>
      <w:jc w:val="left"/>
    </w:pPr>
    <w:rPr>
      <w:rFonts w:cstheme="majorHAnsi"/>
      <w:b/>
      <w:i/>
      <w:color w:val="B076B6"/>
    </w:rPr>
  </w:style>
  <w:style w:type="paragraph" w:customStyle="1" w:styleId="2fd">
    <w:name w:val="Примечание 2"/>
    <w:basedOn w:val="a3"/>
    <w:link w:val="2fe"/>
    <w:uiPriority w:val="19"/>
    <w:qFormat/>
    <w:rsid w:val="00D21C57"/>
    <w:pPr>
      <w:ind w:firstLine="0"/>
    </w:pPr>
    <w:rPr>
      <w:rFonts w:cstheme="majorHAnsi"/>
      <w:i/>
    </w:rPr>
  </w:style>
  <w:style w:type="character" w:customStyle="1" w:styleId="affffff1">
    <w:name w:val="Примечание Знак"/>
    <w:basedOn w:val="a4"/>
    <w:link w:val="affffff0"/>
    <w:uiPriority w:val="19"/>
    <w:rsid w:val="00D21C57"/>
    <w:rPr>
      <w:rFonts w:asciiTheme="majorHAnsi" w:eastAsia="Times New Roman" w:hAnsiTheme="majorHAnsi" w:cstheme="majorHAnsi"/>
      <w:b/>
      <w:i/>
      <w:color w:val="B076B6"/>
      <w:sz w:val="24"/>
      <w:szCs w:val="24"/>
      <w:lang w:val="en-US"/>
      <w14:numForm w14:val="lining"/>
    </w:rPr>
  </w:style>
  <w:style w:type="character" w:customStyle="1" w:styleId="2fe">
    <w:name w:val="Примечание 2 Знак"/>
    <w:basedOn w:val="a4"/>
    <w:link w:val="2fd"/>
    <w:uiPriority w:val="19"/>
    <w:rsid w:val="00D21C57"/>
    <w:rPr>
      <w:rFonts w:asciiTheme="majorHAnsi" w:eastAsia="Times New Roman" w:hAnsiTheme="majorHAnsi" w:cstheme="majorHAnsi"/>
      <w:i/>
      <w:sz w:val="24"/>
      <w:szCs w:val="24"/>
      <w:lang w:val="en-US"/>
      <w14:numForm w14:val="lining"/>
    </w:rPr>
  </w:style>
  <w:style w:type="paragraph" w:customStyle="1" w:styleId="affffff2">
    <w:name w:val="Базовый текст"/>
    <w:basedOn w:val="a3"/>
    <w:link w:val="affffff3"/>
    <w:uiPriority w:val="19"/>
    <w:qFormat/>
    <w:rsid w:val="00D21C57"/>
    <w:rPr>
      <w:rFonts w:cstheme="majorHAnsi"/>
      <w:szCs w:val="22"/>
    </w:rPr>
  </w:style>
  <w:style w:type="paragraph" w:customStyle="1" w:styleId="affffff4">
    <w:name w:val="Заголовок таблицы"/>
    <w:basedOn w:val="TableText0"/>
    <w:link w:val="affffff5"/>
    <w:autoRedefine/>
    <w:uiPriority w:val="19"/>
    <w:qFormat/>
    <w:rsid w:val="00D21C57"/>
    <w:pPr>
      <w:keepNext/>
      <w:tabs>
        <w:tab w:val="left" w:pos="567"/>
      </w:tabs>
      <w:jc w:val="center"/>
    </w:pPr>
    <w:rPr>
      <w:rFonts w:asciiTheme="majorHAnsi" w:hAnsiTheme="majorHAnsi" w:cstheme="majorHAnsi"/>
      <w:b/>
      <w:sz w:val="24"/>
      <w:szCs w:val="24"/>
      <w:lang w:val="en-US" w:eastAsia="ru-RU"/>
      <w14:numForm w14:val="lining"/>
    </w:rPr>
  </w:style>
  <w:style w:type="character" w:customStyle="1" w:styleId="affffff3">
    <w:name w:val="Базовый текст Знак"/>
    <w:basedOn w:val="a4"/>
    <w:link w:val="affffff2"/>
    <w:uiPriority w:val="19"/>
    <w:rsid w:val="00D21C57"/>
    <w:rPr>
      <w:rFonts w:asciiTheme="majorHAnsi" w:eastAsia="Times New Roman" w:hAnsiTheme="majorHAnsi" w:cstheme="majorHAnsi"/>
      <w:sz w:val="24"/>
      <w:lang w:val="en-US"/>
      <w14:numForm w14:val="lining"/>
    </w:rPr>
  </w:style>
  <w:style w:type="paragraph" w:customStyle="1" w:styleId="1-">
    <w:name w:val="Стиль списка 1-го уровня"/>
    <w:basedOn w:val="a3"/>
    <w:link w:val="1-0"/>
    <w:uiPriority w:val="19"/>
    <w:qFormat/>
    <w:rsid w:val="00D21C57"/>
    <w:pPr>
      <w:keepLines w:val="0"/>
      <w:numPr>
        <w:numId w:val="27"/>
      </w:numPr>
      <w:shd w:val="clear" w:color="auto" w:fill="FFFFFF"/>
      <w:spacing w:after="0"/>
      <w:ind w:left="1208" w:hanging="357"/>
      <w:jc w:val="left"/>
    </w:pPr>
  </w:style>
  <w:style w:type="character" w:customStyle="1" w:styleId="affffff5">
    <w:name w:val="Заголовок таблицы Знак"/>
    <w:basedOn w:val="TableText1"/>
    <w:link w:val="affffff4"/>
    <w:uiPriority w:val="19"/>
    <w:rsid w:val="00D21C57"/>
    <w:rPr>
      <w:rFonts w:asciiTheme="majorHAnsi" w:eastAsia="Times New Roman" w:hAnsiTheme="majorHAnsi" w:cstheme="majorHAnsi"/>
      <w:b/>
      <w:color w:val="000000"/>
      <w:sz w:val="24"/>
      <w:szCs w:val="24"/>
      <w:lang w:val="en-US" w:eastAsia="ru-RU"/>
      <w14:numForm w14:val="lining"/>
    </w:rPr>
  </w:style>
  <w:style w:type="paragraph" w:customStyle="1" w:styleId="2-">
    <w:name w:val="Стиль списка 2-го уровня"/>
    <w:basedOn w:val="af4"/>
    <w:link w:val="2-0"/>
    <w:uiPriority w:val="19"/>
    <w:qFormat/>
    <w:rsid w:val="00D21C57"/>
    <w:pPr>
      <w:numPr>
        <w:numId w:val="29"/>
      </w:numPr>
      <w:ind w:left="1491" w:hanging="357"/>
    </w:pPr>
    <w:rPr>
      <w:rFonts w:cstheme="majorHAnsi"/>
      <w:szCs w:val="24"/>
    </w:rPr>
  </w:style>
  <w:style w:type="character" w:customStyle="1" w:styleId="1-0">
    <w:name w:val="Стиль списка 1-го уровня Знак"/>
    <w:basedOn w:val="a4"/>
    <w:link w:val="1-"/>
    <w:uiPriority w:val="19"/>
    <w:rsid w:val="00D21C57"/>
    <w:rPr>
      <w:rFonts w:asciiTheme="majorHAnsi" w:eastAsia="Times New Roman" w:hAnsiTheme="majorHAnsi" w:cs="Times New Roman"/>
      <w:sz w:val="24"/>
      <w:szCs w:val="24"/>
      <w:shd w:val="clear" w:color="auto" w:fill="FFFFFF"/>
      <w:lang w:val="en-US"/>
      <w14:numForm w14:val="lining"/>
    </w:rPr>
  </w:style>
  <w:style w:type="character" w:customStyle="1" w:styleId="af5">
    <w:name w:val="Абзац списка Знак"/>
    <w:basedOn w:val="a4"/>
    <w:link w:val="af4"/>
    <w:uiPriority w:val="19"/>
    <w:rsid w:val="00D21C57"/>
    <w:rPr>
      <w:rFonts w:asciiTheme="majorHAnsi" w:eastAsia="Times New Roman" w:hAnsiTheme="majorHAnsi" w:cs="Times New Roman"/>
      <w:snapToGrid w:val="0"/>
      <w:sz w:val="24"/>
      <w:lang w:val="en-US"/>
      <w14:numForm w14:val="lining"/>
    </w:rPr>
  </w:style>
  <w:style w:type="character" w:customStyle="1" w:styleId="2-0">
    <w:name w:val="Стиль списка 2-го уровня Знак"/>
    <w:basedOn w:val="af5"/>
    <w:link w:val="2-"/>
    <w:uiPriority w:val="19"/>
    <w:rsid w:val="00D21C57"/>
    <w:rPr>
      <w:rFonts w:asciiTheme="majorHAnsi" w:eastAsia="Times New Roman" w:hAnsiTheme="majorHAnsi" w:cstheme="majorHAnsi"/>
      <w:snapToGrid w:val="0"/>
      <w:sz w:val="24"/>
      <w:szCs w:val="24"/>
      <w:lang w:val="en-US"/>
      <w14:numForm w14:val="lining"/>
    </w:rPr>
  </w:style>
  <w:style w:type="paragraph" w:customStyle="1" w:styleId="affffff6">
    <w:name w:val="Ячейка таблицы"/>
    <w:basedOn w:val="TableText0"/>
    <w:link w:val="affffff7"/>
    <w:uiPriority w:val="19"/>
    <w:qFormat/>
    <w:rsid w:val="00D21C57"/>
    <w:pPr>
      <w:keepNext/>
    </w:pPr>
    <w:rPr>
      <w:rFonts w:asciiTheme="majorHAnsi" w:hAnsiTheme="majorHAnsi" w:cstheme="majorHAnsi"/>
      <w:szCs w:val="24"/>
      <w:lang w:val="en-US"/>
      <w14:numForm w14:val="lining"/>
    </w:rPr>
  </w:style>
  <w:style w:type="character" w:customStyle="1" w:styleId="affffff7">
    <w:name w:val="Ячейка таблицы Знак"/>
    <w:basedOn w:val="TableText1"/>
    <w:link w:val="affffff6"/>
    <w:uiPriority w:val="19"/>
    <w:rsid w:val="00D21C57"/>
    <w:rPr>
      <w:rFonts w:asciiTheme="majorHAnsi" w:eastAsia="Times New Roman" w:hAnsiTheme="majorHAnsi" w:cstheme="majorHAnsi"/>
      <w:color w:val="000000"/>
      <w:szCs w:val="24"/>
      <w:lang w:val="en-US"/>
      <w14:numForm w14:val="lining"/>
    </w:rPr>
  </w:style>
  <w:style w:type="character" w:customStyle="1" w:styleId="code-keyword">
    <w:name w:val="code-keyword"/>
    <w:basedOn w:val="a4"/>
    <w:uiPriority w:val="19"/>
    <w:rsid w:val="00D21C57"/>
  </w:style>
  <w:style w:type="paragraph" w:customStyle="1" w:styleId="PictureStyle">
    <w:name w:val="PictureStyle"/>
    <w:basedOn w:val="afffffc"/>
    <w:next w:val="afffffc"/>
    <w:uiPriority w:val="19"/>
    <w:qFormat/>
    <w:rsid w:val="00D21C57"/>
    <w:pPr>
      <w:spacing w:before="100" w:after="100"/>
      <w:ind w:firstLine="0"/>
      <w:jc w:val="center"/>
    </w:pPr>
    <w:rPr>
      <w:noProof/>
    </w:rPr>
  </w:style>
  <w:style w:type="character" w:styleId="affffff8">
    <w:name w:val="Unresolved Mention"/>
    <w:basedOn w:val="a4"/>
    <w:uiPriority w:val="19"/>
    <w:semiHidden/>
    <w:unhideWhenUsed/>
    <w:rsid w:val="00D21C57"/>
    <w:rPr>
      <w:color w:val="808080"/>
      <w:shd w:val="clear" w:color="auto" w:fill="E6E6E6"/>
    </w:rPr>
  </w:style>
  <w:style w:type="paragraph" w:customStyle="1" w:styleId="CommentCodeBlock">
    <w:name w:val="Comment_Code_Block"/>
    <w:basedOn w:val="CodeBlock"/>
    <w:link w:val="CommentCodeBlock0"/>
    <w:uiPriority w:val="2"/>
    <w:qFormat/>
    <w:rsid w:val="00D21C57"/>
    <w:pPr>
      <w:keepNext/>
    </w:pPr>
    <w:rPr>
      <w:color w:val="767171" w:themeColor="background2" w:themeShade="80"/>
    </w:rPr>
  </w:style>
  <w:style w:type="character" w:customStyle="1" w:styleId="CodeBlock0">
    <w:name w:val="Code Block Знак"/>
    <w:basedOn w:val="a4"/>
    <w:link w:val="CodeBlock"/>
    <w:uiPriority w:val="1"/>
    <w:rsid w:val="00D21C57"/>
    <w:rPr>
      <w:rFonts w:ascii="Courier New" w:eastAsia="Times New Roman" w:hAnsi="Courier New" w:cs="Courier New"/>
      <w:noProof/>
      <w:sz w:val="20"/>
      <w:szCs w:val="24"/>
      <w:shd w:val="clear" w:color="auto" w:fill="F2F2F2" w:themeFill="background1" w:themeFillShade="F2"/>
      <w:lang w:val="en-US"/>
      <w14:numForm w14:val="lining"/>
    </w:rPr>
  </w:style>
  <w:style w:type="character" w:customStyle="1" w:styleId="CommentCodeBlock0">
    <w:name w:val="Comment_Code_Block Знак"/>
    <w:basedOn w:val="CodeBlock0"/>
    <w:link w:val="CommentCodeBlock"/>
    <w:uiPriority w:val="2"/>
    <w:rsid w:val="00D21C57"/>
    <w:rPr>
      <w:rFonts w:ascii="Courier New" w:eastAsia="Times New Roman" w:hAnsi="Courier New" w:cs="Courier New"/>
      <w:noProof/>
      <w:color w:val="767171" w:themeColor="background2" w:themeShade="80"/>
      <w:sz w:val="20"/>
      <w:szCs w:val="24"/>
      <w:shd w:val="clear" w:color="auto" w:fill="F2F2F2" w:themeFill="background1" w:themeFillShade="F2"/>
      <w:lang w:val="en-US"/>
      <w14:numForm w14:val="lining"/>
    </w:rPr>
  </w:style>
  <w:style w:type="paragraph" w:customStyle="1" w:styleId="affffff9">
    <w:name w:val="Текст ячейки таблицы"/>
    <w:basedOn w:val="TableText0"/>
    <w:link w:val="affffffa"/>
    <w:qFormat/>
    <w:rsid w:val="0063740D"/>
    <w:pPr>
      <w:keepNext/>
      <w:jc w:val="center"/>
    </w:pPr>
    <w:rPr>
      <w:rFonts w:asciiTheme="majorHAnsi" w:hAnsiTheme="majorHAnsi" w:cstheme="majorHAnsi"/>
      <w:szCs w:val="24"/>
      <w14:numForm w14:val="lining"/>
    </w:rPr>
  </w:style>
  <w:style w:type="character" w:customStyle="1" w:styleId="affffffa">
    <w:name w:val="Текст ячейки таблицы Знак"/>
    <w:basedOn w:val="TableText1"/>
    <w:link w:val="affffff9"/>
    <w:rsid w:val="0063740D"/>
    <w:rPr>
      <w:rFonts w:asciiTheme="majorHAnsi" w:eastAsia="Times New Roman" w:hAnsiTheme="majorHAnsi" w:cstheme="majorHAnsi"/>
      <w:color w:val="000000"/>
      <w:szCs w:val="24"/>
      <w14:numForm w14:val="lining"/>
    </w:rPr>
  </w:style>
  <w:style w:type="paragraph" w:customStyle="1" w:styleId="60">
    <w:name w:val="Заголовок_6"/>
    <w:basedOn w:val="a3"/>
    <w:rsid w:val="00D21C57"/>
    <w:pPr>
      <w:numPr>
        <w:ilvl w:val="5"/>
        <w:numId w:val="30"/>
      </w:numPr>
    </w:pPr>
  </w:style>
  <w:style w:type="paragraph" w:customStyle="1" w:styleId="affffffb">
    <w:name w:val="Стиль списка в таблице"/>
    <w:basedOn w:val="1-"/>
    <w:link w:val="affffffc"/>
    <w:uiPriority w:val="19"/>
    <w:qFormat/>
    <w:rsid w:val="00D21C57"/>
    <w:pPr>
      <w:ind w:left="357"/>
    </w:pPr>
  </w:style>
  <w:style w:type="character" w:customStyle="1" w:styleId="affffffc">
    <w:name w:val="Стиль списка в таблице Знак"/>
    <w:basedOn w:val="1-0"/>
    <w:link w:val="affffffb"/>
    <w:uiPriority w:val="19"/>
    <w:rsid w:val="00D21C57"/>
    <w:rPr>
      <w:rFonts w:asciiTheme="majorHAnsi" w:eastAsia="Times New Roman" w:hAnsiTheme="majorHAnsi" w:cs="Times New Roman"/>
      <w:sz w:val="24"/>
      <w:szCs w:val="24"/>
      <w:shd w:val="clear" w:color="auto" w:fill="FFFFFF"/>
      <w:lang w:val="en-US"/>
      <w14:numForm w14:val="lining"/>
    </w:rPr>
  </w:style>
  <w:style w:type="paragraph" w:customStyle="1" w:styleId="TableStyle">
    <w:name w:val="TableStyle"/>
    <w:basedOn w:val="Drawing"/>
    <w:link w:val="TableStyle0"/>
    <w:uiPriority w:val="19"/>
    <w:qFormat/>
    <w:rsid w:val="00D21C57"/>
    <w:pPr>
      <w:keepNext/>
      <w:jc w:val="left"/>
    </w:pPr>
  </w:style>
  <w:style w:type="character" w:customStyle="1" w:styleId="Drawing0">
    <w:name w:val="Drawing Знак"/>
    <w:basedOn w:val="a4"/>
    <w:link w:val="Drawing"/>
    <w:uiPriority w:val="19"/>
    <w:rsid w:val="00D21C57"/>
    <w:rPr>
      <w:rFonts w:ascii="Calibri Light" w:eastAsia="Times New Roman" w:hAnsi="Calibri Light" w:cs="Times New Roman"/>
      <w:i/>
      <w:sz w:val="24"/>
      <w:szCs w:val="24"/>
      <w:lang w:val="en-US"/>
      <w14:numForm w14:val="lining"/>
    </w:rPr>
  </w:style>
  <w:style w:type="character" w:customStyle="1" w:styleId="TableStyle0">
    <w:name w:val="TableStyle Знак"/>
    <w:basedOn w:val="Drawing0"/>
    <w:link w:val="TableStyle"/>
    <w:uiPriority w:val="19"/>
    <w:rsid w:val="00D21C57"/>
    <w:rPr>
      <w:rFonts w:ascii="Calibri Light" w:eastAsia="Times New Roman" w:hAnsi="Calibri Light" w:cs="Times New Roman"/>
      <w:i/>
      <w:sz w:val="24"/>
      <w:szCs w:val="24"/>
      <w:lang w:val="en-US"/>
      <w14:numForm w14:val="lining"/>
    </w:rPr>
  </w:style>
  <w:style w:type="paragraph" w:customStyle="1" w:styleId="DocumentUseStyle">
    <w:name w:val="DocumentUseStyle"/>
    <w:basedOn w:val="a3"/>
    <w:link w:val="DocumentUseStyle0"/>
    <w:uiPriority w:val="19"/>
    <w:qFormat/>
    <w:rsid w:val="00D21C57"/>
    <w:pPr>
      <w:ind w:firstLine="0"/>
      <w:jc w:val="center"/>
    </w:pPr>
    <w:rPr>
      <w:rFonts w:cstheme="majorHAnsi"/>
      <w:noProof/>
      <w:sz w:val="36"/>
      <w:szCs w:val="44"/>
    </w:rPr>
  </w:style>
  <w:style w:type="paragraph" w:customStyle="1" w:styleId="ProductNameStyle">
    <w:name w:val="ProductNameStyle"/>
    <w:basedOn w:val="a3"/>
    <w:link w:val="ProductNameStyle0"/>
    <w:uiPriority w:val="19"/>
    <w:qFormat/>
    <w:rsid w:val="00D21C57"/>
    <w:pPr>
      <w:spacing w:before="3840"/>
      <w:ind w:firstLine="0"/>
      <w:jc w:val="center"/>
    </w:pPr>
    <w:rPr>
      <w:rFonts w:eastAsiaTheme="majorEastAsia" w:cstheme="majorHAnsi"/>
      <w:snapToGrid w:val="0"/>
      <w:color w:val="B076B6"/>
      <w:sz w:val="68"/>
      <w:szCs w:val="68"/>
    </w:rPr>
  </w:style>
  <w:style w:type="character" w:customStyle="1" w:styleId="DocumentUseStyle0">
    <w:name w:val="DocumentUseStyle Знак"/>
    <w:basedOn w:val="a4"/>
    <w:link w:val="DocumentUseStyle"/>
    <w:uiPriority w:val="19"/>
    <w:rsid w:val="00D21C57"/>
    <w:rPr>
      <w:rFonts w:asciiTheme="majorHAnsi" w:eastAsia="Times New Roman" w:hAnsiTheme="majorHAnsi" w:cstheme="majorHAnsi"/>
      <w:noProof/>
      <w:sz w:val="36"/>
      <w:szCs w:val="44"/>
      <w:lang w:val="en-US"/>
      <w14:numForm w14:val="lining"/>
    </w:rPr>
  </w:style>
  <w:style w:type="character" w:customStyle="1" w:styleId="ProductNameStyle0">
    <w:name w:val="ProductNameStyle Знак"/>
    <w:basedOn w:val="a4"/>
    <w:link w:val="ProductNameStyle"/>
    <w:uiPriority w:val="19"/>
    <w:rsid w:val="00D21C57"/>
    <w:rPr>
      <w:rFonts w:asciiTheme="majorHAnsi" w:eastAsiaTheme="majorEastAsia" w:hAnsiTheme="majorHAnsi" w:cstheme="majorHAnsi"/>
      <w:snapToGrid w:val="0"/>
      <w:color w:val="B076B6"/>
      <w:sz w:val="68"/>
      <w:szCs w:val="68"/>
      <w:lang w:val="en-US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.%20&#1042;&#1072;&#1078;&#1085;&#1099;&#1077;%20&#1076;&#1086;&#1082;&#1091;&#1084;&#1077;&#1085;&#1090;&#1099;\&#1064;&#1072;&#1073;&#1083;&#1086;&#1085;&#1099;%20&#1076;&#1086;&#1082;&#1091;&#1084;&#1077;&#1085;&#1090;&#1072;&#1094;&#1080;&#1080;\VisionLabs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2CFB5-958C-4771-81A3-1362C61C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VisionLabsTemplate.dotm</Template>
  <TotalTime>831</TotalTime>
  <Pages>9</Pages>
  <Words>754</Words>
  <Characters>4303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 «ВижнЛабс»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Vysotina Alexandra</dc:creator>
  <cp:lastModifiedBy>Maksim Chepurnoj</cp:lastModifiedBy>
  <cp:revision>96</cp:revision>
  <cp:lastPrinted>2016-09-05T16:52:00Z</cp:lastPrinted>
  <dcterms:created xsi:type="dcterms:W3CDTF">2018-08-23T15:22:00Z</dcterms:created>
  <dcterms:modified xsi:type="dcterms:W3CDTF">2018-12-27T12:04:00Z</dcterms:modified>
</cp:coreProperties>
</file>