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A1C5" w14:textId="77777777" w:rsidR="002C160D" w:rsidRPr="005075A6" w:rsidRDefault="00C57887" w:rsidP="002C160D">
      <w:pPr>
        <w:ind w:firstLine="0"/>
        <w:jc w:val="center"/>
        <w:rPr>
          <w:rFonts w:ascii="Corbel" w:eastAsiaTheme="majorEastAsia" w:hAnsi="Corbel" w:cs="Segoe UI"/>
          <w:color w:val="CA80B1"/>
          <w:sz w:val="52"/>
          <w:szCs w:val="72"/>
        </w:rPr>
      </w:pPr>
      <w:bookmarkStart w:id="0" w:name="_Toc460862610"/>
      <w:r w:rsidRPr="005075A6">
        <w:rPr>
          <w:noProof/>
          <w:lang w:eastAsia="ru-RU"/>
        </w:rPr>
        <w:drawing>
          <wp:anchor distT="0" distB="0" distL="114300" distR="114300" simplePos="0" relativeHeight="251679232" behindDoc="1" locked="0" layoutInCell="1" allowOverlap="1" wp14:anchorId="02B68205" wp14:editId="2EA6AD7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18615" cy="459740"/>
            <wp:effectExtent l="0" t="0" r="635" b="0"/>
            <wp:wrapTight wrapText="bothSides">
              <wp:wrapPolygon edited="0">
                <wp:start x="0" y="0"/>
                <wp:lineTo x="0" y="20586"/>
                <wp:lineTo x="21354" y="20586"/>
                <wp:lineTo x="21354" y="0"/>
                <wp:lineTo x="0" y="0"/>
              </wp:wrapPolygon>
            </wp:wrapTight>
            <wp:docPr id="1" name="Рисунок 1" descr="C:\Users\Vlabs\Downloads\VisionLab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labs\Downloads\VisionLabs logo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04382" w14:textId="610F6ACA" w:rsidR="008E5285" w:rsidRPr="005075A6" w:rsidRDefault="008E5285" w:rsidP="008E5285">
      <w:pPr>
        <w:spacing w:before="3840"/>
        <w:ind w:firstLine="0"/>
        <w:jc w:val="center"/>
        <w:rPr>
          <w:rFonts w:eastAsiaTheme="majorEastAsia" w:cstheme="majorHAnsi"/>
          <w:color w:val="B076B6"/>
          <w:sz w:val="68"/>
          <w:szCs w:val="68"/>
        </w:rPr>
      </w:pPr>
      <w:bookmarkStart w:id="1" w:name="_Hlk528865051"/>
      <w:bookmarkEnd w:id="0"/>
      <w:r w:rsidRPr="005075A6">
        <w:rPr>
          <w:rFonts w:eastAsiaTheme="majorEastAsia" w:cstheme="majorHAnsi"/>
          <w:color w:val="B076B6"/>
          <w:sz w:val="68"/>
          <w:szCs w:val="68"/>
        </w:rPr>
        <w:t xml:space="preserve">VisionLabs </w:t>
      </w:r>
      <w:r w:rsidR="00E96E59" w:rsidRPr="005075A6">
        <w:rPr>
          <w:rFonts w:eastAsiaTheme="majorEastAsia" w:cstheme="majorHAnsi"/>
          <w:color w:val="B076B6"/>
          <w:sz w:val="68"/>
          <w:szCs w:val="68"/>
        </w:rPr>
        <w:t xml:space="preserve">Analytics Event Export </w:t>
      </w:r>
      <w:r w:rsidR="00D33E30">
        <w:rPr>
          <w:rFonts w:eastAsiaTheme="majorEastAsia" w:cstheme="majorHAnsi"/>
          <w:color w:val="B076B6"/>
          <w:sz w:val="68"/>
          <w:szCs w:val="68"/>
        </w:rPr>
        <w:t>module</w:t>
      </w:r>
    </w:p>
    <w:bookmarkEnd w:id="1"/>
    <w:p w14:paraId="333F9AED" w14:textId="1E03FD9E" w:rsidR="006A22C8" w:rsidRPr="005075A6" w:rsidRDefault="00DF0359" w:rsidP="008814C8">
      <w:pPr>
        <w:pStyle w:val="DocumentUseStyle"/>
        <w:rPr>
          <w:color w:val="404040" w:themeColor="text1" w:themeTint="BF"/>
          <w:sz w:val="44"/>
        </w:rPr>
      </w:pPr>
      <w:r w:rsidRPr="005075A6">
        <w:rPr>
          <w:lang w:eastAsia="ru-RU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4B58A7A9" wp14:editId="3EE9115C">
                <wp:simplePos x="0" y="0"/>
                <wp:positionH relativeFrom="page">
                  <wp:align>right</wp:align>
                </wp:positionH>
                <wp:positionV relativeFrom="paragraph">
                  <wp:posOffset>4512310</wp:posOffset>
                </wp:positionV>
                <wp:extent cx="7557770" cy="1473835"/>
                <wp:effectExtent l="0" t="0" r="5080" b="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770" cy="1473835"/>
                          <a:chOff x="28577" y="28575"/>
                          <a:chExt cx="7558232" cy="1473835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28577" y="28575"/>
                            <a:ext cx="7558232" cy="14738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Группа 7"/>
                        <wpg:cNvGrpSpPr/>
                        <wpg:grpSpPr>
                          <a:xfrm>
                            <a:off x="265260" y="276225"/>
                            <a:ext cx="7290605" cy="957118"/>
                            <a:chOff x="255735" y="9525"/>
                            <a:chExt cx="7290605" cy="957118"/>
                          </a:xfrm>
                        </wpg:grpSpPr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735" y="23668"/>
                              <a:ext cx="4421505" cy="942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8E7D3B" w14:textId="77777777" w:rsidR="00192BA0" w:rsidRDefault="00163196" w:rsidP="00192BA0">
                                <w:pPr>
                                  <w:pStyle w:val="Titulfootertext"/>
                                </w:pPr>
                                <w:r>
                                  <w:t>VisionLabs B.V.</w:t>
                                </w:r>
                              </w:p>
                              <w:p w14:paraId="76672882" w14:textId="77777777" w:rsidR="00192BA0" w:rsidRPr="00192BA0" w:rsidRDefault="002B04B9" w:rsidP="002B04B9">
                                <w:pPr>
                                  <w:pStyle w:val="Titulfootertext"/>
                                </w:pPr>
                                <w:proofErr w:type="spellStart"/>
                                <w:r w:rsidRPr="002B04B9">
                                  <w:t>Keizersgracht</w:t>
                                </w:r>
                                <w:proofErr w:type="spellEnd"/>
                                <w:r w:rsidRPr="002B04B9">
                                  <w:t xml:space="preserve"> 311, 1016 EE,</w:t>
                                </w:r>
                                <w:r>
                                  <w:t xml:space="preserve"> </w:t>
                                </w:r>
                                <w:r w:rsidRPr="002B04B9">
                                  <w:t>Amsterdam, the Netherlands</w:t>
                                </w:r>
                              </w:p>
                              <w:p w14:paraId="6E89E89A" w14:textId="77777777" w:rsidR="00192BA0" w:rsidRPr="00192BA0" w:rsidRDefault="00192BA0" w:rsidP="00192BA0">
                                <w:pPr>
                                  <w:spacing w:line="408" w:lineRule="auto"/>
                                  <w:rPr>
                                    <w:rFonts w:cstheme="majorHAnsi"/>
                                    <w:color w:val="808080" w:themeColor="background1" w:themeShade="80"/>
                                  </w:rPr>
                                </w:pPr>
                              </w:p>
                              <w:p w14:paraId="3BAD5302" w14:textId="77777777" w:rsidR="00192BA0" w:rsidRPr="00192BA0" w:rsidRDefault="00192BA0" w:rsidP="00192BA0">
                                <w:pPr>
                                  <w:spacing w:line="408" w:lineRule="auto"/>
                                  <w:rPr>
                                    <w:rFonts w:cstheme="majorHAnsi"/>
                                    <w:color w:val="808080" w:themeColor="background1" w:themeShade="80"/>
                                  </w:rPr>
                                </w:pPr>
                              </w:p>
                              <w:p w14:paraId="03563F55" w14:textId="77777777" w:rsidR="00192BA0" w:rsidRPr="00192BA0" w:rsidRDefault="00192BA0" w:rsidP="00192BA0">
                                <w:pPr>
                                  <w:spacing w:line="408" w:lineRule="auto"/>
                                  <w:rPr>
                                    <w:rFonts w:cstheme="majorHAnsi"/>
                                    <w:color w:val="808080" w:themeColor="background1" w:themeShade="80"/>
                                    <w:sz w:val="22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6" name="Группа 6"/>
                          <wpg:cNvGrpSpPr/>
                          <wpg:grpSpPr>
                            <a:xfrm>
                              <a:off x="5229225" y="9525"/>
                              <a:ext cx="2317115" cy="942975"/>
                              <a:chOff x="0" y="0"/>
                              <a:chExt cx="2317115" cy="942975"/>
                            </a:xfrm>
                          </wpg:grpSpPr>
                          <wpg:grpSp>
                            <wpg:cNvPr id="3" name="Группа 3"/>
                            <wpg:cNvGrpSpPr/>
                            <wpg:grpSpPr>
                              <a:xfrm>
                                <a:off x="0" y="0"/>
                                <a:ext cx="2317115" cy="942975"/>
                                <a:chOff x="0" y="0"/>
                                <a:chExt cx="2317115" cy="942975"/>
                              </a:xfrm>
                            </wpg:grpSpPr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1711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C7E980" w14:textId="77777777" w:rsidR="00192BA0" w:rsidRPr="006C5E1A" w:rsidRDefault="002B04B9" w:rsidP="008814C8">
                                    <w:pPr>
                                      <w:pStyle w:val="Titulfootertext"/>
                                    </w:pPr>
                                    <w:r>
                                      <w:t>+31 20</w:t>
                                    </w:r>
                                    <w:r w:rsidR="006C5E1A">
                                      <w:t> 369 04 93</w:t>
                                    </w:r>
                                  </w:p>
                                  <w:p w14:paraId="1B5580E9" w14:textId="77777777" w:rsidR="00192BA0" w:rsidRPr="006C5E1A" w:rsidRDefault="00192BA0" w:rsidP="008814C8">
                                    <w:pPr>
                                      <w:pStyle w:val="Titulfootertext"/>
                                    </w:pPr>
                                    <w:r w:rsidRPr="00C02CD5">
                                      <w:t>info@visionlabs.</w:t>
                                    </w:r>
                                    <w:r w:rsidR="006C5E1A">
                                      <w:t>ai</w:t>
                                    </w:r>
                                  </w:p>
                                  <w:p w14:paraId="3A3F20F8" w14:textId="77777777" w:rsidR="00192BA0" w:rsidRPr="006C5E1A" w:rsidRDefault="00192BA0" w:rsidP="008814C8">
                                    <w:pPr>
                                      <w:pStyle w:val="Titulfootertext"/>
                                    </w:pPr>
                                    <w:r w:rsidRPr="00C02CD5">
                                      <w:t>www.visionlabs.</w:t>
                                    </w:r>
                                    <w:r w:rsidR="006C5E1A">
                                      <w:t>ai</w:t>
                                    </w:r>
                                  </w:p>
                                  <w:p w14:paraId="22E09805" w14:textId="77777777" w:rsidR="00192BA0" w:rsidRPr="00CC2A2F" w:rsidRDefault="00192BA0" w:rsidP="00192BA0">
                                    <w:pPr>
                                      <w:pStyle w:val="34"/>
                                      <w:spacing w:line="480" w:lineRule="auto"/>
                                      <w:rPr>
                                        <w:rFonts w:asciiTheme="majorHAnsi" w:hAnsiTheme="majorHAnsi" w:cstheme="majorHAnsi"/>
                                        <w:color w:val="808080" w:themeColor="background1" w:themeShade="80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Рисунок 10" descr="C:\Users\Vlabs\Downloads\mail-outl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400050"/>
                                  <a:ext cx="138430" cy="125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11" name="Рисунок 11" descr="C:\Users\Vlabs\Downloads\auricular-phone-symbol-in-a-circle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525" y="47625"/>
                                <a:ext cx="145415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Рисунок 2" descr="C:\Users\Vlabs\Downloads\internet (1)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525" y="723900"/>
                                <a:ext cx="145415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B58A7A9" id="Группа 8" o:spid="_x0000_s1026" style="position:absolute;left:0;text-align:left;margin-left:543.9pt;margin-top:355.3pt;width:595.1pt;height:116.05pt;z-index:251681280;mso-position-horizontal:right;mso-position-horizontal-relative:page" coordorigin="285,285" coordsize="75582,14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">
                <v:rect id="Прямоугольник 5" o:spid="_x0000_s1027" style="position:absolute;left:285;top:285;width:75583;height:14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" fillcolor="#f2f2f2 [3052]" stroked="f" strokeweight="1pt"/>
                <v:group id="Группа 7" o:spid="_x0000_s1028" style="position:absolute;left:2652;top:2762;width:72906;height:9571" coordorigin="2557,95" coordsize="72906,9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557;top:236;width:44215;height:9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758E7D3B" w14:textId="77777777" w:rsidR="00192BA0" w:rsidRDefault="00163196" w:rsidP="00192BA0">
                          <w:pPr>
                            <w:pStyle w:val="Titulfootertext"/>
                          </w:pPr>
                          <w:r>
                            <w:t>VisionLabs B.V.</w:t>
                          </w:r>
                        </w:p>
                        <w:p w14:paraId="76672882" w14:textId="77777777" w:rsidR="00192BA0" w:rsidRPr="00192BA0" w:rsidRDefault="002B04B9" w:rsidP="002B04B9">
                          <w:pPr>
                            <w:pStyle w:val="Titulfootertext"/>
                          </w:pPr>
                          <w:proofErr w:type="spellStart"/>
                          <w:r w:rsidRPr="002B04B9">
                            <w:t>Keizersgracht</w:t>
                          </w:r>
                          <w:proofErr w:type="spellEnd"/>
                          <w:r w:rsidRPr="002B04B9">
                            <w:t xml:space="preserve"> 311, 1016 EE,</w:t>
                          </w:r>
                          <w:r>
                            <w:t xml:space="preserve"> </w:t>
                          </w:r>
                          <w:r w:rsidRPr="002B04B9">
                            <w:t>Amsterdam, the Netherlands</w:t>
                          </w:r>
                        </w:p>
                        <w:p w14:paraId="6E89E89A" w14:textId="77777777" w:rsidR="00192BA0" w:rsidRPr="00192BA0" w:rsidRDefault="00192BA0" w:rsidP="00192BA0">
                          <w:pPr>
                            <w:spacing w:line="408" w:lineRule="auto"/>
                            <w:rPr>
                              <w:rFonts w:cstheme="majorHAnsi"/>
                              <w:color w:val="808080" w:themeColor="background1" w:themeShade="80"/>
                            </w:rPr>
                          </w:pPr>
                        </w:p>
                        <w:p w14:paraId="3BAD5302" w14:textId="77777777" w:rsidR="00192BA0" w:rsidRPr="00192BA0" w:rsidRDefault="00192BA0" w:rsidP="00192BA0">
                          <w:pPr>
                            <w:spacing w:line="408" w:lineRule="auto"/>
                            <w:rPr>
                              <w:rFonts w:cstheme="majorHAnsi"/>
                              <w:color w:val="808080" w:themeColor="background1" w:themeShade="80"/>
                            </w:rPr>
                          </w:pPr>
                        </w:p>
                        <w:p w14:paraId="03563F55" w14:textId="77777777" w:rsidR="00192BA0" w:rsidRPr="00192BA0" w:rsidRDefault="00192BA0" w:rsidP="00192BA0">
                          <w:pPr>
                            <w:spacing w:line="408" w:lineRule="auto"/>
                            <w:rPr>
                              <w:rFonts w:cstheme="majorHAnsi"/>
                              <w:color w:val="808080" w:themeColor="background1" w:themeShade="80"/>
                              <w:sz w:val="22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group id="Группа 6" o:spid="_x0000_s1030" style="position:absolute;left:52292;top:95;width:23171;height:9430" coordsize="23171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Группа 3" o:spid="_x0000_s1031" style="position:absolute;width:23171;height:9429" coordsize="23171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 id="Text Box 2" o:spid="_x0000_s1032" type="#_x0000_t202" style="position:absolute;width:23171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07C7E980" w14:textId="77777777" w:rsidR="00192BA0" w:rsidRPr="006C5E1A" w:rsidRDefault="002B04B9" w:rsidP="008814C8">
                              <w:pPr>
                                <w:pStyle w:val="Titulfootertext"/>
                              </w:pPr>
                              <w:r>
                                <w:t>+31 20</w:t>
                              </w:r>
                              <w:r w:rsidR="006C5E1A">
                                <w:t> 369 04 93</w:t>
                              </w:r>
                            </w:p>
                            <w:p w14:paraId="1B5580E9" w14:textId="77777777" w:rsidR="00192BA0" w:rsidRPr="006C5E1A" w:rsidRDefault="00192BA0" w:rsidP="008814C8">
                              <w:pPr>
                                <w:pStyle w:val="Titulfootertext"/>
                              </w:pPr>
                              <w:r w:rsidRPr="00C02CD5">
                                <w:t>info@visionlabs.</w:t>
                              </w:r>
                              <w:r w:rsidR="006C5E1A">
                                <w:t>ai</w:t>
                              </w:r>
                            </w:p>
                            <w:p w14:paraId="3A3F20F8" w14:textId="77777777" w:rsidR="00192BA0" w:rsidRPr="006C5E1A" w:rsidRDefault="00192BA0" w:rsidP="008814C8">
                              <w:pPr>
                                <w:pStyle w:val="Titulfootertext"/>
                              </w:pPr>
                              <w:r w:rsidRPr="00C02CD5">
                                <w:t>www.visionlabs.</w:t>
                              </w:r>
                              <w:r w:rsidR="006C5E1A">
                                <w:t>ai</w:t>
                              </w:r>
                            </w:p>
                            <w:p w14:paraId="22E09805" w14:textId="77777777" w:rsidR="00192BA0" w:rsidRPr="00CC2A2F" w:rsidRDefault="00192BA0" w:rsidP="00192BA0">
                              <w:pPr>
                                <w:pStyle w:val="34"/>
                                <w:spacing w:line="480" w:lineRule="auto"/>
                                <w:rPr>
                                  <w:rFonts w:asciiTheme="majorHAnsi" w:hAnsiTheme="majorHAnsi" w:cstheme="majorHAnsi"/>
                                  <w:color w:val="808080" w:themeColor="background1" w:themeShade="80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0" o:spid="_x0000_s1033" type="#_x0000_t75" style="position:absolute;left:95;top:4000;width:1384;height:1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">
                        <v:imagedata r:id="rId13" o:title="mail-outline"/>
                      </v:shape>
                    </v:group>
                    <v:shape id="Рисунок 11" o:spid="_x0000_s1034" type="#_x0000_t75" style="position:absolute;left:95;top:476;width:1454;height:1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">
                      <v:imagedata r:id="rId14" o:title="auricular-phone-symbol-in-a-circle"/>
                    </v:shape>
                    <v:shape id="Рисунок 2" o:spid="_x0000_s1035" type="#_x0000_t75" style="position:absolute;left:95;top:7239;width:1454;height:1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">
                      <v:imagedata r:id="rId15" o:title="internet (1)"/>
                    </v:shape>
                  </v:group>
                </v:group>
                <w10:wrap anchorx="page"/>
              </v:group>
            </w:pict>
          </mc:Fallback>
        </mc:AlternateContent>
      </w:r>
      <w:r w:rsidR="00F26711">
        <w:t>Activation</w:t>
      </w:r>
      <w:r w:rsidR="00257C8E" w:rsidRPr="005075A6">
        <w:t xml:space="preserve"> Manual</w:t>
      </w:r>
      <w:r w:rsidR="006A22C8" w:rsidRPr="005075A6">
        <w:rPr>
          <w:sz w:val="44"/>
        </w:rPr>
        <w:br w:type="page"/>
      </w:r>
    </w:p>
    <w:bookmarkStart w:id="2" w:name="h.ceacpfl774ql" w:colFirst="0" w:colLast="0" w:displacedByCustomXml="next"/>
    <w:bookmarkEnd w:id="2" w:displacedByCustomXml="next"/>
    <w:bookmarkStart w:id="3" w:name="_Toc460862779" w:displacedByCustomXml="next"/>
    <w:sdt>
      <w:sdtPr>
        <w:rPr>
          <w:rFonts w:ascii="Times New Roman" w:hAnsi="Times New Roman"/>
          <w:b/>
          <w:bCs w:val="0"/>
          <w:color w:val="auto"/>
          <w:sz w:val="24"/>
          <w:szCs w:val="24"/>
          <w:lang w:val="ru-RU"/>
          <w14:numForm w14:val="lining"/>
        </w:rPr>
        <w:id w:val="1076164088"/>
        <w:docPartObj>
          <w:docPartGallery w:val="Table of Contents"/>
          <w:docPartUnique/>
        </w:docPartObj>
      </w:sdtPr>
      <w:sdtEndPr>
        <w:rPr>
          <w:rFonts w:asciiTheme="majorHAnsi" w:hAnsiTheme="majorHAnsi"/>
          <w:b w:val="0"/>
          <w:lang w:val="en-US"/>
        </w:rPr>
      </w:sdtEndPr>
      <w:sdtContent>
        <w:p w14:paraId="2A274F6A" w14:textId="77777777" w:rsidR="00814990" w:rsidRPr="005075A6" w:rsidRDefault="005925EE">
          <w:pPr>
            <w:pStyle w:val="ad"/>
            <w:rPr>
              <w:rFonts w:asciiTheme="majorHAnsi" w:hAnsiTheme="majorHAnsi" w:cstheme="majorHAnsi"/>
              <w:b/>
              <w:color w:val="AC69B3"/>
              <w:sz w:val="36"/>
            </w:rPr>
          </w:pPr>
          <w:r w:rsidRPr="005075A6">
            <w:rPr>
              <w:rFonts w:asciiTheme="majorHAnsi" w:hAnsiTheme="majorHAnsi" w:cstheme="majorHAnsi"/>
              <w:color w:val="AC69B3"/>
              <w:sz w:val="36"/>
            </w:rPr>
            <w:t>Table of contents</w:t>
          </w:r>
        </w:p>
        <w:p w14:paraId="411E5CC4" w14:textId="77777777" w:rsidR="00843762" w:rsidRPr="005075A6" w:rsidRDefault="00843762" w:rsidP="00843762">
          <w:pPr>
            <w:rPr>
              <w:rFonts w:cstheme="majorHAnsi"/>
              <w:sz w:val="8"/>
            </w:rPr>
          </w:pPr>
        </w:p>
        <w:p w14:paraId="5078E09F" w14:textId="2D2F88EE" w:rsidR="00D33E30" w:rsidRDefault="00814990">
          <w:pPr>
            <w:pStyle w:val="13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  <w14:numForm w14:val="default"/>
            </w:rPr>
          </w:pPr>
          <w:r w:rsidRPr="005075A6">
            <w:rPr>
              <w:rFonts w:asciiTheme="majorHAnsi" w:hAnsiTheme="majorHAnsi" w:cstheme="majorHAnsi"/>
              <w:sz w:val="26"/>
              <w:szCs w:val="26"/>
            </w:rPr>
            <w:fldChar w:fldCharType="begin"/>
          </w:r>
          <w:r w:rsidRPr="005075A6">
            <w:rPr>
              <w:rFonts w:asciiTheme="majorHAnsi" w:hAnsiTheme="majorHAnsi" w:cstheme="majorHAnsi"/>
              <w:sz w:val="26"/>
              <w:szCs w:val="26"/>
            </w:rPr>
            <w:instrText xml:space="preserve"> TOC \o "1-3" \h \z \u </w:instrText>
          </w:r>
          <w:r w:rsidRPr="005075A6">
            <w:rPr>
              <w:rFonts w:asciiTheme="majorHAnsi" w:hAnsiTheme="majorHAnsi" w:cstheme="majorHAnsi"/>
              <w:sz w:val="26"/>
              <w:szCs w:val="26"/>
            </w:rPr>
            <w:fldChar w:fldCharType="separate"/>
          </w:r>
          <w:hyperlink w:anchor="_Toc530408572" w:history="1">
            <w:r w:rsidR="00D33E30" w:rsidRPr="008B1DF6">
              <w:rPr>
                <w:rStyle w:val="ac"/>
              </w:rPr>
              <w:t>Introduction</w:t>
            </w:r>
            <w:r w:rsidR="00D33E30">
              <w:rPr>
                <w:webHidden/>
              </w:rPr>
              <w:tab/>
            </w:r>
            <w:r w:rsidR="00D33E30">
              <w:rPr>
                <w:webHidden/>
              </w:rPr>
              <w:fldChar w:fldCharType="begin"/>
            </w:r>
            <w:r w:rsidR="00D33E30">
              <w:rPr>
                <w:webHidden/>
              </w:rPr>
              <w:instrText xml:space="preserve"> PAGEREF _Toc530408572 \h </w:instrText>
            </w:r>
            <w:r w:rsidR="00D33E30">
              <w:rPr>
                <w:webHidden/>
              </w:rPr>
            </w:r>
            <w:r w:rsidR="00D33E30">
              <w:rPr>
                <w:webHidden/>
              </w:rPr>
              <w:fldChar w:fldCharType="separate"/>
            </w:r>
            <w:r w:rsidR="00D33E30">
              <w:rPr>
                <w:webHidden/>
              </w:rPr>
              <w:t>3</w:t>
            </w:r>
            <w:r w:rsidR="00D33E30">
              <w:rPr>
                <w:webHidden/>
              </w:rPr>
              <w:fldChar w:fldCharType="end"/>
            </w:r>
          </w:hyperlink>
        </w:p>
        <w:p w14:paraId="484E2667" w14:textId="31F56DB8" w:rsidR="00D33E30" w:rsidRDefault="00D33E30">
          <w:pPr>
            <w:pStyle w:val="13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  <w14:numForm w14:val="default"/>
            </w:rPr>
          </w:pPr>
          <w:hyperlink w:anchor="_Toc530408573" w:history="1">
            <w:r w:rsidRPr="008B1DF6">
              <w:rPr>
                <w:rStyle w:val="ac"/>
                <w:rFonts w:ascii="Calibri Light" w:hAnsi="Calibri Light" w:cs="Calibri Light"/>
              </w:rPr>
              <w:t>1</w:t>
            </w:r>
            <w:r w:rsidRPr="008B1DF6">
              <w:rPr>
                <w:rStyle w:val="ac"/>
              </w:rPr>
              <w:t xml:space="preserve"> Analytics Event Export Activation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_Toc530408573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92413CF" w14:textId="5D7AD479" w:rsidR="00D33E30" w:rsidRDefault="00D33E30">
          <w:pPr>
            <w:pStyle w:val="13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  <w14:numForm w14:val="default"/>
            </w:rPr>
          </w:pPr>
          <w:hyperlink w:anchor="_Toc530408574" w:history="1">
            <w:r w:rsidRPr="008B1DF6">
              <w:rPr>
                <w:rStyle w:val="ac"/>
                <w:rFonts w:ascii="Calibri Light" w:hAnsi="Calibri Light" w:cs="Calibri Light"/>
              </w:rPr>
              <w:t>2</w:t>
            </w:r>
            <w:r w:rsidRPr="008B1DF6">
              <w:rPr>
                <w:rStyle w:val="ac"/>
              </w:rPr>
              <w:t xml:space="preserve"> Configuration of Analytics Event Export Module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_Toc530408574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818D698" w14:textId="0B5855E6" w:rsidR="00D33E30" w:rsidRDefault="00D33E30">
          <w:pPr>
            <w:pStyle w:val="13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  <w14:numForm w14:val="default"/>
            </w:rPr>
          </w:pPr>
          <w:hyperlink w:anchor="_Toc530408575" w:history="1">
            <w:r w:rsidRPr="008B1DF6">
              <w:rPr>
                <w:rStyle w:val="ac"/>
                <w:rFonts w:ascii="Calibri Light" w:hAnsi="Calibri Light" w:cs="Calibri Light"/>
              </w:rPr>
              <w:t>3</w:t>
            </w:r>
            <w:r w:rsidRPr="008B1DF6">
              <w:rPr>
                <w:rStyle w:val="ac"/>
              </w:rPr>
              <w:t xml:space="preserve"> Analytics Event Export Module Specification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_Toc530408575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6BED82B9" w14:textId="5B935DB6" w:rsidR="00D33E30" w:rsidRDefault="00D33E30">
          <w:pPr>
            <w:pStyle w:val="13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  <w14:numForm w14:val="default"/>
            </w:rPr>
          </w:pPr>
          <w:hyperlink w:anchor="_Toc530408576" w:history="1">
            <w:r w:rsidRPr="008B1DF6">
              <w:rPr>
                <w:rStyle w:val="ac"/>
              </w:rPr>
              <w:t>Appendix: Version History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_Toc530408576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B6711A2" w14:textId="201B4027" w:rsidR="00814990" w:rsidRPr="005075A6" w:rsidRDefault="00814990">
          <w:r w:rsidRPr="005075A6">
            <w:rPr>
              <w:rFonts w:cstheme="majorHAnsi"/>
              <w:b/>
              <w:bCs/>
              <w:sz w:val="26"/>
              <w:szCs w:val="26"/>
            </w:rPr>
            <w:fldChar w:fldCharType="end"/>
          </w:r>
        </w:p>
      </w:sdtContent>
    </w:sdt>
    <w:p w14:paraId="4C1C41C7" w14:textId="77777777" w:rsidR="004D533A" w:rsidRPr="005075A6" w:rsidRDefault="004D533A">
      <w:pPr>
        <w:keepLines w:val="0"/>
        <w:spacing w:after="160" w:line="259" w:lineRule="auto"/>
        <w:ind w:firstLine="0"/>
        <w:jc w:val="left"/>
        <w:rPr>
          <w:rFonts w:cstheme="majorHAnsi"/>
          <w:b/>
          <w:color w:val="262626" w:themeColor="text1" w:themeTint="D9"/>
          <w:sz w:val="32"/>
          <w:szCs w:val="32"/>
          <w:lang w:eastAsia="ru-RU"/>
        </w:rPr>
      </w:pPr>
      <w:r w:rsidRPr="005075A6">
        <w:rPr>
          <w:rFonts w:cstheme="majorHAnsi"/>
          <w:color w:val="262626" w:themeColor="text1" w:themeTint="D9"/>
        </w:rPr>
        <w:br w:type="page"/>
      </w:r>
    </w:p>
    <w:p w14:paraId="73144588" w14:textId="77777777" w:rsidR="00885580" w:rsidRPr="005075A6" w:rsidRDefault="005925EE" w:rsidP="00163196">
      <w:pPr>
        <w:pStyle w:val="10"/>
        <w:numPr>
          <w:ilvl w:val="0"/>
          <w:numId w:val="0"/>
        </w:numPr>
        <w:rPr>
          <w:lang w:val="en-US"/>
        </w:rPr>
      </w:pPr>
      <w:bookmarkStart w:id="4" w:name="_Toc530408572"/>
      <w:bookmarkEnd w:id="3"/>
      <w:r w:rsidRPr="005075A6">
        <w:rPr>
          <w:lang w:val="en-US"/>
        </w:rPr>
        <w:lastRenderedPageBreak/>
        <w:t>Introd</w:t>
      </w:r>
      <w:r w:rsidR="003A3578" w:rsidRPr="005075A6">
        <w:rPr>
          <w:lang w:val="en-US"/>
        </w:rPr>
        <w:t>u</w:t>
      </w:r>
      <w:r w:rsidRPr="005075A6">
        <w:rPr>
          <w:lang w:val="en-US"/>
        </w:rPr>
        <w:t>ction</w:t>
      </w:r>
      <w:bookmarkEnd w:id="4"/>
    </w:p>
    <w:p w14:paraId="598218C9" w14:textId="74FE6919" w:rsidR="00FC3C0D" w:rsidRPr="005075A6" w:rsidRDefault="001148CF" w:rsidP="00E96E59">
      <w:pPr>
        <w:rPr>
          <w:lang w:eastAsia="ru-RU"/>
        </w:rPr>
      </w:pPr>
      <w:r w:rsidRPr="005075A6">
        <w:rPr>
          <w:lang w:eastAsia="ru-RU"/>
        </w:rPr>
        <w:t xml:space="preserve">The document describes </w:t>
      </w:r>
      <w:r w:rsidR="00530685" w:rsidRPr="005075A6">
        <w:rPr>
          <w:lang w:eastAsia="ru-RU"/>
        </w:rPr>
        <w:t>activation</w:t>
      </w:r>
      <w:r w:rsidRPr="005075A6">
        <w:rPr>
          <w:lang w:eastAsia="ru-RU"/>
        </w:rPr>
        <w:t xml:space="preserve"> </w:t>
      </w:r>
      <w:r w:rsidR="00EF764D" w:rsidRPr="005075A6">
        <w:rPr>
          <w:lang w:eastAsia="ru-RU"/>
        </w:rPr>
        <w:t xml:space="preserve">of </w:t>
      </w:r>
      <w:r w:rsidR="00E96E59" w:rsidRPr="005075A6">
        <w:rPr>
          <w:lang w:eastAsia="ru-RU"/>
        </w:rPr>
        <w:t>VisionLabs Analytics Event Export</w:t>
      </w:r>
      <w:r w:rsidR="00530685" w:rsidRPr="005075A6">
        <w:rPr>
          <w:lang w:eastAsia="ru-RU"/>
        </w:rPr>
        <w:t xml:space="preserve"> </w:t>
      </w:r>
      <w:r w:rsidR="00B53445">
        <w:rPr>
          <w:lang w:eastAsia="ru-RU"/>
        </w:rPr>
        <w:t>module</w:t>
      </w:r>
      <w:r w:rsidR="006603D7" w:rsidRPr="005075A6">
        <w:rPr>
          <w:lang w:eastAsia="ru-RU"/>
        </w:rPr>
        <w:t>.</w:t>
      </w:r>
      <w:r w:rsidR="00EF764D" w:rsidRPr="005075A6">
        <w:rPr>
          <w:lang w:eastAsia="ru-RU"/>
        </w:rPr>
        <w:t xml:space="preserve"> </w:t>
      </w:r>
      <w:r w:rsidR="00FC3C0D" w:rsidRPr="005075A6">
        <w:rPr>
          <w:lang w:eastAsia="ru-RU"/>
        </w:rPr>
        <w:t xml:space="preserve">The </w:t>
      </w:r>
      <w:r w:rsidR="00B53445">
        <w:rPr>
          <w:lang w:eastAsia="ru-RU"/>
        </w:rPr>
        <w:t>module</w:t>
      </w:r>
      <w:r w:rsidR="00FC3C0D" w:rsidRPr="005075A6">
        <w:rPr>
          <w:lang w:eastAsia="ru-RU"/>
        </w:rPr>
        <w:t xml:space="preserve"> sends analytic events from LUNA PLATFORM to Milestone XProtect Event Server.</w:t>
      </w:r>
    </w:p>
    <w:p w14:paraId="4FBC0DCD" w14:textId="138C5DAC" w:rsidR="00CD3F53" w:rsidRPr="005075A6" w:rsidRDefault="00CD3F53" w:rsidP="00CD3F53">
      <w:pPr>
        <w:pStyle w:val="10"/>
        <w:rPr>
          <w:lang w:val="en-US"/>
        </w:rPr>
      </w:pPr>
      <w:bookmarkStart w:id="5" w:name="_Toc529443181"/>
      <w:bookmarkStart w:id="6" w:name="_Toc528952763"/>
      <w:bookmarkStart w:id="7" w:name="_Toc529443182"/>
      <w:bookmarkStart w:id="8" w:name="_Toc529443191"/>
      <w:bookmarkStart w:id="9" w:name="_Toc529443192"/>
      <w:bookmarkStart w:id="10" w:name="_Toc529443193"/>
      <w:bookmarkStart w:id="11" w:name="_Toc529443194"/>
      <w:bookmarkStart w:id="12" w:name="_Toc528952774"/>
      <w:bookmarkStart w:id="13" w:name="_Toc529443195"/>
      <w:bookmarkStart w:id="14" w:name="_Toc529443196"/>
      <w:bookmarkStart w:id="15" w:name="_Toc529443197"/>
      <w:bookmarkStart w:id="16" w:name="_Toc529443198"/>
      <w:bookmarkStart w:id="17" w:name="_Toc529443199"/>
      <w:bookmarkStart w:id="18" w:name="_Toc529443200"/>
      <w:bookmarkStart w:id="19" w:name="_Toc529443201"/>
      <w:bookmarkStart w:id="20" w:name="_Toc529443202"/>
      <w:bookmarkStart w:id="21" w:name="_Toc529443203"/>
      <w:bookmarkStart w:id="22" w:name="_Toc529443204"/>
      <w:bookmarkStart w:id="23" w:name="_Toc529443205"/>
      <w:bookmarkStart w:id="24" w:name="_Toc529443206"/>
      <w:bookmarkStart w:id="25" w:name="_Toc529443207"/>
      <w:bookmarkStart w:id="26" w:name="h.pbtfa861z5wh" w:colFirst="0" w:colLast="0"/>
      <w:bookmarkStart w:id="27" w:name="_Toc529443208"/>
      <w:bookmarkStart w:id="28" w:name="_Toc518302744"/>
      <w:bookmarkStart w:id="29" w:name="_Toc530408573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5075A6">
        <w:rPr>
          <w:lang w:val="en-US"/>
        </w:rPr>
        <w:lastRenderedPageBreak/>
        <w:t xml:space="preserve">Analytics Event Export </w:t>
      </w:r>
      <w:r w:rsidR="002456D5" w:rsidRPr="005075A6">
        <w:rPr>
          <w:lang w:val="en-US"/>
        </w:rPr>
        <w:t>Activation</w:t>
      </w:r>
      <w:bookmarkEnd w:id="29"/>
    </w:p>
    <w:p w14:paraId="72D99D06" w14:textId="3C80BB88" w:rsidR="00CD3F53" w:rsidRPr="005075A6" w:rsidRDefault="00CD3F53" w:rsidP="00CD3F53">
      <w:pPr>
        <w:rPr>
          <w:lang w:eastAsia="ru-RU"/>
        </w:rPr>
      </w:pPr>
      <w:r w:rsidRPr="005075A6">
        <w:rPr>
          <w:lang w:eastAsia="ru-RU"/>
        </w:rPr>
        <w:t xml:space="preserve">Append the </w:t>
      </w:r>
      <w:r w:rsidR="00D33E30">
        <w:rPr>
          <w:lang w:eastAsia="ru-RU"/>
        </w:rPr>
        <w:t>module</w:t>
      </w:r>
      <w:r w:rsidR="006B2A66" w:rsidRPr="005075A6">
        <w:rPr>
          <w:lang w:eastAsia="ru-RU"/>
        </w:rPr>
        <w:t xml:space="preserve"> </w:t>
      </w:r>
      <w:r w:rsidRPr="005075A6">
        <w:rPr>
          <w:lang w:eastAsia="ru-RU"/>
        </w:rPr>
        <w:t xml:space="preserve">to the enabled </w:t>
      </w:r>
      <w:r w:rsidR="006B2A66" w:rsidRPr="005075A6">
        <w:rPr>
          <w:lang w:eastAsia="ru-RU"/>
        </w:rPr>
        <w:t xml:space="preserve">plug-ins </w:t>
      </w:r>
      <w:r w:rsidRPr="005075A6">
        <w:rPr>
          <w:lang w:eastAsia="ru-RU"/>
        </w:rPr>
        <w:t>list by modifying list_enable_plugins.py, for example:</w:t>
      </w:r>
      <w:bookmarkStart w:id="30" w:name="_GoBack"/>
      <w:bookmarkEnd w:id="30"/>
    </w:p>
    <w:p w14:paraId="2169DC21" w14:textId="77777777" w:rsidR="00CD3F53" w:rsidRPr="005075A6" w:rsidRDefault="00CD3F53" w:rsidP="00CD3F53">
      <w:pPr>
        <w:pStyle w:val="CodeBlock"/>
        <w:rPr>
          <w:lang w:eastAsia="ru-RU"/>
        </w:rPr>
      </w:pPr>
      <w:r w:rsidRPr="005075A6">
        <w:rPr>
          <w:lang w:eastAsia="ru-RU"/>
        </w:rPr>
        <w:t>ENABLE_PLUGINS = ["milestone_event_export"]</w:t>
      </w:r>
    </w:p>
    <w:p w14:paraId="752E95A8" w14:textId="1BB0FE0B" w:rsidR="00CD3F53" w:rsidRPr="005075A6" w:rsidRDefault="00CD3F53" w:rsidP="00CD3F53">
      <w:pPr>
        <w:rPr>
          <w:lang w:eastAsia="ru-RU"/>
        </w:rPr>
      </w:pPr>
      <w:r w:rsidRPr="005075A6">
        <w:rPr>
          <w:lang w:eastAsia="ru-RU"/>
        </w:rPr>
        <w:t xml:space="preserve">Make sure plugins are enabled in LUNA API by inspecting </w:t>
      </w:r>
      <w:proofErr w:type="spellStart"/>
      <w:r w:rsidRPr="005075A6">
        <w:rPr>
          <w:i/>
          <w:lang w:eastAsia="ru-RU"/>
        </w:rPr>
        <w:t>luna-api</w:t>
      </w:r>
      <w:proofErr w:type="spellEnd"/>
      <w:r w:rsidR="00AA68DB" w:rsidRPr="005075A6">
        <w:rPr>
          <w:i/>
          <w:lang w:eastAsia="ru-RU"/>
        </w:rPr>
        <w:t>/</w:t>
      </w:r>
      <w:proofErr w:type="spellStart"/>
      <w:r w:rsidR="00AA68DB" w:rsidRPr="005075A6">
        <w:rPr>
          <w:i/>
          <w:lang w:eastAsia="ru-RU"/>
        </w:rPr>
        <w:t>luna_api</w:t>
      </w:r>
      <w:proofErr w:type="spellEnd"/>
      <w:r w:rsidRPr="005075A6">
        <w:rPr>
          <w:i/>
          <w:lang w:eastAsia="ru-RU"/>
        </w:rPr>
        <w:t>/configs/</w:t>
      </w:r>
      <w:proofErr w:type="spellStart"/>
      <w:r w:rsidRPr="005075A6">
        <w:rPr>
          <w:i/>
          <w:lang w:eastAsia="ru-RU"/>
        </w:rPr>
        <w:t>config.conf</w:t>
      </w:r>
      <w:proofErr w:type="spellEnd"/>
      <w:r w:rsidRPr="005075A6">
        <w:rPr>
          <w:lang w:eastAsia="ru-RU"/>
        </w:rPr>
        <w:t xml:space="preserve"> and setting:</w:t>
      </w:r>
    </w:p>
    <w:p w14:paraId="17304CAA" w14:textId="77777777" w:rsidR="00CD3F53" w:rsidRPr="005075A6" w:rsidRDefault="00CD3F53" w:rsidP="00CD3F53">
      <w:pPr>
        <w:pStyle w:val="CodeBlock"/>
        <w:rPr>
          <w:lang w:eastAsia="ru-RU"/>
        </w:rPr>
      </w:pPr>
      <w:r w:rsidRPr="005075A6">
        <w:rPr>
          <w:lang w:eastAsia="ru-RU"/>
        </w:rPr>
        <w:t>ENABLE_PLUGINS = 1</w:t>
      </w:r>
    </w:p>
    <w:p w14:paraId="2ED9829D" w14:textId="4DE569C3" w:rsidR="00CD3F53" w:rsidRPr="005075A6" w:rsidRDefault="00CD3F53" w:rsidP="003E42AA">
      <w:pPr>
        <w:rPr>
          <w:lang w:eastAsia="ru-RU"/>
        </w:rPr>
      </w:pPr>
      <w:r w:rsidRPr="005075A6">
        <w:rPr>
          <w:lang w:eastAsia="ru-RU"/>
        </w:rPr>
        <w:t xml:space="preserve">The </w:t>
      </w:r>
      <w:r w:rsidR="00D33E30">
        <w:rPr>
          <w:lang w:eastAsia="ru-RU"/>
        </w:rPr>
        <w:t>module</w:t>
      </w:r>
      <w:r w:rsidR="00D33E30" w:rsidRPr="005075A6">
        <w:rPr>
          <w:lang w:eastAsia="ru-RU"/>
        </w:rPr>
        <w:t xml:space="preserve"> </w:t>
      </w:r>
      <w:r w:rsidRPr="005075A6">
        <w:rPr>
          <w:lang w:eastAsia="ru-RU"/>
        </w:rPr>
        <w:t>does not require additional dependencies other than LUNA API already implies. Still, external packages with tested versions are listed in requirements.txt.</w:t>
      </w:r>
    </w:p>
    <w:p w14:paraId="4B28E769" w14:textId="7E70AC0B" w:rsidR="000711D2" w:rsidRPr="005075A6" w:rsidRDefault="000711D2" w:rsidP="000711D2">
      <w:pPr>
        <w:pStyle w:val="10"/>
        <w:rPr>
          <w:lang w:val="en-US"/>
        </w:rPr>
      </w:pPr>
      <w:bookmarkStart w:id="31" w:name="_Toc529901956"/>
      <w:bookmarkStart w:id="32" w:name="_Toc530408574"/>
      <w:r w:rsidRPr="005075A6">
        <w:rPr>
          <w:lang w:val="en-US"/>
        </w:rPr>
        <w:lastRenderedPageBreak/>
        <w:t xml:space="preserve">Configuration of Analytics Event Export </w:t>
      </w:r>
      <w:bookmarkEnd w:id="31"/>
      <w:r w:rsidR="00D33E30" w:rsidRPr="00D33E30">
        <w:rPr>
          <w:lang w:val="en-US"/>
        </w:rPr>
        <w:t>Module</w:t>
      </w:r>
      <w:bookmarkEnd w:id="32"/>
    </w:p>
    <w:p w14:paraId="7B427A9D" w14:textId="635E88CA" w:rsidR="000711D2" w:rsidRPr="005075A6" w:rsidRDefault="000711D2" w:rsidP="000711D2">
      <w:pPr>
        <w:rPr>
          <w:lang w:eastAsia="ru-RU"/>
        </w:rPr>
      </w:pPr>
      <w:r w:rsidRPr="005075A6">
        <w:rPr>
          <w:lang w:eastAsia="ru-RU"/>
        </w:rPr>
        <w:t xml:space="preserve">Configurable parameters are defined in the folder of Milestone Analytics Event Export </w:t>
      </w:r>
      <w:r w:rsidR="00D33E30">
        <w:rPr>
          <w:lang w:eastAsia="ru-RU"/>
        </w:rPr>
        <w:t>module</w:t>
      </w:r>
      <w:r w:rsidR="00D33E30" w:rsidRPr="005075A6">
        <w:rPr>
          <w:lang w:eastAsia="ru-RU"/>
        </w:rPr>
        <w:t xml:space="preserve"> </w:t>
      </w:r>
      <w:r w:rsidRPr="005075A6">
        <w:rPr>
          <w:lang w:eastAsia="ru-RU"/>
        </w:rPr>
        <w:t>in the file milestone/</w:t>
      </w:r>
      <w:proofErr w:type="spellStart"/>
      <w:r w:rsidRPr="005075A6">
        <w:rPr>
          <w:lang w:eastAsia="ru-RU"/>
        </w:rPr>
        <w:t>config.json</w:t>
      </w:r>
      <w:proofErr w:type="spellEnd"/>
      <w:r w:rsidRPr="005075A6">
        <w:rPr>
          <w:lang w:eastAsia="ru-RU"/>
        </w:rPr>
        <w:t>. Example configuration with comments is given below.</w:t>
      </w:r>
    </w:p>
    <w:p w14:paraId="4066C036" w14:textId="77777777" w:rsidR="000711D2" w:rsidRPr="005075A6" w:rsidRDefault="000711D2" w:rsidP="000711D2">
      <w:pPr>
        <w:rPr>
          <w:lang w:eastAsia="ru-RU"/>
        </w:rPr>
      </w:pPr>
      <w:r w:rsidRPr="005075A6">
        <w:rPr>
          <w:lang w:eastAsia="ru-RU"/>
        </w:rPr>
        <w:t>Example configuration:</w:t>
      </w:r>
    </w:p>
    <w:p w14:paraId="40E8B61A" w14:textId="77777777" w:rsidR="000711D2" w:rsidRPr="005075A6" w:rsidRDefault="000711D2" w:rsidP="000711D2">
      <w:pPr>
        <w:pStyle w:val="CodeBlock"/>
        <w:rPr>
          <w:lang w:eastAsia="ru-RU"/>
        </w:rPr>
      </w:pPr>
      <w:r w:rsidRPr="005075A6">
        <w:rPr>
          <w:lang w:eastAsia="ru-RU"/>
        </w:rPr>
        <w:t>{</w:t>
      </w:r>
    </w:p>
    <w:p w14:paraId="3A9EDF28" w14:textId="77777777" w:rsidR="000711D2" w:rsidRPr="005075A6" w:rsidRDefault="000711D2" w:rsidP="000711D2">
      <w:pPr>
        <w:pStyle w:val="CodeBlock"/>
        <w:rPr>
          <w:lang w:eastAsia="ru-RU"/>
        </w:rPr>
      </w:pPr>
      <w:r w:rsidRPr="005075A6">
        <w:rPr>
          <w:lang w:eastAsia="ru-RU"/>
        </w:rPr>
        <w:t xml:space="preserve">  "url": "http://10.0.6.76:9090",</w:t>
      </w:r>
    </w:p>
    <w:p w14:paraId="7BE3E7F4" w14:textId="77777777" w:rsidR="000711D2" w:rsidRPr="005075A6" w:rsidRDefault="000711D2" w:rsidP="000711D2">
      <w:pPr>
        <w:pStyle w:val="CodeBlock"/>
        <w:rPr>
          <w:lang w:eastAsia="ru-RU"/>
        </w:rPr>
      </w:pPr>
      <w:r w:rsidRPr="005075A6">
        <w:rPr>
          <w:lang w:eastAsia="ru-RU"/>
        </w:rPr>
        <w:t xml:space="preserve">  "event": "Test",</w:t>
      </w:r>
    </w:p>
    <w:p w14:paraId="71468774" w14:textId="77777777" w:rsidR="000711D2" w:rsidRPr="005075A6" w:rsidRDefault="000711D2" w:rsidP="000711D2">
      <w:pPr>
        <w:pStyle w:val="CodeBlock"/>
        <w:rPr>
          <w:lang w:eastAsia="ru-RU"/>
        </w:rPr>
      </w:pPr>
      <w:r w:rsidRPr="005075A6">
        <w:rPr>
          <w:lang w:eastAsia="ru-RU"/>
        </w:rPr>
        <w:t xml:space="preserve">  "threshold": 0.75,</w:t>
      </w:r>
    </w:p>
    <w:p w14:paraId="39C76B3F" w14:textId="77777777" w:rsidR="000711D2" w:rsidRPr="005075A6" w:rsidRDefault="000711D2" w:rsidP="000711D2">
      <w:pPr>
        <w:pStyle w:val="CodeBlock"/>
        <w:rPr>
          <w:lang w:eastAsia="ru-RU"/>
        </w:rPr>
      </w:pPr>
    </w:p>
    <w:p w14:paraId="326A1E56" w14:textId="77777777" w:rsidR="000711D2" w:rsidRPr="005075A6" w:rsidRDefault="000711D2" w:rsidP="000711D2">
      <w:pPr>
        <w:pStyle w:val="CodeBlock"/>
        <w:rPr>
          <w:lang w:eastAsia="ru-RU"/>
        </w:rPr>
      </w:pPr>
      <w:r w:rsidRPr="005075A6">
        <w:rPr>
          <w:lang w:eastAsia="ru-RU"/>
        </w:rPr>
        <w:t xml:space="preserve">  "endpoints": {</w:t>
      </w:r>
    </w:p>
    <w:p w14:paraId="2C1AA9E7" w14:textId="77777777" w:rsidR="000711D2" w:rsidRPr="005075A6" w:rsidRDefault="000711D2" w:rsidP="000711D2">
      <w:pPr>
        <w:pStyle w:val="CodeBlock"/>
        <w:rPr>
          <w:lang w:eastAsia="ru-RU"/>
        </w:rPr>
      </w:pPr>
      <w:r w:rsidRPr="005075A6">
        <w:rPr>
          <w:lang w:eastAsia="ru-RU"/>
        </w:rPr>
        <w:t xml:space="preserve">    "api": "http://10.0.4.144:5000/",</w:t>
      </w:r>
    </w:p>
    <w:p w14:paraId="15F4C289" w14:textId="77777777" w:rsidR="000711D2" w:rsidRPr="005075A6" w:rsidRDefault="000711D2" w:rsidP="000711D2">
      <w:pPr>
        <w:pStyle w:val="CodeBlock"/>
        <w:rPr>
          <w:lang w:eastAsia="ru-RU"/>
        </w:rPr>
      </w:pPr>
      <w:r w:rsidRPr="005075A6">
        <w:rPr>
          <w:lang w:eastAsia="ru-RU"/>
        </w:rPr>
        <w:t xml:space="preserve">    "ui": "http://10.0.4.144/"</w:t>
      </w:r>
    </w:p>
    <w:p w14:paraId="69D7BD69" w14:textId="77777777" w:rsidR="000711D2" w:rsidRPr="005075A6" w:rsidRDefault="000711D2" w:rsidP="000711D2">
      <w:pPr>
        <w:pStyle w:val="CodeBlock"/>
        <w:rPr>
          <w:lang w:eastAsia="ru-RU"/>
        </w:rPr>
      </w:pPr>
      <w:r w:rsidRPr="005075A6">
        <w:rPr>
          <w:lang w:eastAsia="ru-RU"/>
        </w:rPr>
        <w:t xml:space="preserve">  },</w:t>
      </w:r>
    </w:p>
    <w:p w14:paraId="148A5577" w14:textId="77777777" w:rsidR="000711D2" w:rsidRPr="005075A6" w:rsidRDefault="000711D2" w:rsidP="000711D2">
      <w:pPr>
        <w:pStyle w:val="CodeBlock"/>
        <w:rPr>
          <w:lang w:eastAsia="ru-RU"/>
        </w:rPr>
      </w:pPr>
    </w:p>
    <w:p w14:paraId="19FD746C" w14:textId="77777777" w:rsidR="000711D2" w:rsidRPr="005075A6" w:rsidRDefault="000711D2" w:rsidP="000711D2">
      <w:pPr>
        <w:pStyle w:val="CodeBlock"/>
        <w:rPr>
          <w:lang w:eastAsia="ru-RU"/>
        </w:rPr>
      </w:pPr>
      <w:r w:rsidRPr="005075A6">
        <w:rPr>
          <w:lang w:eastAsia="ru-RU"/>
        </w:rPr>
        <w:t xml:space="preserve">  "policies" : {</w:t>
      </w:r>
    </w:p>
    <w:p w14:paraId="2B6823EF" w14:textId="77777777" w:rsidR="000711D2" w:rsidRPr="005075A6" w:rsidRDefault="000711D2" w:rsidP="000711D2">
      <w:pPr>
        <w:pStyle w:val="CodeBlock"/>
        <w:rPr>
          <w:lang w:eastAsia="ru-RU"/>
        </w:rPr>
      </w:pPr>
      <w:r w:rsidRPr="005075A6">
        <w:rPr>
          <w:lang w:eastAsia="ru-RU"/>
        </w:rPr>
        <w:t xml:space="preserve">    "event_source": "auto"</w:t>
      </w:r>
    </w:p>
    <w:p w14:paraId="5537535A" w14:textId="77777777" w:rsidR="000711D2" w:rsidRPr="005075A6" w:rsidRDefault="000711D2" w:rsidP="000711D2">
      <w:pPr>
        <w:pStyle w:val="CodeBlock"/>
        <w:rPr>
          <w:lang w:eastAsia="ru-RU"/>
        </w:rPr>
      </w:pPr>
      <w:r w:rsidRPr="005075A6">
        <w:rPr>
          <w:lang w:eastAsia="ru-RU"/>
        </w:rPr>
        <w:t xml:space="preserve">  }</w:t>
      </w:r>
    </w:p>
    <w:p w14:paraId="46858121" w14:textId="77777777" w:rsidR="000711D2" w:rsidRPr="005075A6" w:rsidRDefault="000711D2" w:rsidP="000711D2">
      <w:pPr>
        <w:pStyle w:val="CodeBlock"/>
        <w:rPr>
          <w:lang w:eastAsia="ru-RU"/>
        </w:rPr>
      </w:pPr>
      <w:r w:rsidRPr="005075A6">
        <w:rPr>
          <w:lang w:eastAsia="ru-RU"/>
        </w:rPr>
        <w:t>}</w:t>
      </w:r>
    </w:p>
    <w:p w14:paraId="0AB7BC3D" w14:textId="77777777" w:rsidR="000711D2" w:rsidRPr="005075A6" w:rsidRDefault="000711D2" w:rsidP="000711D2">
      <w:pPr>
        <w:rPr>
          <w:lang w:eastAsia="ru-RU"/>
        </w:rPr>
      </w:pPr>
      <w:r w:rsidRPr="005075A6">
        <w:rPr>
          <w:lang w:eastAsia="ru-RU"/>
        </w:rPr>
        <w:t>Top-level parameters:</w:t>
      </w:r>
    </w:p>
    <w:p w14:paraId="45BD1D31" w14:textId="77777777" w:rsidR="000711D2" w:rsidRPr="005075A6" w:rsidRDefault="000711D2" w:rsidP="000711D2">
      <w:pPr>
        <w:pStyle w:val="1-"/>
        <w:rPr>
          <w:lang w:eastAsia="ru-RU"/>
        </w:rPr>
      </w:pPr>
      <w:r w:rsidRPr="005075A6">
        <w:rPr>
          <w:lang w:eastAsia="ru-RU"/>
        </w:rPr>
        <w:t>“</w:t>
      </w:r>
      <w:proofErr w:type="spellStart"/>
      <w:r w:rsidRPr="005075A6">
        <w:rPr>
          <w:lang w:eastAsia="ru-RU"/>
        </w:rPr>
        <w:t>url</w:t>
      </w:r>
      <w:proofErr w:type="spellEnd"/>
      <w:r w:rsidRPr="005075A6">
        <w:rPr>
          <w:lang w:eastAsia="ru-RU"/>
        </w:rPr>
        <w:t>”: the XProtect URL.</w:t>
      </w:r>
    </w:p>
    <w:p w14:paraId="0315C103" w14:textId="77777777" w:rsidR="000711D2" w:rsidRPr="005075A6" w:rsidRDefault="000711D2" w:rsidP="000711D2">
      <w:pPr>
        <w:pStyle w:val="1-"/>
        <w:rPr>
          <w:lang w:eastAsia="ru-RU"/>
        </w:rPr>
      </w:pPr>
      <w:r w:rsidRPr="005075A6">
        <w:rPr>
          <w:lang w:eastAsia="ru-RU"/>
        </w:rPr>
        <w:t>“event”: analytics event name in XProtect.</w:t>
      </w:r>
    </w:p>
    <w:p w14:paraId="749A4C41" w14:textId="77777777" w:rsidR="000711D2" w:rsidRPr="005075A6" w:rsidRDefault="000711D2" w:rsidP="000711D2">
      <w:pPr>
        <w:pStyle w:val="1-"/>
        <w:rPr>
          <w:lang w:eastAsia="ru-RU"/>
        </w:rPr>
      </w:pPr>
      <w:r w:rsidRPr="005075A6">
        <w:rPr>
          <w:lang w:eastAsia="ru-RU"/>
        </w:rPr>
        <w:t>“threshold”: matching score threshold.</w:t>
      </w:r>
    </w:p>
    <w:p w14:paraId="5E6C5459" w14:textId="77777777" w:rsidR="000711D2" w:rsidRPr="005075A6" w:rsidRDefault="000711D2" w:rsidP="000711D2">
      <w:pPr>
        <w:pStyle w:val="1-"/>
        <w:rPr>
          <w:lang w:eastAsia="ru-RU"/>
        </w:rPr>
      </w:pPr>
      <w:r w:rsidRPr="005075A6">
        <w:rPr>
          <w:lang w:eastAsia="ru-RU"/>
        </w:rPr>
        <w:t>“endpoints”: public LUNA PLATFORM endpoints.</w:t>
      </w:r>
    </w:p>
    <w:p w14:paraId="7CECB91D" w14:textId="2BBD5C0E" w:rsidR="000711D2" w:rsidRPr="005075A6" w:rsidRDefault="000711D2" w:rsidP="000711D2">
      <w:pPr>
        <w:pStyle w:val="1-"/>
        <w:rPr>
          <w:lang w:eastAsia="ru-RU"/>
        </w:rPr>
      </w:pPr>
      <w:r w:rsidRPr="005075A6">
        <w:rPr>
          <w:lang w:eastAsia="ru-RU"/>
        </w:rPr>
        <w:t xml:space="preserve">“policies”: various policies that control </w:t>
      </w:r>
      <w:r w:rsidR="00D33E30">
        <w:rPr>
          <w:lang w:eastAsia="ru-RU"/>
        </w:rPr>
        <w:t>module</w:t>
      </w:r>
      <w:r w:rsidR="00D33E30" w:rsidRPr="005075A6">
        <w:rPr>
          <w:lang w:eastAsia="ru-RU"/>
        </w:rPr>
        <w:t xml:space="preserve"> </w:t>
      </w:r>
      <w:r w:rsidRPr="005075A6">
        <w:rPr>
          <w:lang w:eastAsia="ru-RU"/>
        </w:rPr>
        <w:t>logic.</w:t>
      </w:r>
    </w:p>
    <w:p w14:paraId="2086851F" w14:textId="2DAE5DF2" w:rsidR="000711D2" w:rsidRPr="005075A6" w:rsidRDefault="000711D2" w:rsidP="000711D2">
      <w:pPr>
        <w:rPr>
          <w:lang w:eastAsia="ru-RU"/>
        </w:rPr>
      </w:pPr>
      <w:r w:rsidRPr="005075A6">
        <w:rPr>
          <w:lang w:eastAsia="ru-RU"/>
        </w:rPr>
        <w:t xml:space="preserve">Endpoints section includes the addresses, that should be used by the </w:t>
      </w:r>
      <w:r w:rsidR="00642B5B" w:rsidRPr="00642B5B">
        <w:rPr>
          <w:lang w:eastAsia="ru-RU"/>
        </w:rPr>
        <w:t xml:space="preserve">VisionLabs Face recognition </w:t>
      </w:r>
      <w:r w:rsidR="00366BB0" w:rsidRPr="00642B5B">
        <w:rPr>
          <w:lang w:eastAsia="ru-RU"/>
        </w:rPr>
        <w:t>plug</w:t>
      </w:r>
      <w:r w:rsidR="00366BB0">
        <w:rPr>
          <w:lang w:eastAsia="ru-RU"/>
        </w:rPr>
        <w:t>-</w:t>
      </w:r>
      <w:r w:rsidR="00642B5B" w:rsidRPr="00642B5B">
        <w:rPr>
          <w:lang w:eastAsia="ru-RU"/>
        </w:rPr>
        <w:t xml:space="preserve">in </w:t>
      </w:r>
      <w:r w:rsidRPr="005075A6">
        <w:rPr>
          <w:lang w:eastAsia="ru-RU"/>
        </w:rPr>
        <w:t>to access required APIs of this LUNA PLATFORM installation.</w:t>
      </w:r>
    </w:p>
    <w:p w14:paraId="63ADCC34" w14:textId="77777777" w:rsidR="000711D2" w:rsidRPr="005075A6" w:rsidRDefault="000711D2" w:rsidP="000711D2">
      <w:pPr>
        <w:rPr>
          <w:lang w:val="ru-RU" w:eastAsia="ru-RU"/>
        </w:rPr>
      </w:pPr>
      <w:r w:rsidRPr="005075A6">
        <w:rPr>
          <w:lang w:eastAsia="ru-RU"/>
        </w:rPr>
        <w:t>Endpoint parameters:</w:t>
      </w:r>
    </w:p>
    <w:p w14:paraId="1D7FCDD8" w14:textId="77777777" w:rsidR="000711D2" w:rsidRPr="005075A6" w:rsidRDefault="000711D2" w:rsidP="000711D2">
      <w:pPr>
        <w:pStyle w:val="1-"/>
        <w:rPr>
          <w:lang w:eastAsia="ru-RU"/>
        </w:rPr>
      </w:pPr>
      <w:r w:rsidRPr="005075A6">
        <w:rPr>
          <w:lang w:eastAsia="ru-RU"/>
        </w:rPr>
        <w:t>“</w:t>
      </w:r>
      <w:proofErr w:type="spellStart"/>
      <w:r w:rsidRPr="005075A6">
        <w:rPr>
          <w:lang w:eastAsia="ru-RU"/>
        </w:rPr>
        <w:t>api</w:t>
      </w:r>
      <w:proofErr w:type="spellEnd"/>
      <w:r w:rsidRPr="005075A6">
        <w:rPr>
          <w:lang w:eastAsia="ru-RU"/>
        </w:rPr>
        <w:t>”: LUNA API address with protocol and port.</w:t>
      </w:r>
    </w:p>
    <w:p w14:paraId="4B08A0F9" w14:textId="07B18480" w:rsidR="000711D2" w:rsidRPr="005075A6" w:rsidRDefault="000711D2" w:rsidP="000711D2">
      <w:pPr>
        <w:pStyle w:val="2fd"/>
        <w:rPr>
          <w:lang w:eastAsia="ru-RU"/>
        </w:rPr>
      </w:pPr>
      <w:r w:rsidRPr="005075A6">
        <w:rPr>
          <w:b/>
          <w:color w:val="B076B6"/>
        </w:rPr>
        <w:t xml:space="preserve">Note. </w:t>
      </w:r>
      <w:r w:rsidRPr="005075A6">
        <w:rPr>
          <w:lang w:eastAsia="ru-RU"/>
        </w:rPr>
        <w:t xml:space="preserve">Do not include API version here, the </w:t>
      </w:r>
      <w:r w:rsidR="00D33E30">
        <w:rPr>
          <w:lang w:eastAsia="ru-RU"/>
        </w:rPr>
        <w:t>VisionLabs Face Recognition plug-in</w:t>
      </w:r>
      <w:r w:rsidRPr="005075A6">
        <w:rPr>
          <w:lang w:eastAsia="ru-RU"/>
        </w:rPr>
        <w:t xml:space="preserve"> will use the API it supports.</w:t>
      </w:r>
    </w:p>
    <w:p w14:paraId="25145191" w14:textId="77777777" w:rsidR="000711D2" w:rsidRPr="005075A6" w:rsidRDefault="000711D2" w:rsidP="000711D2">
      <w:pPr>
        <w:pStyle w:val="1-"/>
        <w:rPr>
          <w:lang w:eastAsia="ru-RU"/>
        </w:rPr>
      </w:pPr>
      <w:r w:rsidRPr="005075A6">
        <w:rPr>
          <w:lang w:eastAsia="ru-RU"/>
        </w:rPr>
        <w:t>“</w:t>
      </w:r>
      <w:proofErr w:type="spellStart"/>
      <w:r w:rsidRPr="005075A6">
        <w:rPr>
          <w:lang w:eastAsia="ru-RU"/>
        </w:rPr>
        <w:t>ui</w:t>
      </w:r>
      <w:proofErr w:type="spellEnd"/>
      <w:r w:rsidRPr="005075A6">
        <w:rPr>
          <w:lang w:eastAsia="ru-RU"/>
        </w:rPr>
        <w:t>”: LUNA UI address with protocol and optional port.</w:t>
      </w:r>
    </w:p>
    <w:p w14:paraId="1789EABD" w14:textId="49439F49" w:rsidR="000711D2" w:rsidRPr="005075A6" w:rsidRDefault="000711D2" w:rsidP="000711D2">
      <w:pPr>
        <w:rPr>
          <w:lang w:eastAsia="ru-RU"/>
        </w:rPr>
      </w:pPr>
      <w:r w:rsidRPr="005075A6">
        <w:rPr>
          <w:lang w:eastAsia="ru-RU"/>
        </w:rPr>
        <w:t xml:space="preserve">Policies allow to alter </w:t>
      </w:r>
      <w:r w:rsidR="00D33E30">
        <w:rPr>
          <w:lang w:eastAsia="ru-RU"/>
        </w:rPr>
        <w:t xml:space="preserve">the </w:t>
      </w:r>
      <w:r w:rsidR="00D33E30">
        <w:rPr>
          <w:lang w:eastAsia="ru-RU"/>
        </w:rPr>
        <w:t>module</w:t>
      </w:r>
      <w:r w:rsidRPr="005075A6">
        <w:rPr>
          <w:lang w:eastAsia="ru-RU"/>
        </w:rPr>
        <w:t xml:space="preserve"> behavior.</w:t>
      </w:r>
    </w:p>
    <w:p w14:paraId="20FF1DF1" w14:textId="77777777" w:rsidR="000711D2" w:rsidRPr="005075A6" w:rsidRDefault="000711D2" w:rsidP="000711D2">
      <w:pPr>
        <w:rPr>
          <w:lang w:eastAsia="ru-RU"/>
        </w:rPr>
      </w:pPr>
      <w:r w:rsidRPr="005075A6">
        <w:rPr>
          <w:lang w:eastAsia="ru-RU"/>
        </w:rPr>
        <w:t>Policy parameters:</w:t>
      </w:r>
    </w:p>
    <w:p w14:paraId="762C72C0" w14:textId="77777777" w:rsidR="000711D2" w:rsidRPr="005075A6" w:rsidRDefault="000711D2" w:rsidP="000711D2">
      <w:pPr>
        <w:pStyle w:val="1-"/>
        <w:rPr>
          <w:lang w:eastAsia="ru-RU"/>
        </w:rPr>
      </w:pPr>
      <w:proofErr w:type="spellStart"/>
      <w:r w:rsidRPr="005075A6">
        <w:rPr>
          <w:lang w:eastAsia="ru-RU"/>
        </w:rPr>
        <w:t>event_source</w:t>
      </w:r>
      <w:proofErr w:type="spellEnd"/>
      <w:r w:rsidRPr="005075A6">
        <w:rPr>
          <w:lang w:eastAsia="ru-RU"/>
        </w:rPr>
        <w:t>: controls how token data is parsed to become event source. Possible values:</w:t>
      </w:r>
    </w:p>
    <w:p w14:paraId="223B258A" w14:textId="77777777" w:rsidR="000711D2" w:rsidRPr="005075A6" w:rsidRDefault="000711D2" w:rsidP="000711D2">
      <w:pPr>
        <w:pStyle w:val="2-"/>
        <w:rPr>
          <w:lang w:eastAsia="ru-RU"/>
        </w:rPr>
      </w:pPr>
      <w:r w:rsidRPr="005075A6">
        <w:rPr>
          <w:lang w:eastAsia="ru-RU"/>
        </w:rPr>
        <w:t xml:space="preserve">"auto": tries to detect if token data represents an </w:t>
      </w:r>
      <w:proofErr w:type="spellStart"/>
      <w:r w:rsidRPr="005075A6">
        <w:rPr>
          <w:lang w:eastAsia="ru-RU"/>
        </w:rPr>
        <w:t>ObjectId</w:t>
      </w:r>
      <w:proofErr w:type="spellEnd"/>
      <w:r w:rsidRPr="005075A6">
        <w:rPr>
          <w:lang w:eastAsia="ru-RU"/>
        </w:rPr>
        <w:t xml:space="preserve"> of the camera or an IP address and builds event XML accordingly,</w:t>
      </w:r>
    </w:p>
    <w:p w14:paraId="521BE74A" w14:textId="77777777" w:rsidR="000711D2" w:rsidRPr="005075A6" w:rsidRDefault="000711D2" w:rsidP="000711D2">
      <w:pPr>
        <w:pStyle w:val="2-"/>
        <w:rPr>
          <w:lang w:eastAsia="ru-RU"/>
        </w:rPr>
      </w:pPr>
      <w:r w:rsidRPr="005075A6">
        <w:rPr>
          <w:lang w:eastAsia="ru-RU"/>
        </w:rPr>
        <w:t>"raw": inserts token data into &lt;Name&gt;&lt;/Name&gt; tag without modifications.</w:t>
      </w:r>
    </w:p>
    <w:p w14:paraId="1384D8A7" w14:textId="71F779CD" w:rsidR="000711D2" w:rsidRPr="00D33E30" w:rsidRDefault="000711D2" w:rsidP="000711D2">
      <w:pPr>
        <w:pStyle w:val="10"/>
        <w:rPr>
          <w:lang w:val="en-US"/>
        </w:rPr>
      </w:pPr>
      <w:bookmarkStart w:id="33" w:name="_Toc529901957"/>
      <w:bookmarkStart w:id="34" w:name="_Toc530408575"/>
      <w:r w:rsidRPr="00D33E30">
        <w:rPr>
          <w:lang w:val="en-US"/>
        </w:rPr>
        <w:lastRenderedPageBreak/>
        <w:t xml:space="preserve">Analytics Event Export </w:t>
      </w:r>
      <w:r w:rsidR="00D33E30" w:rsidRPr="00D33E30">
        <w:rPr>
          <w:lang w:val="en-US"/>
        </w:rPr>
        <w:t xml:space="preserve">Module </w:t>
      </w:r>
      <w:r w:rsidRPr="00D33E30">
        <w:rPr>
          <w:lang w:val="en-US"/>
        </w:rPr>
        <w:t>Specification</w:t>
      </w:r>
      <w:bookmarkEnd w:id="33"/>
      <w:bookmarkEnd w:id="34"/>
    </w:p>
    <w:p w14:paraId="6A783F2E" w14:textId="6BF34F13" w:rsidR="000711D2" w:rsidRPr="005075A6" w:rsidRDefault="000711D2" w:rsidP="000711D2">
      <w:pPr>
        <w:rPr>
          <w:lang w:eastAsia="ru-RU"/>
        </w:rPr>
      </w:pPr>
      <w:r w:rsidRPr="005075A6">
        <w:rPr>
          <w:lang w:eastAsia="ru-RU"/>
        </w:rPr>
        <w:t xml:space="preserve">The Analytics Event Export </w:t>
      </w:r>
      <w:r w:rsidR="00D33E30">
        <w:rPr>
          <w:lang w:eastAsia="ru-RU"/>
        </w:rPr>
        <w:t>module</w:t>
      </w:r>
      <w:r w:rsidR="00D33E30" w:rsidRPr="005075A6">
        <w:rPr>
          <w:lang w:eastAsia="ru-RU"/>
        </w:rPr>
        <w:t xml:space="preserve"> </w:t>
      </w:r>
      <w:r w:rsidRPr="005075A6">
        <w:rPr>
          <w:lang w:eastAsia="ru-RU"/>
        </w:rPr>
        <w:t>only processes events produced with requests to /matching/search API (i.e. event source is set to search). In other words, it bypasses common events triggered by UI.</w:t>
      </w:r>
    </w:p>
    <w:p w14:paraId="221CB09D" w14:textId="1D36E736" w:rsidR="000711D2" w:rsidRPr="005075A6" w:rsidRDefault="000711D2" w:rsidP="000711D2">
      <w:pPr>
        <w:rPr>
          <w:lang w:eastAsia="ru-RU"/>
        </w:rPr>
      </w:pPr>
      <w:r w:rsidRPr="005075A6">
        <w:rPr>
          <w:lang w:eastAsia="ru-RU"/>
        </w:rPr>
        <w:t xml:space="preserve">The </w:t>
      </w:r>
      <w:r w:rsidR="00D33E30">
        <w:rPr>
          <w:lang w:eastAsia="ru-RU"/>
        </w:rPr>
        <w:t>module</w:t>
      </w:r>
      <w:r w:rsidR="00D33E30" w:rsidRPr="005075A6">
        <w:rPr>
          <w:lang w:eastAsia="ru-RU"/>
        </w:rPr>
        <w:t xml:space="preserve"> </w:t>
      </w:r>
      <w:r w:rsidRPr="005075A6">
        <w:rPr>
          <w:lang w:eastAsia="ru-RU"/>
        </w:rPr>
        <w:t>implements the Analytics Events specification given in “</w:t>
      </w:r>
      <w:r w:rsidRPr="005075A6">
        <w:t xml:space="preserve">Analytics Events 2.0 Developer’s Manual” </w:t>
      </w:r>
      <w:r w:rsidRPr="005075A6">
        <w:rPr>
          <w:lang w:eastAsia="ru-RU"/>
        </w:rPr>
        <w:t>and defines the following data:</w:t>
      </w:r>
    </w:p>
    <w:p w14:paraId="41B035E6" w14:textId="77777777" w:rsidR="000711D2" w:rsidRPr="005075A6" w:rsidRDefault="000711D2" w:rsidP="000711D2">
      <w:pPr>
        <w:pStyle w:val="1-"/>
        <w:rPr>
          <w:lang w:eastAsia="ru-RU"/>
        </w:rPr>
      </w:pPr>
      <w:r w:rsidRPr="005075A6">
        <w:rPr>
          <w:lang w:eastAsia="ru-RU"/>
        </w:rPr>
        <w:t>Timestamp;</w:t>
      </w:r>
    </w:p>
    <w:p w14:paraId="2010A19B" w14:textId="77777777" w:rsidR="000711D2" w:rsidRPr="005075A6" w:rsidRDefault="000711D2" w:rsidP="000711D2">
      <w:pPr>
        <w:pStyle w:val="1-"/>
        <w:rPr>
          <w:lang w:eastAsia="ru-RU"/>
        </w:rPr>
      </w:pPr>
      <w:r w:rsidRPr="005075A6">
        <w:rPr>
          <w:lang w:eastAsia="ru-RU"/>
        </w:rPr>
        <w:t xml:space="preserve">Type (always set to </w:t>
      </w:r>
      <w:proofErr w:type="spellStart"/>
      <w:r w:rsidRPr="005075A6">
        <w:rPr>
          <w:lang w:eastAsia="ru-RU"/>
        </w:rPr>
        <w:t>VL_LUNA_Event</w:t>
      </w:r>
      <w:proofErr w:type="spellEnd"/>
      <w:r w:rsidRPr="005075A6">
        <w:rPr>
          <w:lang w:eastAsia="ru-RU"/>
        </w:rPr>
        <w:t>);</w:t>
      </w:r>
    </w:p>
    <w:p w14:paraId="3914841C" w14:textId="77777777" w:rsidR="000711D2" w:rsidRPr="005075A6" w:rsidRDefault="000711D2" w:rsidP="000711D2">
      <w:pPr>
        <w:pStyle w:val="1-"/>
        <w:rPr>
          <w:lang w:eastAsia="ru-RU"/>
        </w:rPr>
      </w:pPr>
      <w:r w:rsidRPr="005075A6">
        <w:rPr>
          <w:lang w:eastAsia="ru-RU"/>
        </w:rPr>
        <w:t>Message (configurable);</w:t>
      </w:r>
    </w:p>
    <w:p w14:paraId="631D06FA" w14:textId="77777777" w:rsidR="000711D2" w:rsidRPr="005075A6" w:rsidRDefault="000711D2" w:rsidP="000711D2">
      <w:pPr>
        <w:pStyle w:val="1-"/>
        <w:rPr>
          <w:lang w:eastAsia="ru-RU"/>
        </w:rPr>
      </w:pPr>
      <w:r w:rsidRPr="005075A6">
        <w:rPr>
          <w:lang w:eastAsia="ru-RU"/>
        </w:rPr>
        <w:t>Source (assigned with LUNA UI);</w:t>
      </w:r>
    </w:p>
    <w:p w14:paraId="6BA198BB" w14:textId="77777777" w:rsidR="000711D2" w:rsidRPr="005075A6" w:rsidRDefault="000711D2" w:rsidP="000711D2">
      <w:pPr>
        <w:pStyle w:val="1-"/>
        <w:rPr>
          <w:lang w:eastAsia="ru-RU"/>
        </w:rPr>
      </w:pPr>
      <w:r w:rsidRPr="005075A6">
        <w:rPr>
          <w:lang w:eastAsia="ru-RU"/>
        </w:rPr>
        <w:t xml:space="preserve">Vendor information and </w:t>
      </w:r>
      <w:proofErr w:type="spellStart"/>
      <w:r w:rsidRPr="005075A6">
        <w:rPr>
          <w:lang w:eastAsia="ru-RU"/>
        </w:rPr>
        <w:t>CustomData</w:t>
      </w:r>
      <w:proofErr w:type="spellEnd"/>
      <w:r w:rsidRPr="005075A6">
        <w:rPr>
          <w:lang w:eastAsia="ru-RU"/>
        </w:rPr>
        <w:t>.</w:t>
      </w:r>
    </w:p>
    <w:p w14:paraId="316D3E10" w14:textId="77777777" w:rsidR="000711D2" w:rsidRPr="005075A6" w:rsidRDefault="000711D2" w:rsidP="000711D2">
      <w:pPr>
        <w:rPr>
          <w:lang w:eastAsia="ru-RU"/>
        </w:rPr>
      </w:pPr>
    </w:p>
    <w:p w14:paraId="46F2B6AA" w14:textId="77777777" w:rsidR="000711D2" w:rsidRPr="005075A6" w:rsidRDefault="000711D2" w:rsidP="000711D2">
      <w:pPr>
        <w:rPr>
          <w:lang w:eastAsia="ru-RU"/>
        </w:rPr>
      </w:pPr>
      <w:r w:rsidRPr="005075A6">
        <w:rPr>
          <w:lang w:eastAsia="ru-RU"/>
        </w:rPr>
        <w:t>Event ID is also provided, but explicitly set to 00000000-0000-0000-0000-000000000000 which means, that the actual ID is to be assigned by XProtect.</w:t>
      </w:r>
    </w:p>
    <w:p w14:paraId="68568334" w14:textId="77777777" w:rsidR="000711D2" w:rsidRPr="005075A6" w:rsidRDefault="000711D2" w:rsidP="000711D2">
      <w:pPr>
        <w:rPr>
          <w:lang w:eastAsia="ru-RU"/>
        </w:rPr>
      </w:pPr>
      <w:r w:rsidRPr="005075A6">
        <w:rPr>
          <w:lang w:eastAsia="ru-RU"/>
        </w:rPr>
        <w:t xml:space="preserve">Event source may be specified either as camera </w:t>
      </w:r>
      <w:proofErr w:type="spellStart"/>
      <w:r w:rsidRPr="005075A6">
        <w:rPr>
          <w:lang w:eastAsia="ru-RU"/>
        </w:rPr>
        <w:t>ObjectId</w:t>
      </w:r>
      <w:proofErr w:type="spellEnd"/>
      <w:r w:rsidRPr="005075A6">
        <w:rPr>
          <w:lang w:eastAsia="ru-RU"/>
        </w:rPr>
        <w:t xml:space="preserve"> or IP address (including comma-separated channel specification).</w:t>
      </w:r>
    </w:p>
    <w:p w14:paraId="59F44DDC" w14:textId="77777777" w:rsidR="000711D2" w:rsidRPr="005075A6" w:rsidRDefault="000711D2" w:rsidP="000711D2">
      <w:pPr>
        <w:rPr>
          <w:lang w:eastAsia="ru-RU"/>
        </w:rPr>
      </w:pPr>
      <w:proofErr w:type="gramStart"/>
      <w:r w:rsidRPr="005075A6">
        <w:rPr>
          <w:lang w:eastAsia="ru-RU"/>
        </w:rPr>
        <w:t>At the moment</w:t>
      </w:r>
      <w:proofErr w:type="gramEnd"/>
      <w:r w:rsidRPr="005075A6">
        <w:rPr>
          <w:lang w:eastAsia="ru-RU"/>
        </w:rPr>
        <w:t>, only IP v4 addresses are supported.</w:t>
      </w:r>
    </w:p>
    <w:p w14:paraId="0C5BE750" w14:textId="77777777" w:rsidR="000711D2" w:rsidRPr="005075A6" w:rsidRDefault="000711D2" w:rsidP="000711D2">
      <w:pPr>
        <w:rPr>
          <w:lang w:eastAsia="ru-RU"/>
        </w:rPr>
      </w:pPr>
      <w:r w:rsidRPr="005075A6">
        <w:rPr>
          <w:lang w:eastAsia="ru-RU"/>
        </w:rPr>
        <w:t xml:space="preserve">The </w:t>
      </w:r>
      <w:proofErr w:type="spellStart"/>
      <w:r w:rsidRPr="005075A6">
        <w:rPr>
          <w:lang w:eastAsia="ru-RU"/>
        </w:rPr>
        <w:t>ObjectId</w:t>
      </w:r>
      <w:proofErr w:type="spellEnd"/>
      <w:r w:rsidRPr="005075A6">
        <w:rPr>
          <w:lang w:eastAsia="ru-RU"/>
        </w:rPr>
        <w:t xml:space="preserve"> or IP address must be assigned to token data field of the authentication token used to authorize the device access to LUNA API. </w:t>
      </w:r>
    </w:p>
    <w:p w14:paraId="3CC59B3D" w14:textId="77777777" w:rsidR="000711D2" w:rsidRPr="005075A6" w:rsidRDefault="000711D2" w:rsidP="000711D2">
      <w:pPr>
        <w:pStyle w:val="2fd"/>
      </w:pPr>
      <w:r w:rsidRPr="005075A6">
        <w:rPr>
          <w:b/>
          <w:color w:val="B076B6"/>
        </w:rPr>
        <w:t xml:space="preserve">Note. </w:t>
      </w:r>
      <w:r w:rsidRPr="005075A6">
        <w:t>More information can be found in the “Add cameras” section.</w:t>
      </w:r>
    </w:p>
    <w:p w14:paraId="03E14F53" w14:textId="5D09DE7D" w:rsidR="000711D2" w:rsidRPr="005075A6" w:rsidRDefault="000711D2" w:rsidP="000711D2">
      <w:pPr>
        <w:rPr>
          <w:lang w:eastAsia="ru-RU"/>
        </w:rPr>
      </w:pPr>
      <w:r w:rsidRPr="005075A6">
        <w:rPr>
          <w:lang w:eastAsia="ru-RU"/>
        </w:rPr>
        <w:t xml:space="preserve">The </w:t>
      </w:r>
      <w:r w:rsidR="00D33E30">
        <w:rPr>
          <w:lang w:eastAsia="ru-RU"/>
        </w:rPr>
        <w:t>module</w:t>
      </w:r>
      <w:r w:rsidR="00D33E30" w:rsidRPr="005075A6">
        <w:rPr>
          <w:lang w:eastAsia="ru-RU"/>
        </w:rPr>
        <w:t xml:space="preserve"> </w:t>
      </w:r>
      <w:r w:rsidRPr="005075A6">
        <w:rPr>
          <w:lang w:eastAsia="ru-RU"/>
        </w:rPr>
        <w:t>will parse token data and determine the event source format automatically.</w:t>
      </w:r>
    </w:p>
    <w:p w14:paraId="75ACE6A9" w14:textId="718AD6E8" w:rsidR="000711D2" w:rsidRPr="005075A6" w:rsidRDefault="000711D2" w:rsidP="000711D2">
      <w:pPr>
        <w:rPr>
          <w:lang w:eastAsia="ru-RU"/>
        </w:rPr>
      </w:pPr>
      <w:r w:rsidRPr="005075A6">
        <w:rPr>
          <w:lang w:eastAsia="ru-RU"/>
        </w:rPr>
        <w:t xml:space="preserve">The </w:t>
      </w:r>
      <w:r w:rsidR="00D33E30">
        <w:rPr>
          <w:lang w:eastAsia="ru-RU"/>
        </w:rPr>
        <w:t>module</w:t>
      </w:r>
      <w:r w:rsidR="00D33E30" w:rsidRPr="005075A6">
        <w:rPr>
          <w:lang w:eastAsia="ru-RU"/>
        </w:rPr>
        <w:t xml:space="preserve"> </w:t>
      </w:r>
      <w:r w:rsidRPr="005075A6">
        <w:rPr>
          <w:lang w:eastAsia="ru-RU"/>
        </w:rPr>
        <w:t>will ignore events whose source it cannot identify.</w:t>
      </w:r>
    </w:p>
    <w:p w14:paraId="5B6955CF" w14:textId="35259231" w:rsidR="000711D2" w:rsidRPr="005075A6" w:rsidRDefault="000711D2" w:rsidP="000711D2">
      <w:pPr>
        <w:rPr>
          <w:lang w:eastAsia="ru-RU"/>
        </w:rPr>
      </w:pPr>
      <w:r w:rsidRPr="005075A6">
        <w:rPr>
          <w:lang w:eastAsia="ru-RU"/>
        </w:rPr>
        <w:t xml:space="preserve">The Vendor </w:t>
      </w:r>
      <w:proofErr w:type="spellStart"/>
      <w:r w:rsidRPr="005075A6">
        <w:rPr>
          <w:lang w:eastAsia="ru-RU"/>
        </w:rPr>
        <w:t>CustomData</w:t>
      </w:r>
      <w:proofErr w:type="spellEnd"/>
      <w:r w:rsidRPr="005075A6">
        <w:rPr>
          <w:lang w:eastAsia="ru-RU"/>
        </w:rPr>
        <w:t xml:space="preserve"> contains additional details on the occurred event and may be viewed in XProtect Smart Client UI via </w:t>
      </w:r>
      <w:r w:rsidR="00642B5B" w:rsidRPr="00642B5B">
        <w:rPr>
          <w:lang w:eastAsia="ru-RU"/>
        </w:rPr>
        <w:t xml:space="preserve">VisionLabs Face recognition </w:t>
      </w:r>
      <w:r w:rsidR="00D33E30" w:rsidRPr="00642B5B">
        <w:rPr>
          <w:lang w:eastAsia="ru-RU"/>
        </w:rPr>
        <w:t>plug</w:t>
      </w:r>
      <w:r w:rsidR="00366BB0" w:rsidRPr="00366BB0">
        <w:rPr>
          <w:lang w:eastAsia="ru-RU"/>
        </w:rPr>
        <w:t>-</w:t>
      </w:r>
      <w:r w:rsidR="00642B5B" w:rsidRPr="00642B5B">
        <w:rPr>
          <w:lang w:eastAsia="ru-RU"/>
        </w:rPr>
        <w:t>in</w:t>
      </w:r>
      <w:r w:rsidRPr="005075A6">
        <w:rPr>
          <w:lang w:eastAsia="ru-RU"/>
        </w:rPr>
        <w:t>.</w:t>
      </w:r>
    </w:p>
    <w:p w14:paraId="6115FCE6" w14:textId="77777777" w:rsidR="00570F78" w:rsidRPr="005075A6" w:rsidRDefault="00570F78" w:rsidP="00570F78">
      <w:pPr>
        <w:pStyle w:val="10"/>
        <w:numPr>
          <w:ilvl w:val="0"/>
          <w:numId w:val="0"/>
        </w:numPr>
        <w:rPr>
          <w:lang w:val="en-US"/>
        </w:rPr>
      </w:pPr>
      <w:bookmarkStart w:id="35" w:name="_Toc530408576"/>
      <w:r w:rsidRPr="005075A6">
        <w:rPr>
          <w:lang w:val="en-US"/>
        </w:rPr>
        <w:lastRenderedPageBreak/>
        <w:t>Appendix: Version History</w:t>
      </w:r>
      <w:bookmarkEnd w:id="28"/>
      <w:bookmarkEnd w:id="35"/>
    </w:p>
    <w:tbl>
      <w:tblPr>
        <w:tblW w:w="9470" w:type="dxa"/>
        <w:tblInd w:w="-10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600" w:firstRow="0" w:lastRow="0" w:firstColumn="0" w:lastColumn="0" w:noHBand="1" w:noVBand="1"/>
      </w:tblPr>
      <w:tblGrid>
        <w:gridCol w:w="1445"/>
        <w:gridCol w:w="1065"/>
        <w:gridCol w:w="6960"/>
      </w:tblGrid>
      <w:tr w:rsidR="00570F78" w:rsidRPr="005075A6" w14:paraId="01F06A6E" w14:textId="77777777" w:rsidTr="00210F34">
        <w:tc>
          <w:tcPr>
            <w:tcW w:w="1445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3DED2" w14:textId="77777777" w:rsidR="00570F78" w:rsidRPr="005075A6" w:rsidRDefault="00570F78">
            <w:pPr>
              <w:pStyle w:val="affffff4"/>
            </w:pPr>
            <w:r w:rsidRPr="005075A6">
              <w:t>Date</w:t>
            </w:r>
          </w:p>
        </w:tc>
        <w:tc>
          <w:tcPr>
            <w:tcW w:w="1065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DAE7" w14:textId="77777777" w:rsidR="00570F78" w:rsidRPr="005075A6" w:rsidRDefault="00570F78">
            <w:pPr>
              <w:pStyle w:val="affffff4"/>
            </w:pPr>
            <w:r w:rsidRPr="005075A6">
              <w:t>Version</w:t>
            </w:r>
          </w:p>
        </w:tc>
        <w:tc>
          <w:tcPr>
            <w:tcW w:w="6960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5CE19" w14:textId="77777777" w:rsidR="00570F78" w:rsidRPr="005075A6" w:rsidRDefault="00570F78">
            <w:pPr>
              <w:pStyle w:val="affffff4"/>
            </w:pPr>
            <w:r w:rsidRPr="005075A6">
              <w:t>Notes</w:t>
            </w:r>
          </w:p>
        </w:tc>
      </w:tr>
      <w:tr w:rsidR="00570F78" w:rsidRPr="005075A6" w14:paraId="5B7FCF87" w14:textId="77777777" w:rsidTr="00570F78"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AD2A" w14:textId="46F38ADD" w:rsidR="00570F78" w:rsidRPr="005075A6" w:rsidRDefault="00570F78">
            <w:pPr>
              <w:pStyle w:val="affffff6"/>
            </w:pPr>
            <w:r w:rsidRPr="005075A6">
              <w:t>2</w:t>
            </w:r>
            <w:r w:rsidR="00873398" w:rsidRPr="005075A6">
              <w:t>8</w:t>
            </w:r>
            <w:r w:rsidRPr="005075A6">
              <w:t>.</w:t>
            </w:r>
            <w:r w:rsidR="00257C8E" w:rsidRPr="005075A6">
              <w:t>10</w:t>
            </w:r>
            <w:r w:rsidRPr="005075A6">
              <w:t>.1</w:t>
            </w:r>
            <w:r w:rsidR="00257C8E" w:rsidRPr="005075A6">
              <w:t>8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30EBB" w14:textId="77777777" w:rsidR="00570F78" w:rsidRPr="005075A6" w:rsidRDefault="00570F78">
            <w:pPr>
              <w:pStyle w:val="affffff6"/>
            </w:pPr>
            <w:r w:rsidRPr="005075A6">
              <w:t>1</w:t>
            </w:r>
          </w:p>
        </w:tc>
        <w:tc>
          <w:tcPr>
            <w:tcW w:w="6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110B" w14:textId="77777777" w:rsidR="00570F78" w:rsidRPr="005075A6" w:rsidRDefault="00570F78">
            <w:pPr>
              <w:pStyle w:val="affffff6"/>
            </w:pPr>
            <w:r w:rsidRPr="005075A6">
              <w:t>Initial release</w:t>
            </w:r>
          </w:p>
        </w:tc>
      </w:tr>
    </w:tbl>
    <w:p w14:paraId="514943AF" w14:textId="77777777" w:rsidR="00570F78" w:rsidRPr="005075A6" w:rsidRDefault="00570F78" w:rsidP="008814C8">
      <w:pPr>
        <w:rPr>
          <w:rFonts w:cstheme="majorHAnsi"/>
        </w:rPr>
      </w:pPr>
    </w:p>
    <w:sectPr w:rsidR="00570F78" w:rsidRPr="005075A6" w:rsidSect="00AE4BDF">
      <w:footerReference w:type="default" r:id="rId16"/>
      <w:endnotePr>
        <w:numFmt w:val="decimal"/>
      </w:endnotePr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E9209" w14:textId="77777777" w:rsidR="00DC0718" w:rsidRDefault="00DC0718" w:rsidP="008C36E8">
      <w:r>
        <w:separator/>
      </w:r>
    </w:p>
    <w:p w14:paraId="7095243B" w14:textId="77777777" w:rsidR="00DC0718" w:rsidRDefault="00DC0718" w:rsidP="008C36E8"/>
  </w:endnote>
  <w:endnote w:type="continuationSeparator" w:id="0">
    <w:p w14:paraId="09B1E050" w14:textId="77777777" w:rsidR="00DC0718" w:rsidRDefault="00DC0718" w:rsidP="008C36E8">
      <w:r>
        <w:continuationSeparator/>
      </w:r>
    </w:p>
    <w:p w14:paraId="07F70993" w14:textId="77777777" w:rsidR="00DC0718" w:rsidRDefault="00DC0718" w:rsidP="008C36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1887" w:usb1="00000000" w:usb2="00000000" w:usb3="006D0010" w:csb0="0062E5B9" w:csb1="00000001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Shell Dlg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03F57" w14:textId="77777777" w:rsidR="00C213CF" w:rsidRPr="00827364" w:rsidRDefault="00722AFD" w:rsidP="008F0132">
    <w:pPr>
      <w:pStyle w:val="2fc"/>
      <w:rPr>
        <w:rStyle w:val="footer"/>
        <w:sz w:val="20"/>
      </w:rPr>
    </w:pPr>
    <w:r>
      <w:rPr>
        <w:rFonts w:ascii="Corbel" w:hAnsi="Corbel"/>
        <w:color w:val="CA80B1"/>
      </w:rPr>
      <w:br/>
    </w:r>
    <w:r w:rsidR="00163196">
      <w:rPr>
        <w:lang w:val="en-US"/>
      </w:rPr>
      <w:t>VisionLabs B.V.</w:t>
    </w:r>
    <w:r w:rsidR="002D202C">
      <w:rPr>
        <w:lang w:val="en-US"/>
      </w:rPr>
      <w:t xml:space="preserve">              </w:t>
    </w:r>
    <w:r w:rsidR="00C4297D" w:rsidRPr="002D202C">
      <w:rPr>
        <w:lang w:val="en-US"/>
      </w:rPr>
      <w:t xml:space="preserve">                                                                                                                      </w:t>
    </w:r>
    <w:r w:rsidR="00C4297D" w:rsidRPr="002D202C">
      <w:rPr>
        <w:sz w:val="32"/>
      </w:rPr>
      <w:t xml:space="preserve">   </w:t>
    </w:r>
    <w:sdt>
      <w:sdtPr>
        <w:rPr>
          <w:sz w:val="20"/>
        </w:rPr>
        <w:id w:val="-995796225"/>
        <w:docPartObj>
          <w:docPartGallery w:val="Page Numbers (Top of Page)"/>
          <w:docPartUnique/>
        </w:docPartObj>
      </w:sdtPr>
      <w:sdtEndPr>
        <w:rPr>
          <w:rStyle w:val="footer"/>
          <w:rFonts w:ascii="Corbel" w:hAnsi="Corbel"/>
          <w:b w:val="0"/>
          <w:bCs w:val="0"/>
          <w:sz w:val="22"/>
        </w:rPr>
      </w:sdtEndPr>
      <w:sdtContent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fldChar w:fldCharType="begin"/>
        </w:r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instrText>PAGE</w:instrText>
        </w:r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fldChar w:fldCharType="separate"/>
        </w:r>
        <w:r w:rsidR="00DE4C36">
          <w:rPr>
            <w:rStyle w:val="footer"/>
            <w:rFonts w:asciiTheme="majorHAnsi" w:hAnsiTheme="majorHAnsi"/>
            <w:noProof/>
            <w:color w:val="B27BBB"/>
            <w:sz w:val="22"/>
          </w:rPr>
          <w:t>5</w:t>
        </w:r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fldChar w:fldCharType="end"/>
        </w:r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t xml:space="preserve"> / </w:t>
        </w:r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fldChar w:fldCharType="begin"/>
        </w:r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instrText>NUMPAGES</w:instrText>
        </w:r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fldChar w:fldCharType="separate"/>
        </w:r>
        <w:r w:rsidR="00DE4C36">
          <w:rPr>
            <w:rStyle w:val="footer"/>
            <w:rFonts w:asciiTheme="majorHAnsi" w:hAnsiTheme="majorHAnsi"/>
            <w:noProof/>
            <w:color w:val="B27BBB"/>
            <w:sz w:val="22"/>
          </w:rPr>
          <w:t>5</w:t>
        </w:r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ACFFA" w14:textId="77777777" w:rsidR="00DC0718" w:rsidRDefault="00DC0718" w:rsidP="008C36E8">
      <w:r>
        <w:separator/>
      </w:r>
    </w:p>
    <w:p w14:paraId="4C0993E9" w14:textId="77777777" w:rsidR="00DC0718" w:rsidRDefault="00DC0718" w:rsidP="008C36E8"/>
  </w:footnote>
  <w:footnote w:type="continuationSeparator" w:id="0">
    <w:p w14:paraId="037D92A8" w14:textId="77777777" w:rsidR="00DC0718" w:rsidRDefault="00DC0718" w:rsidP="008C36E8">
      <w:r>
        <w:continuationSeparator/>
      </w:r>
    </w:p>
    <w:p w14:paraId="036FE02C" w14:textId="77777777" w:rsidR="00DC0718" w:rsidRDefault="00DC0718" w:rsidP="008C36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26A5B4"/>
    <w:lvl w:ilvl="0">
      <w:start w:val="1"/>
      <w:numFmt w:val="decimal"/>
      <w:pStyle w:val="5"/>
      <w:lvlText w:val="%1."/>
      <w:lvlJc w:val="left"/>
      <w:pPr>
        <w:tabs>
          <w:tab w:val="num" w:pos="2866"/>
        </w:tabs>
        <w:ind w:left="2866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FFFFFF7D"/>
    <w:multiLevelType w:val="singleLevel"/>
    <w:tmpl w:val="EED2B236"/>
    <w:styleLink w:val="CurrentList21"/>
    <w:lvl w:ilvl="0">
      <w:start w:val="1"/>
      <w:numFmt w:val="decimal"/>
      <w:pStyle w:val="4"/>
      <w:lvlText w:val="%1."/>
      <w:lvlJc w:val="left"/>
      <w:pPr>
        <w:tabs>
          <w:tab w:val="num" w:pos="2149"/>
        </w:tabs>
        <w:ind w:left="2149" w:hanging="357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FFFFFF7E"/>
    <w:multiLevelType w:val="singleLevel"/>
    <w:tmpl w:val="95266F3C"/>
    <w:lvl w:ilvl="0">
      <w:start w:val="1"/>
      <w:numFmt w:val="decimal"/>
      <w:pStyle w:val="3"/>
      <w:lvlText w:val="%1)"/>
      <w:lvlJc w:val="left"/>
      <w:pPr>
        <w:tabs>
          <w:tab w:val="num" w:pos="1077"/>
        </w:tabs>
        <w:ind w:left="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 w15:restartNumberingAfterBreak="0">
    <w:nsid w:val="FFFFFF80"/>
    <w:multiLevelType w:val="singleLevel"/>
    <w:tmpl w:val="C6C87034"/>
    <w:styleLink w:val="419OutlineNumbering1"/>
    <w:lvl w:ilvl="0">
      <w:start w:val="1"/>
      <w:numFmt w:val="bullet"/>
      <w:pStyle w:val="50"/>
      <w:lvlText w:val=""/>
      <w:lvlJc w:val="left"/>
      <w:pPr>
        <w:tabs>
          <w:tab w:val="num" w:pos="2506"/>
        </w:tabs>
        <w:ind w:left="2506" w:hanging="357"/>
      </w:pPr>
      <w:rPr>
        <w:rFonts w:ascii="Symbol" w:hAnsi="Symbol" w:hint="default"/>
        <w:b w:val="0"/>
        <w:i w:val="0"/>
        <w:color w:val="auto"/>
        <w:spacing w:val="20"/>
        <w:w w:val="100"/>
        <w:kern w:val="0"/>
        <w:position w:val="0"/>
        <w:sz w:val="18"/>
        <w:szCs w:val="18"/>
        <w:u w:val="none"/>
        <w:effect w:val="none"/>
      </w:rPr>
    </w:lvl>
  </w:abstractNum>
  <w:abstractNum w:abstractNumId="4" w15:restartNumberingAfterBreak="0">
    <w:nsid w:val="FFFFFF81"/>
    <w:multiLevelType w:val="singleLevel"/>
    <w:tmpl w:val="6C2AF3B2"/>
    <w:lvl w:ilvl="0">
      <w:start w:val="1"/>
      <w:numFmt w:val="bullet"/>
      <w:pStyle w:val="40"/>
      <w:lvlText w:val=""/>
      <w:lvlJc w:val="left"/>
      <w:pPr>
        <w:tabs>
          <w:tab w:val="num" w:pos="2150"/>
        </w:tabs>
        <w:ind w:left="2150" w:hanging="358"/>
      </w:pPr>
      <w:rPr>
        <w:rFonts w:ascii="Symbol" w:hAnsi="Symbol" w:cs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</w:abstractNum>
  <w:abstractNum w:abstractNumId="5" w15:restartNumberingAfterBreak="0">
    <w:nsid w:val="FFFFFF82"/>
    <w:multiLevelType w:val="singleLevel"/>
    <w:tmpl w:val="B00AFAD0"/>
    <w:lvl w:ilvl="0">
      <w:start w:val="1"/>
      <w:numFmt w:val="bullet"/>
      <w:pStyle w:val="30"/>
      <w:lvlText w:val=""/>
      <w:lvlJc w:val="left"/>
      <w:pPr>
        <w:tabs>
          <w:tab w:val="num" w:pos="1792"/>
        </w:tabs>
        <w:ind w:left="1792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0"/>
        <w:szCs w:val="20"/>
        <w:u w:val="none"/>
      </w:rPr>
    </w:lvl>
  </w:abstractNum>
  <w:abstractNum w:abstractNumId="6" w15:restartNumberingAfterBreak="0">
    <w:nsid w:val="FFFFFF89"/>
    <w:multiLevelType w:val="singleLevel"/>
    <w:tmpl w:val="DFFA3AE8"/>
    <w:lvl w:ilvl="0">
      <w:start w:val="1"/>
      <w:numFmt w:val="bullet"/>
      <w:pStyle w:val="a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7" w15:restartNumberingAfterBreak="0">
    <w:nsid w:val="00000003"/>
    <w:multiLevelType w:val="multilevel"/>
    <w:tmpl w:val="ED80079A"/>
    <w:lvl w:ilvl="0">
      <w:start w:val="1"/>
      <w:numFmt w:val="decimal"/>
      <w:pStyle w:val="1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4"/>
      <w:numFmt w:val="decimal"/>
      <w:lvlText w:val="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4"/>
      <w:numFmt w:val="decimal"/>
      <w:lvlText w:val="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4"/>
      <w:numFmt w:val="decimal"/>
      <w:lvlText w:val="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4"/>
      <w:numFmt w:val="decimal"/>
      <w:lvlText w:val="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4"/>
      <w:numFmt w:val="decimal"/>
      <w:lvlText w:val="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4"/>
      <w:numFmt w:val="decimal"/>
      <w:lvlText w:val="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4"/>
      <w:numFmt w:val="decimal"/>
      <w:lvlText w:val="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8" w15:restartNumberingAfterBreak="0">
    <w:nsid w:val="01AF4460"/>
    <w:multiLevelType w:val="multilevel"/>
    <w:tmpl w:val="494C5B4A"/>
    <w:styleLink w:val="62Numbered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2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795086D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0FE03483"/>
    <w:multiLevelType w:val="multilevel"/>
    <w:tmpl w:val="8E327E2E"/>
    <w:styleLink w:val="433OutlineNumbering1"/>
    <w:lvl w:ilvl="0">
      <w:start w:val="6"/>
      <w:numFmt w:val="decimal"/>
      <w:suff w:val="space"/>
      <w:lvlText w:val="%1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108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1331725F"/>
    <w:multiLevelType w:val="hybridMultilevel"/>
    <w:tmpl w:val="640A72C2"/>
    <w:styleLink w:val="4110OutlineNumbering1"/>
    <w:lvl w:ilvl="0" w:tplc="04190001">
      <w:start w:val="1"/>
      <w:numFmt w:val="bullet"/>
      <w:pStyle w:val="TableListBullet2"/>
      <w:lvlText w:val=""/>
      <w:lvlJc w:val="left"/>
      <w:pPr>
        <w:tabs>
          <w:tab w:val="num" w:pos="828"/>
        </w:tabs>
        <w:ind w:left="828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F1B13"/>
    <w:multiLevelType w:val="multilevel"/>
    <w:tmpl w:val="60841EFA"/>
    <w:styleLink w:val="81Numbered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6D80268"/>
    <w:multiLevelType w:val="hybridMultilevel"/>
    <w:tmpl w:val="02E672A8"/>
    <w:lvl w:ilvl="0" w:tplc="E580E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CF52CB7"/>
    <w:multiLevelType w:val="hybridMultilevel"/>
    <w:tmpl w:val="4260DE8A"/>
    <w:lvl w:ilvl="0" w:tplc="F6A0F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3D59AD"/>
    <w:multiLevelType w:val="multilevel"/>
    <w:tmpl w:val="5F70EB14"/>
    <w:styleLink w:val="81Numbered1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58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6"/>
      <w:numFmt w:val="decimal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6" w15:restartNumberingAfterBreak="0">
    <w:nsid w:val="24086CE7"/>
    <w:multiLevelType w:val="hybridMultilevel"/>
    <w:tmpl w:val="A8148ACC"/>
    <w:lvl w:ilvl="0" w:tplc="4A527E6A">
      <w:start w:val="1"/>
      <w:numFmt w:val="bullet"/>
      <w:pStyle w:val="TableList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87F9D"/>
    <w:multiLevelType w:val="multilevel"/>
    <w:tmpl w:val="075A619E"/>
    <w:lvl w:ilvl="0">
      <w:start w:val="3"/>
      <w:numFmt w:val="decimal"/>
      <w:suff w:val="space"/>
      <w:lvlText w:val="%1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>
      <w:start w:val="2"/>
      <w:numFmt w:val="decimal"/>
      <w:suff w:val="space"/>
      <w:lvlText w:val="%1.%2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>
      <w:start w:val="2"/>
      <w:numFmt w:val="decimal"/>
      <w:suff w:val="space"/>
      <w:lvlText w:val="%1.%2.%3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pStyle w:val="322outline"/>
      <w:suff w:val="space"/>
      <w:lvlText w:val="%1.%2.%3.%4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2880" w:firstLine="720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288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288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288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288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8" w15:restartNumberingAfterBreak="0">
    <w:nsid w:val="28A451C3"/>
    <w:multiLevelType w:val="multilevel"/>
    <w:tmpl w:val="1714B0BA"/>
    <w:styleLink w:val="DamnThisWord1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7"/>
      <w:numFmt w:val="decimal"/>
      <w:lvlText w:val="%1.%2.%3"/>
      <w:lvlJc w:val="left"/>
      <w:pPr>
        <w:tabs>
          <w:tab w:val="num" w:pos="147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Arial" w:hAnsi="Arial" w:hint="default"/>
        <w:b/>
        <w:i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Arial" w:hAnsi="Arial" w:hint="default"/>
        <w:b w:val="0"/>
        <w:i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</w:abstractNum>
  <w:abstractNum w:abstractNumId="19" w15:restartNumberingAfterBreak="0">
    <w:nsid w:val="28C672B0"/>
    <w:multiLevelType w:val="multilevel"/>
    <w:tmpl w:val="3DE6EC50"/>
    <w:styleLink w:val="Style2"/>
    <w:lvl w:ilvl="0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6.8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6.8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2A5F420A"/>
    <w:multiLevelType w:val="multilevel"/>
    <w:tmpl w:val="38580B3C"/>
    <w:name w:val="ComplexNo2"/>
    <w:lvl w:ilvl="0">
      <w:start w:val="1"/>
      <w:numFmt w:val="decimal"/>
      <w:lvlRestart w:val="0"/>
      <w:suff w:val="space"/>
      <w:lvlText w:val="1"/>
      <w:lvlJc w:val="left"/>
      <w:pPr>
        <w:ind w:left="0" w:firstLine="0"/>
      </w:pPr>
      <w:rPr>
        <w:rFonts w:ascii="Calibri Light" w:hAnsi="Calibri Light" w:cs="Calibri Light"/>
        <w:b w:val="0"/>
        <w:i w:val="0"/>
        <w:color w:val="FFFFFF"/>
        <w:sz w:val="28"/>
      </w:rPr>
    </w:lvl>
    <w:lvl w:ilvl="1">
      <w:start w:val="1"/>
      <w:numFmt w:val="decimal"/>
      <w:suff w:val="space"/>
      <w:lvlText w:val="%1.1"/>
      <w:lvlJc w:val="left"/>
      <w:pPr>
        <w:ind w:left="0" w:firstLine="0"/>
      </w:pPr>
      <w:rPr>
        <w:rFonts w:ascii="Calibri Light" w:hAnsi="Calibri Light" w:cs="Calibri Ligh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B076B6"/>
        <w:sz w:val="32"/>
        <w:u w:val="none"/>
        <w:vertAlign w:val="baseline"/>
      </w:rPr>
    </w:lvl>
    <w:lvl w:ilvl="2">
      <w:start w:val="1"/>
      <w:numFmt w:val="decimal"/>
      <w:suff w:val="space"/>
      <w:lvlText w:val="%1.%2.1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  <w:b/>
        <w:color w:val="B076B6"/>
        <w:sz w:val="30"/>
      </w:rPr>
    </w:lvl>
    <w:lvl w:ilvl="3">
      <w:start w:val="1"/>
      <w:numFmt w:val="decimal"/>
      <w:suff w:val="space"/>
      <w:lvlText w:val="%1.%2.%3.1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  <w:b/>
        <w:color w:val="B076B6"/>
        <w:sz w:val="26"/>
      </w:rPr>
    </w:lvl>
    <w:lvl w:ilvl="4">
      <w:start w:val="1"/>
      <w:numFmt w:val="lowerLetter"/>
      <w:suff w:val="space"/>
      <w:lvlText w:val="%1.%2.%3.%4.1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  <w:b/>
        <w:color w:val="B076B6"/>
        <w:sz w:val="24"/>
      </w:rPr>
    </w:lvl>
    <w:lvl w:ilvl="5">
      <w:start w:val="1"/>
      <w:numFmt w:val="none"/>
      <w:suff w:val="space"/>
      <w:lvlText w:val="%1.%2.%3.%4.%5.1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  <w:color w:val="B076B6"/>
      </w:rPr>
    </w:lvl>
    <w:lvl w:ilvl="6">
      <w:start w:val="1"/>
      <w:numFmt w:val="none"/>
      <w:suff w:val="space"/>
      <w:lvlText w:val="%1.%2.%3.%4.%5.%6.1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567"/>
        </w:tabs>
        <w:ind w:left="0" w:firstLine="0"/>
      </w:pPr>
    </w:lvl>
  </w:abstractNum>
  <w:abstractNum w:abstractNumId="21" w15:restartNumberingAfterBreak="0">
    <w:nsid w:val="2DF95761"/>
    <w:multiLevelType w:val="hybridMultilevel"/>
    <w:tmpl w:val="D3A4B94A"/>
    <w:lvl w:ilvl="0" w:tplc="FF88CB84">
      <w:start w:val="1"/>
      <w:numFmt w:val="lowerLetter"/>
      <w:pStyle w:val="a1"/>
      <w:lvlText w:val="%1)"/>
      <w:lvlJc w:val="left"/>
      <w:pPr>
        <w:tabs>
          <w:tab w:val="num" w:pos="1353"/>
        </w:tabs>
        <w:ind w:left="1353" w:hanging="284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tabs>
          <w:tab w:val="num" w:pos="2572"/>
        </w:tabs>
        <w:ind w:left="2572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3292"/>
        </w:tabs>
        <w:ind w:left="3292" w:hanging="180"/>
      </w:pPr>
    </w:lvl>
    <w:lvl w:ilvl="3" w:tplc="04190001">
      <w:start w:val="1"/>
      <w:numFmt w:val="decimal"/>
      <w:lvlText w:val="%4."/>
      <w:lvlJc w:val="left"/>
      <w:pPr>
        <w:tabs>
          <w:tab w:val="num" w:pos="4012"/>
        </w:tabs>
        <w:ind w:left="4012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732"/>
        </w:tabs>
        <w:ind w:left="4732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452"/>
        </w:tabs>
        <w:ind w:left="5452" w:hanging="180"/>
      </w:pPr>
    </w:lvl>
    <w:lvl w:ilvl="6" w:tplc="04190001">
      <w:start w:val="1"/>
      <w:numFmt w:val="decimal"/>
      <w:lvlText w:val="%7."/>
      <w:lvlJc w:val="left"/>
      <w:pPr>
        <w:tabs>
          <w:tab w:val="num" w:pos="6172"/>
        </w:tabs>
        <w:ind w:left="6172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892"/>
        </w:tabs>
        <w:ind w:left="6892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612"/>
        </w:tabs>
        <w:ind w:left="7612" w:hanging="180"/>
      </w:pPr>
    </w:lvl>
  </w:abstractNum>
  <w:abstractNum w:abstractNumId="22" w15:restartNumberingAfterBreak="0">
    <w:nsid w:val="2FDE0DDA"/>
    <w:multiLevelType w:val="multilevel"/>
    <w:tmpl w:val="135869DC"/>
    <w:lvl w:ilvl="0">
      <w:start w:val="3"/>
      <w:numFmt w:val="decimal"/>
      <w:suff w:val="space"/>
      <w:lvlText w:val="%1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>
      <w:start w:val="3"/>
      <w:numFmt w:val="decimal"/>
      <w:suff w:val="space"/>
      <w:lvlText w:val="%1.%2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>
      <w:start w:val="3"/>
      <w:numFmt w:val="decimal"/>
      <w:suff w:val="space"/>
      <w:lvlText w:val="%1.%2.%3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pStyle w:val="333outline"/>
      <w:suff w:val="space"/>
      <w:lvlText w:val="%1.%2.%3.%4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2880" w:firstLine="720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288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288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288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288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3" w15:restartNumberingAfterBreak="0">
    <w:nsid w:val="32C272BB"/>
    <w:multiLevelType w:val="hybridMultilevel"/>
    <w:tmpl w:val="A4501060"/>
    <w:lvl w:ilvl="0" w:tplc="FA16ACD0">
      <w:start w:val="1"/>
      <w:numFmt w:val="decimal"/>
      <w:lvlText w:val="%1."/>
      <w:lvlJc w:val="left"/>
      <w:pPr>
        <w:ind w:left="1287" w:hanging="360"/>
      </w:pPr>
      <w:rPr>
        <w:rFonts w:asciiTheme="majorHAnsi" w:hAnsiTheme="maj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7C5385F"/>
    <w:multiLevelType w:val="multilevel"/>
    <w:tmpl w:val="76401090"/>
    <w:lvl w:ilvl="0">
      <w:start w:val="1"/>
      <w:numFmt w:val="upperLetter"/>
      <w:pStyle w:val="Appendix"/>
      <w:suff w:val="space"/>
      <w:lvlText w:val="Приложение %1 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1">
      <w:start w:val="1"/>
      <w:numFmt w:val="decimal"/>
      <w:pStyle w:val="AppHeading1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</w:rPr>
    </w:lvl>
    <w:lvl w:ilvl="2">
      <w:start w:val="1"/>
      <w:numFmt w:val="decimal"/>
      <w:pStyle w:val="AppHeading2"/>
      <w:lvlText w:val="%1.%2.%3"/>
      <w:lvlJc w:val="left"/>
      <w:pPr>
        <w:tabs>
          <w:tab w:val="num" w:pos="1418"/>
        </w:tabs>
        <w:ind w:left="0" w:firstLine="720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pStyle w:val="AppHeading3"/>
      <w:lvlText w:val="%1.%2.%3.%4"/>
      <w:lvlJc w:val="left"/>
      <w:pPr>
        <w:tabs>
          <w:tab w:val="num" w:pos="1588"/>
        </w:tabs>
        <w:ind w:left="0" w:firstLine="72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pStyle w:val="AppHeading4"/>
      <w:lvlText w:val="%1.%2.%3.%4.%5"/>
      <w:lvlJc w:val="left"/>
      <w:pPr>
        <w:tabs>
          <w:tab w:val="num" w:pos="1701"/>
        </w:tabs>
        <w:ind w:left="0" w:firstLine="72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39322FE"/>
    <w:multiLevelType w:val="hybridMultilevel"/>
    <w:tmpl w:val="3A260E18"/>
    <w:lvl w:ilvl="0" w:tplc="1CBEF722">
      <w:start w:val="1"/>
      <w:numFmt w:val="russianLower"/>
      <w:pStyle w:val="2"/>
      <w:lvlText w:val="%1)"/>
      <w:lvlJc w:val="left"/>
      <w:pPr>
        <w:ind w:left="1440" w:hanging="360"/>
      </w:pPr>
      <w:rPr>
        <w:rFonts w:hint="default"/>
      </w:rPr>
    </w:lvl>
    <w:lvl w:ilvl="1" w:tplc="826E3E64" w:tentative="1">
      <w:start w:val="1"/>
      <w:numFmt w:val="lowerLetter"/>
      <w:lvlText w:val="%2."/>
      <w:lvlJc w:val="left"/>
      <w:pPr>
        <w:ind w:left="2160" w:hanging="360"/>
      </w:pPr>
    </w:lvl>
    <w:lvl w:ilvl="2" w:tplc="EFF065F8" w:tentative="1">
      <w:start w:val="1"/>
      <w:numFmt w:val="lowerRoman"/>
      <w:lvlText w:val="%3."/>
      <w:lvlJc w:val="right"/>
      <w:pPr>
        <w:ind w:left="2880" w:hanging="180"/>
      </w:pPr>
    </w:lvl>
    <w:lvl w:ilvl="3" w:tplc="7160E8C0" w:tentative="1">
      <w:start w:val="1"/>
      <w:numFmt w:val="decimal"/>
      <w:lvlText w:val="%4."/>
      <w:lvlJc w:val="left"/>
      <w:pPr>
        <w:ind w:left="3600" w:hanging="360"/>
      </w:pPr>
    </w:lvl>
    <w:lvl w:ilvl="4" w:tplc="9AB803F6" w:tentative="1">
      <w:start w:val="1"/>
      <w:numFmt w:val="lowerLetter"/>
      <w:lvlText w:val="%5."/>
      <w:lvlJc w:val="left"/>
      <w:pPr>
        <w:ind w:left="4320" w:hanging="360"/>
      </w:pPr>
    </w:lvl>
    <w:lvl w:ilvl="5" w:tplc="34585C5C" w:tentative="1">
      <w:start w:val="1"/>
      <w:numFmt w:val="lowerRoman"/>
      <w:lvlText w:val="%6."/>
      <w:lvlJc w:val="right"/>
      <w:pPr>
        <w:ind w:left="5040" w:hanging="180"/>
      </w:pPr>
    </w:lvl>
    <w:lvl w:ilvl="6" w:tplc="C526BC86" w:tentative="1">
      <w:start w:val="1"/>
      <w:numFmt w:val="decimal"/>
      <w:lvlText w:val="%7."/>
      <w:lvlJc w:val="left"/>
      <w:pPr>
        <w:ind w:left="5760" w:hanging="360"/>
      </w:pPr>
    </w:lvl>
    <w:lvl w:ilvl="7" w:tplc="07D24928" w:tentative="1">
      <w:start w:val="1"/>
      <w:numFmt w:val="lowerLetter"/>
      <w:lvlText w:val="%8."/>
      <w:lvlJc w:val="left"/>
      <w:pPr>
        <w:ind w:left="6480" w:hanging="360"/>
      </w:pPr>
    </w:lvl>
    <w:lvl w:ilvl="8" w:tplc="E646887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361B15"/>
    <w:multiLevelType w:val="hybridMultilevel"/>
    <w:tmpl w:val="AA564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10E43"/>
    <w:multiLevelType w:val="hybridMultilevel"/>
    <w:tmpl w:val="8AAEB8FC"/>
    <w:lvl w:ilvl="0" w:tplc="EBCC70A0">
      <w:start w:val="1"/>
      <w:numFmt w:val="bullet"/>
      <w:pStyle w:val="KC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E0A5B"/>
    <w:multiLevelType w:val="hybridMultilevel"/>
    <w:tmpl w:val="DD5CCB96"/>
    <w:lvl w:ilvl="0" w:tplc="DBDAF43C">
      <w:start w:val="1"/>
      <w:numFmt w:val="bullet"/>
      <w:pStyle w:val="1-"/>
      <w:lvlText w:val=""/>
      <w:lvlJc w:val="left"/>
      <w:pPr>
        <w:ind w:left="720" w:hanging="360"/>
      </w:pPr>
      <w:rPr>
        <w:rFonts w:ascii="Symbol" w:hAnsi="Symbol" w:hint="default"/>
        <w:color w:val="752C75"/>
        <w:u w:color="CA80B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F65E36"/>
    <w:multiLevelType w:val="multilevel"/>
    <w:tmpl w:val="4C129EA2"/>
    <w:lvl w:ilvl="0">
      <w:start w:val="1"/>
      <w:numFmt w:val="decimal"/>
      <w:pStyle w:val="TableListNum"/>
      <w:suff w:val="space"/>
      <w:lvlText w:val="%1"/>
      <w:lvlJc w:val="left"/>
      <w:pPr>
        <w:ind w:left="199" w:hanging="14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-521" w:firstLine="578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suff w:val="space"/>
      <w:lvlText w:val="%1.%2.%3"/>
      <w:lvlJc w:val="left"/>
      <w:pPr>
        <w:ind w:left="-521" w:firstLine="578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-521" w:firstLine="578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-521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-521" w:firstLine="720"/>
      </w:pPr>
      <w:rPr>
        <w:rFonts w:ascii="Calibri" w:hAnsi="Calibri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-521" w:firstLine="720"/>
      </w:pPr>
      <w:rPr>
        <w:rFonts w:ascii="Calibri" w:hAnsi="Calibri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-521" w:firstLine="720"/>
      </w:pPr>
      <w:rPr>
        <w:rFonts w:ascii="Calibri" w:hAnsi="Calibri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-521" w:firstLine="720"/>
      </w:pPr>
      <w:rPr>
        <w:rFonts w:ascii="Calibri" w:hAnsi="Calibri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30" w15:restartNumberingAfterBreak="0">
    <w:nsid w:val="66807D91"/>
    <w:multiLevelType w:val="hybridMultilevel"/>
    <w:tmpl w:val="E2C644B0"/>
    <w:lvl w:ilvl="0" w:tplc="200CE1A2">
      <w:start w:val="1"/>
      <w:numFmt w:val="decimal"/>
      <w:pStyle w:val="TableListNumber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C85A02"/>
    <w:multiLevelType w:val="multilevel"/>
    <w:tmpl w:val="D570CD62"/>
    <w:lvl w:ilvl="0">
      <w:start w:val="1"/>
      <w:numFmt w:val="decimal"/>
      <w:suff w:val="space"/>
      <w:lvlText w:val="%1"/>
      <w:lvlJc w:val="left"/>
      <w:pPr>
        <w:ind w:left="720" w:firstLine="0"/>
      </w:pPr>
      <w:rPr>
        <w:rFonts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20"/>
      <w:suff w:val="space"/>
      <w:lvlText w:val="%1.%2"/>
      <w:lvlJc w:val="left"/>
      <w:pPr>
        <w:ind w:left="415" w:firstLine="720"/>
      </w:pPr>
      <w:rPr>
        <w:rFonts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hint="default"/>
        <w:b/>
        <w:i w:val="0"/>
        <w:color w:val="auto"/>
        <w:sz w:val="26"/>
        <w:szCs w:val="26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273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32" w15:restartNumberingAfterBreak="0">
    <w:nsid w:val="6C7179FB"/>
    <w:multiLevelType w:val="multilevel"/>
    <w:tmpl w:val="A042A418"/>
    <w:lvl w:ilvl="0">
      <w:start w:val="1"/>
      <w:numFmt w:val="decimal"/>
      <w:pStyle w:val="a2"/>
      <w:lvlText w:val="%1."/>
      <w:lvlJc w:val="left"/>
      <w:pPr>
        <w:ind w:left="1080" w:hanging="360"/>
      </w:pPr>
      <w:rPr>
        <w:rFonts w:asciiTheme="majorHAnsi" w:hAnsiTheme="majorHAnsi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russianLower"/>
      <w:pStyle w:val="21"/>
      <w:lvlText w:val="%2)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-1837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-1951" w:firstLine="720"/>
      </w:pPr>
      <w:rPr>
        <w:rFonts w:hint="default"/>
        <w:b w:val="0"/>
        <w:i w:val="0"/>
        <w:color w:val="auto"/>
        <w:sz w:val="28"/>
        <w:szCs w:val="28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-1951" w:firstLine="720"/>
      </w:pPr>
      <w:rPr>
        <w:rFonts w:ascii="Times New Roman" w:hAnsi="Times New Roman" w:hint="default"/>
        <w:b w:val="0"/>
        <w:i w:val="0"/>
        <w:color w:val="auto"/>
        <w:sz w:val="28"/>
        <w:szCs w:val="28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-1917" w:firstLine="722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-2221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-2221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-2221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33" w15:restartNumberingAfterBreak="0">
    <w:nsid w:val="700000E9"/>
    <w:multiLevelType w:val="hybridMultilevel"/>
    <w:tmpl w:val="35C8A644"/>
    <w:lvl w:ilvl="0" w:tplc="EBCC70A0">
      <w:start w:val="1"/>
      <w:numFmt w:val="bullet"/>
      <w:pStyle w:val="22"/>
      <w:lvlText w:val=""/>
      <w:lvlJc w:val="left"/>
      <w:pPr>
        <w:tabs>
          <w:tab w:val="num" w:pos="1435"/>
        </w:tabs>
        <w:ind w:left="1435" w:hanging="358"/>
      </w:pPr>
      <w:rPr>
        <w:rFonts w:ascii="Symbol" w:hAnsi="Symbol" w:cs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D5E432A"/>
    <w:multiLevelType w:val="hybridMultilevel"/>
    <w:tmpl w:val="8E3AADD2"/>
    <w:lvl w:ilvl="0" w:tplc="FE5CD854">
      <w:start w:val="1"/>
      <w:numFmt w:val="bullet"/>
      <w:pStyle w:val="2-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620B5"/>
    <w:multiLevelType w:val="multilevel"/>
    <w:tmpl w:val="B7B63B22"/>
    <w:lvl w:ilvl="0">
      <w:start w:val="1"/>
      <w:numFmt w:val="decimal"/>
      <w:lvlRestart w:val="0"/>
      <w:pStyle w:val="10"/>
      <w:suff w:val="space"/>
      <w:lvlText w:val="%1"/>
      <w:lvlJc w:val="left"/>
      <w:pPr>
        <w:ind w:left="0" w:firstLine="0"/>
      </w:pPr>
      <w:rPr>
        <w:rFonts w:ascii="Calibri Light" w:hAnsi="Calibri Light" w:cs="Calibri Light"/>
        <w:b w:val="0"/>
        <w:i w:val="0"/>
        <w:color w:val="FFFFFF"/>
        <w:sz w:val="28"/>
      </w:rPr>
    </w:lvl>
    <w:lvl w:ilvl="1">
      <w:start w:val="1"/>
      <w:numFmt w:val="decimal"/>
      <w:pStyle w:val="23"/>
      <w:suff w:val="space"/>
      <w:lvlText w:val="%1.%2"/>
      <w:lvlJc w:val="left"/>
      <w:pPr>
        <w:ind w:left="0" w:firstLine="0"/>
      </w:pPr>
      <w:rPr>
        <w:rFonts w:ascii="Calibri Light" w:hAnsi="Calibri Light" w:cs="Calibri Ligh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B076B6"/>
        <w:sz w:val="30"/>
        <w:u w:val="none"/>
        <w:vertAlign w:val="baseline"/>
      </w:rPr>
    </w:lvl>
    <w:lvl w:ilvl="2">
      <w:start w:val="1"/>
      <w:numFmt w:val="decimal"/>
      <w:pStyle w:val="31"/>
      <w:suff w:val="space"/>
      <w:lvlText w:val="%1.%2.%3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  <w:b/>
        <w:color w:val="B076B6"/>
        <w:sz w:val="28"/>
      </w:rPr>
    </w:lvl>
    <w:lvl w:ilvl="3">
      <w:start w:val="1"/>
      <w:numFmt w:val="decimal"/>
      <w:pStyle w:val="41"/>
      <w:suff w:val="space"/>
      <w:lvlText w:val="%1.%2.%3.%4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  <w:b/>
        <w:color w:val="B076B6"/>
        <w:sz w:val="26"/>
      </w:rPr>
    </w:lvl>
    <w:lvl w:ilvl="4">
      <w:start w:val="1"/>
      <w:numFmt w:val="decimal"/>
      <w:pStyle w:val="52"/>
      <w:suff w:val="space"/>
      <w:lvlText w:val="%1.%2.%3.%4.%5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  <w:b/>
        <w:color w:val="B076B6"/>
        <w:sz w:val="24"/>
      </w:rPr>
    </w:lvl>
    <w:lvl w:ilvl="5">
      <w:start w:val="1"/>
      <w:numFmt w:val="decimal"/>
      <w:pStyle w:val="60"/>
      <w:suff w:val="space"/>
      <w:lvlText w:val="%1.%2.%3.%4.%5.%6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  <w:color w:val="B076B6"/>
      </w:rPr>
    </w:lvl>
    <w:lvl w:ilvl="6">
      <w:start w:val="1"/>
      <w:numFmt w:val="none"/>
      <w:suff w:val="space"/>
      <w:lvlText w:val="%1.%2.%3.%4.%5.%6.1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567"/>
        </w:tabs>
        <w:ind w:left="0" w:firstLine="0"/>
      </w:p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30"/>
  </w:num>
  <w:num w:numId="5">
    <w:abstractNumId w:val="3"/>
  </w:num>
  <w:num w:numId="6">
    <w:abstractNumId w:val="10"/>
  </w:num>
  <w:num w:numId="7">
    <w:abstractNumId w:val="8"/>
  </w:num>
  <w:num w:numId="8">
    <w:abstractNumId w:val="12"/>
  </w:num>
  <w:num w:numId="9">
    <w:abstractNumId w:val="15"/>
  </w:num>
  <w:num w:numId="10">
    <w:abstractNumId w:val="24"/>
  </w:num>
  <w:num w:numId="11">
    <w:abstractNumId w:val="1"/>
  </w:num>
  <w:num w:numId="12">
    <w:abstractNumId w:val="18"/>
  </w:num>
  <w:num w:numId="13">
    <w:abstractNumId w:val="27"/>
  </w:num>
  <w:num w:numId="14">
    <w:abstractNumId w:val="19"/>
  </w:num>
  <w:num w:numId="15">
    <w:abstractNumId w:val="16"/>
  </w:num>
  <w:num w:numId="16">
    <w:abstractNumId w:val="29"/>
  </w:num>
  <w:num w:numId="17">
    <w:abstractNumId w:val="6"/>
  </w:num>
  <w:num w:numId="18">
    <w:abstractNumId w:val="33"/>
  </w:num>
  <w:num w:numId="19">
    <w:abstractNumId w:val="5"/>
  </w:num>
  <w:num w:numId="20">
    <w:abstractNumId w:val="4"/>
  </w:num>
  <w:num w:numId="21">
    <w:abstractNumId w:val="32"/>
  </w:num>
  <w:num w:numId="22">
    <w:abstractNumId w:val="2"/>
  </w:num>
  <w:num w:numId="23">
    <w:abstractNumId w:val="0"/>
  </w:num>
  <w:num w:numId="24">
    <w:abstractNumId w:val="21"/>
  </w:num>
  <w:num w:numId="25">
    <w:abstractNumId w:val="7"/>
  </w:num>
  <w:num w:numId="26">
    <w:abstractNumId w:val="25"/>
  </w:num>
  <w:num w:numId="27">
    <w:abstractNumId w:val="28"/>
  </w:num>
  <w:num w:numId="28">
    <w:abstractNumId w:val="9"/>
  </w:num>
  <w:num w:numId="29">
    <w:abstractNumId w:val="34"/>
  </w:num>
  <w:num w:numId="30">
    <w:abstractNumId w:val="35"/>
  </w:num>
  <w:num w:numId="31">
    <w:abstractNumId w:val="31"/>
    <w:lvlOverride w:ilvl="0">
      <w:startOverride w:val="1"/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28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8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32">
    <w:abstractNumId w:val="31"/>
    <w:lvlOverride w:ilvl="0"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28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33">
    <w:abstractNumId w:val="31"/>
    <w:lvlOverride w:ilvl="0"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28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8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34">
    <w:abstractNumId w:val="31"/>
    <w:lvlOverride w:ilvl="0"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35">
    <w:abstractNumId w:val="13"/>
  </w:num>
  <w:num w:numId="36">
    <w:abstractNumId w:val="14"/>
  </w:num>
  <w:num w:numId="37">
    <w:abstractNumId w:val="20"/>
  </w:num>
  <w:num w:numId="38">
    <w:abstractNumId w:val="31"/>
    <w:lvlOverride w:ilvl="0">
      <w:startOverride w:val="1"/>
      <w:lvl w:ilvl="0">
        <w:start w:val="1"/>
        <w:numFmt w:val="decimal"/>
        <w:lvlRestart w:val="0"/>
        <w:suff w:val="space"/>
        <w:lvlText w:val="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1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lowerLetter"/>
        <w:pStyle w:val="51"/>
        <w:suff w:val="space"/>
        <w:lvlText w:val="%1.%2.%3.%4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none"/>
        <w:pStyle w:val="6"/>
        <w:suff w:val="space"/>
        <w:lvlText w:val="%1.%2.%3.%4.%5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39">
    <w:abstractNumId w:val="31"/>
    <w:lvlOverride w:ilvl="0">
      <w:startOverride w:val="1"/>
      <w:lvl w:ilvl="0">
        <w:start w:val="1"/>
        <w:numFmt w:val="decimal"/>
        <w:lvlRestart w:val="0"/>
        <w:suff w:val="space"/>
        <w:lvlText w:val="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1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lowerLetter"/>
        <w:pStyle w:val="51"/>
        <w:suff w:val="space"/>
        <w:lvlText w:val="%1.%2.%3.%4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none"/>
        <w:pStyle w:val="6"/>
        <w:suff w:val="space"/>
        <w:lvlText w:val="%1.%2.%3.%4.%5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0">
    <w:abstractNumId w:val="31"/>
    <w:lvlOverride w:ilvl="0">
      <w:startOverride w:val="1"/>
      <w:lvl w:ilvl="0">
        <w:start w:val="1"/>
        <w:numFmt w:val="decimal"/>
        <w:lvlRestart w:val="0"/>
        <w:suff w:val="space"/>
        <w:lvlText w:val="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1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lowerLetter"/>
        <w:pStyle w:val="51"/>
        <w:suff w:val="space"/>
        <w:lvlText w:val="%1.%2.%3.%4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none"/>
        <w:pStyle w:val="6"/>
        <w:suff w:val="space"/>
        <w:lvlText w:val="%1.%2.%3.%4.%5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1">
    <w:abstractNumId w:val="31"/>
    <w:lvlOverride w:ilvl="0">
      <w:startOverride w:val="1"/>
      <w:lvl w:ilvl="0">
        <w:start w:val="1"/>
        <w:numFmt w:val="decimal"/>
        <w:lvlRestart w:val="0"/>
        <w:suff w:val="space"/>
        <w:lvlText w:val="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1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lowerLetter"/>
        <w:pStyle w:val="51"/>
        <w:suff w:val="space"/>
        <w:lvlText w:val="%1.%2.%3.%4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none"/>
        <w:pStyle w:val="6"/>
        <w:suff w:val="space"/>
        <w:lvlText w:val="%1.%2.%3.%4.%5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2">
    <w:abstractNumId w:val="31"/>
    <w:lvlOverride w:ilvl="0">
      <w:startOverride w:val="1"/>
      <w:lvl w:ilvl="0">
        <w:start w:val="1"/>
        <w:numFmt w:val="decimal"/>
        <w:lvlRestart w:val="0"/>
        <w:suff w:val="space"/>
        <w:lvlText w:val="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lowerLetter"/>
        <w:pStyle w:val="51"/>
        <w:suff w:val="space"/>
        <w:lvlText w:val="%1.%2.%3.%4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none"/>
        <w:pStyle w:val="6"/>
        <w:suff w:val="space"/>
        <w:lvlText w:val="%1.%2.%3.%4.%5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3">
    <w:abstractNumId w:val="23"/>
  </w:num>
  <w:num w:numId="44">
    <w:abstractNumId w:val="31"/>
    <w:lvlOverride w:ilvl="0">
      <w:startOverride w:val="1"/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lowerLetter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none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5">
    <w:abstractNumId w:val="31"/>
    <w:lvlOverride w:ilvl="0"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6">
    <w:abstractNumId w:val="31"/>
    <w:lvlOverride w:ilvl="0"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7">
    <w:abstractNumId w:val="31"/>
    <w:lvlOverride w:ilvl="0">
      <w:startOverride w:val="1"/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8">
    <w:abstractNumId w:val="31"/>
    <w:lvlOverride w:ilvl="0">
      <w:startOverride w:val="1"/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28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9">
    <w:abstractNumId w:val="31"/>
    <w:lvlOverride w:ilvl="0">
      <w:startOverride w:val="1"/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28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50">
    <w:abstractNumId w:val="31"/>
    <w:lvlOverride w:ilvl="0">
      <w:startOverride w:val="1"/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28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 w:val="0"/>
          <w:color w:val="B076B6"/>
          <w:sz w:val="28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51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attachedTemplate r:id="rId1"/>
  <w:linkStyl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U0NDayNLcwtDQyNTJS0lEKTi0uzszPAykwrAUA+Qv6oCwAAAA="/>
  </w:docVars>
  <w:rsids>
    <w:rsidRoot w:val="006A22C8"/>
    <w:rsid w:val="0000099D"/>
    <w:rsid w:val="00001068"/>
    <w:rsid w:val="00002CBF"/>
    <w:rsid w:val="000036A9"/>
    <w:rsid w:val="0002775C"/>
    <w:rsid w:val="000326A4"/>
    <w:rsid w:val="00034160"/>
    <w:rsid w:val="00043431"/>
    <w:rsid w:val="00044DC0"/>
    <w:rsid w:val="0004773B"/>
    <w:rsid w:val="00050062"/>
    <w:rsid w:val="000556BE"/>
    <w:rsid w:val="00061E51"/>
    <w:rsid w:val="00063DBC"/>
    <w:rsid w:val="00064952"/>
    <w:rsid w:val="00066E6E"/>
    <w:rsid w:val="000701A4"/>
    <w:rsid w:val="00070DCA"/>
    <w:rsid w:val="000711D2"/>
    <w:rsid w:val="0008161E"/>
    <w:rsid w:val="000901E8"/>
    <w:rsid w:val="000947A5"/>
    <w:rsid w:val="000960BA"/>
    <w:rsid w:val="00097F18"/>
    <w:rsid w:val="000A1CF6"/>
    <w:rsid w:val="000A61FB"/>
    <w:rsid w:val="000B2237"/>
    <w:rsid w:val="000B2BAC"/>
    <w:rsid w:val="000B50AE"/>
    <w:rsid w:val="000C20DB"/>
    <w:rsid w:val="000C4B1B"/>
    <w:rsid w:val="000D1C32"/>
    <w:rsid w:val="000E0A4B"/>
    <w:rsid w:val="000E1F48"/>
    <w:rsid w:val="000E4F2C"/>
    <w:rsid w:val="000E509F"/>
    <w:rsid w:val="000F25E3"/>
    <w:rsid w:val="000F5A68"/>
    <w:rsid w:val="0011197C"/>
    <w:rsid w:val="00113DE9"/>
    <w:rsid w:val="0011478B"/>
    <w:rsid w:val="001148CF"/>
    <w:rsid w:val="0012555E"/>
    <w:rsid w:val="00140C4E"/>
    <w:rsid w:val="00144860"/>
    <w:rsid w:val="00151AF8"/>
    <w:rsid w:val="00163196"/>
    <w:rsid w:val="0017014D"/>
    <w:rsid w:val="00172198"/>
    <w:rsid w:val="00181627"/>
    <w:rsid w:val="00192435"/>
    <w:rsid w:val="00192BA0"/>
    <w:rsid w:val="00197AE6"/>
    <w:rsid w:val="001A54A1"/>
    <w:rsid w:val="001A639E"/>
    <w:rsid w:val="001A7281"/>
    <w:rsid w:val="001A797F"/>
    <w:rsid w:val="001B0E8B"/>
    <w:rsid w:val="001B2CE2"/>
    <w:rsid w:val="001C3A4F"/>
    <w:rsid w:val="001E014D"/>
    <w:rsid w:val="001E122B"/>
    <w:rsid w:val="001E2748"/>
    <w:rsid w:val="001E4E0A"/>
    <w:rsid w:val="001E5B63"/>
    <w:rsid w:val="00201159"/>
    <w:rsid w:val="00205B8A"/>
    <w:rsid w:val="00210F34"/>
    <w:rsid w:val="00211A58"/>
    <w:rsid w:val="002138E0"/>
    <w:rsid w:val="002456D5"/>
    <w:rsid w:val="00253950"/>
    <w:rsid w:val="00253C65"/>
    <w:rsid w:val="00255E73"/>
    <w:rsid w:val="002560BA"/>
    <w:rsid w:val="002561F7"/>
    <w:rsid w:val="002562D4"/>
    <w:rsid w:val="00257C8E"/>
    <w:rsid w:val="00262BFB"/>
    <w:rsid w:val="00272A6F"/>
    <w:rsid w:val="0027774B"/>
    <w:rsid w:val="00284997"/>
    <w:rsid w:val="002901D8"/>
    <w:rsid w:val="00292A30"/>
    <w:rsid w:val="002A0E6B"/>
    <w:rsid w:val="002A58CA"/>
    <w:rsid w:val="002B04B9"/>
    <w:rsid w:val="002C160D"/>
    <w:rsid w:val="002C2022"/>
    <w:rsid w:val="002C4AEA"/>
    <w:rsid w:val="002C5663"/>
    <w:rsid w:val="002D202C"/>
    <w:rsid w:val="002D4BE8"/>
    <w:rsid w:val="002D4C31"/>
    <w:rsid w:val="002E0A62"/>
    <w:rsid w:val="002E20DB"/>
    <w:rsid w:val="002E51E4"/>
    <w:rsid w:val="00305E65"/>
    <w:rsid w:val="00320287"/>
    <w:rsid w:val="003232E3"/>
    <w:rsid w:val="0032440B"/>
    <w:rsid w:val="00333A47"/>
    <w:rsid w:val="00346A37"/>
    <w:rsid w:val="00356052"/>
    <w:rsid w:val="003663AD"/>
    <w:rsid w:val="00366BB0"/>
    <w:rsid w:val="0038040A"/>
    <w:rsid w:val="003813D4"/>
    <w:rsid w:val="003848BA"/>
    <w:rsid w:val="00384ADE"/>
    <w:rsid w:val="0038589D"/>
    <w:rsid w:val="003860F7"/>
    <w:rsid w:val="003A2B3C"/>
    <w:rsid w:val="003A3578"/>
    <w:rsid w:val="003A4545"/>
    <w:rsid w:val="003B4854"/>
    <w:rsid w:val="003C3B3B"/>
    <w:rsid w:val="003C7904"/>
    <w:rsid w:val="003C7B4B"/>
    <w:rsid w:val="003D0075"/>
    <w:rsid w:val="003D2D52"/>
    <w:rsid w:val="003D2EDF"/>
    <w:rsid w:val="003D681E"/>
    <w:rsid w:val="003E1396"/>
    <w:rsid w:val="003E42AA"/>
    <w:rsid w:val="003E6DB0"/>
    <w:rsid w:val="003F4C19"/>
    <w:rsid w:val="00402F95"/>
    <w:rsid w:val="004114CE"/>
    <w:rsid w:val="00414E28"/>
    <w:rsid w:val="004200B7"/>
    <w:rsid w:val="0042221E"/>
    <w:rsid w:val="00424662"/>
    <w:rsid w:val="004279EF"/>
    <w:rsid w:val="00440EFA"/>
    <w:rsid w:val="0045443D"/>
    <w:rsid w:val="004717C6"/>
    <w:rsid w:val="00474BEF"/>
    <w:rsid w:val="00482C8C"/>
    <w:rsid w:val="0048322B"/>
    <w:rsid w:val="00493EEB"/>
    <w:rsid w:val="00496D67"/>
    <w:rsid w:val="004B0FD8"/>
    <w:rsid w:val="004B185E"/>
    <w:rsid w:val="004B1B1A"/>
    <w:rsid w:val="004C25BC"/>
    <w:rsid w:val="004D32C9"/>
    <w:rsid w:val="004D533A"/>
    <w:rsid w:val="004E03BC"/>
    <w:rsid w:val="004F0000"/>
    <w:rsid w:val="0050177E"/>
    <w:rsid w:val="00503489"/>
    <w:rsid w:val="005075A6"/>
    <w:rsid w:val="00512BF6"/>
    <w:rsid w:val="00517EA5"/>
    <w:rsid w:val="00523F5F"/>
    <w:rsid w:val="005279E0"/>
    <w:rsid w:val="00530685"/>
    <w:rsid w:val="00537A87"/>
    <w:rsid w:val="00540770"/>
    <w:rsid w:val="005456FF"/>
    <w:rsid w:val="00554DFA"/>
    <w:rsid w:val="00565869"/>
    <w:rsid w:val="00566E65"/>
    <w:rsid w:val="00570F78"/>
    <w:rsid w:val="00577779"/>
    <w:rsid w:val="00580629"/>
    <w:rsid w:val="00590C82"/>
    <w:rsid w:val="005925EE"/>
    <w:rsid w:val="005930FA"/>
    <w:rsid w:val="005941B3"/>
    <w:rsid w:val="005942D3"/>
    <w:rsid w:val="00595E61"/>
    <w:rsid w:val="005A177A"/>
    <w:rsid w:val="005A3861"/>
    <w:rsid w:val="005A7BC5"/>
    <w:rsid w:val="005C6B8B"/>
    <w:rsid w:val="005D2046"/>
    <w:rsid w:val="005D5C04"/>
    <w:rsid w:val="005E22F1"/>
    <w:rsid w:val="005E2C34"/>
    <w:rsid w:val="005F3B96"/>
    <w:rsid w:val="005F563E"/>
    <w:rsid w:val="005F69C3"/>
    <w:rsid w:val="006002C8"/>
    <w:rsid w:val="00600B2E"/>
    <w:rsid w:val="00601430"/>
    <w:rsid w:val="00607D93"/>
    <w:rsid w:val="006217F0"/>
    <w:rsid w:val="006228B8"/>
    <w:rsid w:val="0063740D"/>
    <w:rsid w:val="00640704"/>
    <w:rsid w:val="00642B5B"/>
    <w:rsid w:val="006603D7"/>
    <w:rsid w:val="0066402F"/>
    <w:rsid w:val="00664E55"/>
    <w:rsid w:val="00667235"/>
    <w:rsid w:val="006710C6"/>
    <w:rsid w:val="00673FA3"/>
    <w:rsid w:val="00675599"/>
    <w:rsid w:val="0067747F"/>
    <w:rsid w:val="00682C17"/>
    <w:rsid w:val="006A22C8"/>
    <w:rsid w:val="006A5813"/>
    <w:rsid w:val="006B0E24"/>
    <w:rsid w:val="006B217C"/>
    <w:rsid w:val="006B2A66"/>
    <w:rsid w:val="006B313B"/>
    <w:rsid w:val="006C35D7"/>
    <w:rsid w:val="006C4084"/>
    <w:rsid w:val="006C5E1A"/>
    <w:rsid w:val="006C6F7F"/>
    <w:rsid w:val="006D0A65"/>
    <w:rsid w:val="006D3A11"/>
    <w:rsid w:val="006E0782"/>
    <w:rsid w:val="006F08F7"/>
    <w:rsid w:val="006F1E65"/>
    <w:rsid w:val="00715016"/>
    <w:rsid w:val="00716BDB"/>
    <w:rsid w:val="00722AFD"/>
    <w:rsid w:val="00727EC5"/>
    <w:rsid w:val="0073626E"/>
    <w:rsid w:val="00752EDD"/>
    <w:rsid w:val="0075385C"/>
    <w:rsid w:val="007566A6"/>
    <w:rsid w:val="00761D27"/>
    <w:rsid w:val="00764680"/>
    <w:rsid w:val="0076471D"/>
    <w:rsid w:val="0077229C"/>
    <w:rsid w:val="0077663D"/>
    <w:rsid w:val="00780455"/>
    <w:rsid w:val="00780786"/>
    <w:rsid w:val="00782001"/>
    <w:rsid w:val="00783FA5"/>
    <w:rsid w:val="0079157D"/>
    <w:rsid w:val="00792D04"/>
    <w:rsid w:val="00795D84"/>
    <w:rsid w:val="007A165D"/>
    <w:rsid w:val="007A4147"/>
    <w:rsid w:val="007A7A4E"/>
    <w:rsid w:val="007B0FF9"/>
    <w:rsid w:val="007B41D6"/>
    <w:rsid w:val="007B54F5"/>
    <w:rsid w:val="007B5814"/>
    <w:rsid w:val="007C095F"/>
    <w:rsid w:val="007C15E0"/>
    <w:rsid w:val="007C3642"/>
    <w:rsid w:val="007D4DFD"/>
    <w:rsid w:val="007E015A"/>
    <w:rsid w:val="007E3031"/>
    <w:rsid w:val="007E3313"/>
    <w:rsid w:val="007F154B"/>
    <w:rsid w:val="007F22CC"/>
    <w:rsid w:val="0080301D"/>
    <w:rsid w:val="00814990"/>
    <w:rsid w:val="008160BB"/>
    <w:rsid w:val="008209E8"/>
    <w:rsid w:val="00827364"/>
    <w:rsid w:val="00836ECA"/>
    <w:rsid w:val="00843762"/>
    <w:rsid w:val="00843A47"/>
    <w:rsid w:val="00845ABE"/>
    <w:rsid w:val="00847111"/>
    <w:rsid w:val="008605C1"/>
    <w:rsid w:val="0086161D"/>
    <w:rsid w:val="008616C4"/>
    <w:rsid w:val="00866353"/>
    <w:rsid w:val="0087167E"/>
    <w:rsid w:val="00871C94"/>
    <w:rsid w:val="00873398"/>
    <w:rsid w:val="00874EFE"/>
    <w:rsid w:val="008814C8"/>
    <w:rsid w:val="00884CBB"/>
    <w:rsid w:val="00885580"/>
    <w:rsid w:val="0089209E"/>
    <w:rsid w:val="00897D4E"/>
    <w:rsid w:val="008A0BE6"/>
    <w:rsid w:val="008B0D52"/>
    <w:rsid w:val="008B2014"/>
    <w:rsid w:val="008B2C51"/>
    <w:rsid w:val="008B74CB"/>
    <w:rsid w:val="008B7DA7"/>
    <w:rsid w:val="008B7E36"/>
    <w:rsid w:val="008C36E8"/>
    <w:rsid w:val="008C388D"/>
    <w:rsid w:val="008D4A8E"/>
    <w:rsid w:val="008D6132"/>
    <w:rsid w:val="008D6DA4"/>
    <w:rsid w:val="008D7723"/>
    <w:rsid w:val="008E0423"/>
    <w:rsid w:val="008E0831"/>
    <w:rsid w:val="008E5285"/>
    <w:rsid w:val="008F0132"/>
    <w:rsid w:val="008F589C"/>
    <w:rsid w:val="008F5EC7"/>
    <w:rsid w:val="008F725E"/>
    <w:rsid w:val="00900F57"/>
    <w:rsid w:val="00903CA9"/>
    <w:rsid w:val="00903F8A"/>
    <w:rsid w:val="009042F3"/>
    <w:rsid w:val="00923AD7"/>
    <w:rsid w:val="00925759"/>
    <w:rsid w:val="00926191"/>
    <w:rsid w:val="00926AF5"/>
    <w:rsid w:val="00930111"/>
    <w:rsid w:val="009336B9"/>
    <w:rsid w:val="00943318"/>
    <w:rsid w:val="009433C9"/>
    <w:rsid w:val="00946614"/>
    <w:rsid w:val="00956A87"/>
    <w:rsid w:val="00964CA1"/>
    <w:rsid w:val="00965860"/>
    <w:rsid w:val="0096590E"/>
    <w:rsid w:val="009722D4"/>
    <w:rsid w:val="00973DEB"/>
    <w:rsid w:val="00984715"/>
    <w:rsid w:val="009B1F57"/>
    <w:rsid w:val="009B7915"/>
    <w:rsid w:val="009C05B4"/>
    <w:rsid w:val="009C38CF"/>
    <w:rsid w:val="009D3907"/>
    <w:rsid w:val="009E058F"/>
    <w:rsid w:val="009E0828"/>
    <w:rsid w:val="009E3A37"/>
    <w:rsid w:val="009E5AAA"/>
    <w:rsid w:val="009E7118"/>
    <w:rsid w:val="009F4203"/>
    <w:rsid w:val="009F7118"/>
    <w:rsid w:val="009F7683"/>
    <w:rsid w:val="009F7C26"/>
    <w:rsid w:val="00A11DF3"/>
    <w:rsid w:val="00A16CFB"/>
    <w:rsid w:val="00A23179"/>
    <w:rsid w:val="00A27B65"/>
    <w:rsid w:val="00A27B9C"/>
    <w:rsid w:val="00A36621"/>
    <w:rsid w:val="00A50586"/>
    <w:rsid w:val="00A56D0A"/>
    <w:rsid w:val="00A614E7"/>
    <w:rsid w:val="00A64641"/>
    <w:rsid w:val="00A72E83"/>
    <w:rsid w:val="00A811A8"/>
    <w:rsid w:val="00A93325"/>
    <w:rsid w:val="00A95BD3"/>
    <w:rsid w:val="00AA38B8"/>
    <w:rsid w:val="00AA68DB"/>
    <w:rsid w:val="00AB579B"/>
    <w:rsid w:val="00AB7B71"/>
    <w:rsid w:val="00AC62FB"/>
    <w:rsid w:val="00AD0541"/>
    <w:rsid w:val="00AE264E"/>
    <w:rsid w:val="00AE4BDF"/>
    <w:rsid w:val="00AE76B6"/>
    <w:rsid w:val="00AF3016"/>
    <w:rsid w:val="00B00437"/>
    <w:rsid w:val="00B029F5"/>
    <w:rsid w:val="00B02DE8"/>
    <w:rsid w:val="00B15393"/>
    <w:rsid w:val="00B31F4D"/>
    <w:rsid w:val="00B3482D"/>
    <w:rsid w:val="00B44E04"/>
    <w:rsid w:val="00B46AA9"/>
    <w:rsid w:val="00B53445"/>
    <w:rsid w:val="00B818CC"/>
    <w:rsid w:val="00B85B7E"/>
    <w:rsid w:val="00B95D2A"/>
    <w:rsid w:val="00B96AB3"/>
    <w:rsid w:val="00BA30EC"/>
    <w:rsid w:val="00BA739C"/>
    <w:rsid w:val="00BC03C1"/>
    <w:rsid w:val="00BE28A9"/>
    <w:rsid w:val="00C035C1"/>
    <w:rsid w:val="00C050EB"/>
    <w:rsid w:val="00C11397"/>
    <w:rsid w:val="00C14020"/>
    <w:rsid w:val="00C14339"/>
    <w:rsid w:val="00C17161"/>
    <w:rsid w:val="00C213CF"/>
    <w:rsid w:val="00C360C3"/>
    <w:rsid w:val="00C3702C"/>
    <w:rsid w:val="00C4297D"/>
    <w:rsid w:val="00C435E3"/>
    <w:rsid w:val="00C44E00"/>
    <w:rsid w:val="00C46759"/>
    <w:rsid w:val="00C57887"/>
    <w:rsid w:val="00C61A8A"/>
    <w:rsid w:val="00C824B1"/>
    <w:rsid w:val="00C83774"/>
    <w:rsid w:val="00C918B7"/>
    <w:rsid w:val="00CA7C9E"/>
    <w:rsid w:val="00CB0F1B"/>
    <w:rsid w:val="00CC1ABB"/>
    <w:rsid w:val="00CC2A2F"/>
    <w:rsid w:val="00CC7EAE"/>
    <w:rsid w:val="00CD3F53"/>
    <w:rsid w:val="00CF1CFD"/>
    <w:rsid w:val="00CF363D"/>
    <w:rsid w:val="00D054DB"/>
    <w:rsid w:val="00D071DE"/>
    <w:rsid w:val="00D078A0"/>
    <w:rsid w:val="00D20709"/>
    <w:rsid w:val="00D30D48"/>
    <w:rsid w:val="00D32C0D"/>
    <w:rsid w:val="00D33E30"/>
    <w:rsid w:val="00D408F5"/>
    <w:rsid w:val="00D42CC1"/>
    <w:rsid w:val="00D43076"/>
    <w:rsid w:val="00D44271"/>
    <w:rsid w:val="00D516AA"/>
    <w:rsid w:val="00D600F2"/>
    <w:rsid w:val="00D65A34"/>
    <w:rsid w:val="00D65C61"/>
    <w:rsid w:val="00D723BA"/>
    <w:rsid w:val="00D872B3"/>
    <w:rsid w:val="00D90053"/>
    <w:rsid w:val="00D903BF"/>
    <w:rsid w:val="00D91C61"/>
    <w:rsid w:val="00D9281E"/>
    <w:rsid w:val="00D93D59"/>
    <w:rsid w:val="00D9469C"/>
    <w:rsid w:val="00D95873"/>
    <w:rsid w:val="00DA0238"/>
    <w:rsid w:val="00DA713A"/>
    <w:rsid w:val="00DB380E"/>
    <w:rsid w:val="00DB683A"/>
    <w:rsid w:val="00DC0718"/>
    <w:rsid w:val="00DE1AA7"/>
    <w:rsid w:val="00DE4C36"/>
    <w:rsid w:val="00DE694C"/>
    <w:rsid w:val="00DF0359"/>
    <w:rsid w:val="00DF249E"/>
    <w:rsid w:val="00E007D6"/>
    <w:rsid w:val="00E0514E"/>
    <w:rsid w:val="00E12101"/>
    <w:rsid w:val="00E216CA"/>
    <w:rsid w:val="00E22B2A"/>
    <w:rsid w:val="00E37870"/>
    <w:rsid w:val="00E479B1"/>
    <w:rsid w:val="00E545F7"/>
    <w:rsid w:val="00E639D3"/>
    <w:rsid w:val="00E64ADA"/>
    <w:rsid w:val="00E7588E"/>
    <w:rsid w:val="00E7664F"/>
    <w:rsid w:val="00E76F8F"/>
    <w:rsid w:val="00E83F3C"/>
    <w:rsid w:val="00E96E59"/>
    <w:rsid w:val="00E9711C"/>
    <w:rsid w:val="00EA0742"/>
    <w:rsid w:val="00EA36A3"/>
    <w:rsid w:val="00EA4DAB"/>
    <w:rsid w:val="00EB596B"/>
    <w:rsid w:val="00EB5D84"/>
    <w:rsid w:val="00ED4B11"/>
    <w:rsid w:val="00EE39A7"/>
    <w:rsid w:val="00EF14EE"/>
    <w:rsid w:val="00EF5485"/>
    <w:rsid w:val="00EF60EB"/>
    <w:rsid w:val="00EF764D"/>
    <w:rsid w:val="00F00960"/>
    <w:rsid w:val="00F02328"/>
    <w:rsid w:val="00F124EA"/>
    <w:rsid w:val="00F154A5"/>
    <w:rsid w:val="00F22D97"/>
    <w:rsid w:val="00F24BBA"/>
    <w:rsid w:val="00F26711"/>
    <w:rsid w:val="00F372EB"/>
    <w:rsid w:val="00F4525F"/>
    <w:rsid w:val="00F5437B"/>
    <w:rsid w:val="00F57C68"/>
    <w:rsid w:val="00F57E67"/>
    <w:rsid w:val="00F67CC6"/>
    <w:rsid w:val="00F7150B"/>
    <w:rsid w:val="00F75C31"/>
    <w:rsid w:val="00FA28FE"/>
    <w:rsid w:val="00FA5577"/>
    <w:rsid w:val="00FC3C0D"/>
    <w:rsid w:val="00FD5290"/>
    <w:rsid w:val="00FF5ABF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98A26"/>
  <w15:docId w15:val="{E6679FD3-89C0-467D-9A09-E93FAB4F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19" w:defSemiHidden="0" w:defUnhideWhenUsed="0" w:defQFormat="0" w:count="375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</w:latentStyles>
  <w:style w:type="paragraph" w:default="1" w:styleId="a3">
    <w:name w:val="Normal"/>
    <w:uiPriority w:val="19"/>
    <w:qFormat/>
    <w:rsid w:val="00D33E30"/>
    <w:pPr>
      <w:keepLines/>
      <w:spacing w:after="120" w:line="240" w:lineRule="auto"/>
      <w:ind w:firstLine="567"/>
      <w:jc w:val="both"/>
    </w:pPr>
    <w:rPr>
      <w:rFonts w:asciiTheme="majorHAnsi" w:eastAsia="Times New Roman" w:hAnsiTheme="majorHAnsi" w:cs="Times New Roman"/>
      <w:sz w:val="24"/>
      <w:szCs w:val="24"/>
      <w:lang w:val="en-US"/>
      <w14:numForm w14:val="lining"/>
    </w:rPr>
  </w:style>
  <w:style w:type="paragraph" w:styleId="11">
    <w:name w:val="heading 1"/>
    <w:aliases w:val="Старый Заголовок 1"/>
    <w:next w:val="a3"/>
    <w:link w:val="12"/>
    <w:uiPriority w:val="19"/>
    <w:rsid w:val="00D33E30"/>
    <w:pPr>
      <w:keepNext/>
      <w:keepLines/>
      <w:pageBreakBefore/>
      <w:spacing w:before="600" w:after="480" w:line="288" w:lineRule="auto"/>
      <w:outlineLvl w:val="0"/>
    </w:pPr>
    <w:rPr>
      <w:rFonts w:ascii="Times New Roman" w:eastAsia="Times New Roman" w:hAnsi="Times New Roman" w:cs="Times New Roman"/>
      <w:bCs/>
      <w:kern w:val="32"/>
      <w:sz w:val="32"/>
      <w:szCs w:val="32"/>
    </w:rPr>
  </w:style>
  <w:style w:type="paragraph" w:styleId="20">
    <w:name w:val="heading 2"/>
    <w:basedOn w:val="11"/>
    <w:next w:val="a3"/>
    <w:link w:val="24"/>
    <w:uiPriority w:val="19"/>
    <w:rsid w:val="00D33E30"/>
    <w:pPr>
      <w:pageBreakBefore w:val="0"/>
      <w:numPr>
        <w:ilvl w:val="1"/>
        <w:numId w:val="31"/>
      </w:numPr>
      <w:spacing w:before="360" w:after="360"/>
      <w:ind w:left="-305" w:firstLine="720"/>
      <w:outlineLvl w:val="1"/>
    </w:pPr>
    <w:rPr>
      <w:bCs w:val="0"/>
      <w:iCs/>
      <w:sz w:val="28"/>
      <w:szCs w:val="28"/>
      <w:lang w:val="x-none"/>
    </w:rPr>
  </w:style>
  <w:style w:type="paragraph" w:styleId="32">
    <w:name w:val="heading 3"/>
    <w:basedOn w:val="11"/>
    <w:next w:val="a3"/>
    <w:link w:val="33"/>
    <w:uiPriority w:val="19"/>
    <w:rsid w:val="00D33E30"/>
    <w:pPr>
      <w:pageBreakBefore w:val="0"/>
      <w:spacing w:before="360" w:after="360"/>
      <w:ind w:left="-720" w:firstLine="720"/>
      <w:outlineLvl w:val="2"/>
    </w:pPr>
    <w:rPr>
      <w:sz w:val="26"/>
      <w:szCs w:val="26"/>
      <w:lang w:val="x-none"/>
    </w:rPr>
  </w:style>
  <w:style w:type="paragraph" w:styleId="42">
    <w:name w:val="heading 4"/>
    <w:basedOn w:val="11"/>
    <w:next w:val="a3"/>
    <w:link w:val="43"/>
    <w:uiPriority w:val="19"/>
    <w:rsid w:val="00D33E30"/>
    <w:pPr>
      <w:keepNext w:val="0"/>
      <w:pageBreakBefore w:val="0"/>
      <w:spacing w:before="0" w:after="120"/>
      <w:ind w:left="-447" w:firstLine="720"/>
      <w:jc w:val="both"/>
      <w:outlineLvl w:val="3"/>
    </w:pPr>
    <w:rPr>
      <w:b/>
      <w:sz w:val="24"/>
      <w:szCs w:val="24"/>
      <w:lang w:val="x-none"/>
    </w:rPr>
  </w:style>
  <w:style w:type="paragraph" w:styleId="51">
    <w:name w:val="heading 5"/>
    <w:basedOn w:val="11"/>
    <w:link w:val="53"/>
    <w:uiPriority w:val="19"/>
    <w:rsid w:val="00D33E30"/>
    <w:pPr>
      <w:keepNext w:val="0"/>
      <w:pageBreakBefore w:val="0"/>
      <w:numPr>
        <w:ilvl w:val="4"/>
        <w:numId w:val="31"/>
      </w:numPr>
      <w:tabs>
        <w:tab w:val="clear" w:pos="567"/>
      </w:tabs>
      <w:spacing w:before="0" w:after="200"/>
      <w:ind w:left="-720" w:firstLine="720"/>
      <w:jc w:val="both"/>
      <w:outlineLvl w:val="4"/>
    </w:pPr>
    <w:rPr>
      <w:b/>
      <w:sz w:val="24"/>
      <w:szCs w:val="24"/>
    </w:rPr>
  </w:style>
  <w:style w:type="paragraph" w:styleId="6">
    <w:name w:val="heading 6"/>
    <w:basedOn w:val="11"/>
    <w:next w:val="a3"/>
    <w:link w:val="61"/>
    <w:uiPriority w:val="19"/>
    <w:rsid w:val="00D33E30"/>
    <w:pPr>
      <w:pageBreakBefore w:val="0"/>
      <w:numPr>
        <w:ilvl w:val="5"/>
        <w:numId w:val="31"/>
      </w:numPr>
      <w:tabs>
        <w:tab w:val="clear" w:pos="567"/>
      </w:tabs>
      <w:spacing w:before="240" w:after="200"/>
      <w:ind w:firstLine="720"/>
      <w:contextualSpacing/>
      <w:jc w:val="both"/>
      <w:outlineLvl w:val="5"/>
    </w:pPr>
    <w:rPr>
      <w:b/>
      <w:bCs w:val="0"/>
      <w:sz w:val="24"/>
      <w:szCs w:val="24"/>
      <w:lang w:val="x-none"/>
    </w:rPr>
  </w:style>
  <w:style w:type="paragraph" w:styleId="7">
    <w:name w:val="heading 7"/>
    <w:basedOn w:val="11"/>
    <w:next w:val="a3"/>
    <w:link w:val="70"/>
    <w:uiPriority w:val="19"/>
    <w:rsid w:val="00D33E30"/>
    <w:pPr>
      <w:pageBreakBefore w:val="0"/>
      <w:numPr>
        <w:ilvl w:val="6"/>
        <w:numId w:val="31"/>
      </w:numPr>
      <w:tabs>
        <w:tab w:val="clear" w:pos="567"/>
      </w:tabs>
      <w:spacing w:before="240" w:after="200"/>
      <w:ind w:firstLine="720"/>
      <w:contextualSpacing/>
      <w:jc w:val="both"/>
      <w:outlineLvl w:val="6"/>
    </w:pPr>
    <w:rPr>
      <w:b/>
      <w:kern w:val="0"/>
      <w:sz w:val="24"/>
      <w:szCs w:val="24"/>
      <w:lang w:val="x-none"/>
    </w:rPr>
  </w:style>
  <w:style w:type="paragraph" w:styleId="8">
    <w:name w:val="heading 8"/>
    <w:basedOn w:val="11"/>
    <w:next w:val="a3"/>
    <w:link w:val="80"/>
    <w:uiPriority w:val="19"/>
    <w:rsid w:val="00D33E30"/>
    <w:pPr>
      <w:pageBreakBefore w:val="0"/>
      <w:numPr>
        <w:ilvl w:val="7"/>
        <w:numId w:val="31"/>
      </w:numPr>
      <w:tabs>
        <w:tab w:val="clear" w:pos="567"/>
      </w:tabs>
      <w:spacing w:before="240" w:after="200"/>
      <w:ind w:firstLine="720"/>
      <w:contextualSpacing/>
      <w:outlineLvl w:val="7"/>
    </w:pPr>
    <w:rPr>
      <w:b/>
      <w:iCs/>
      <w:sz w:val="24"/>
      <w:szCs w:val="24"/>
      <w:lang w:val="x-none"/>
    </w:rPr>
  </w:style>
  <w:style w:type="paragraph" w:styleId="9">
    <w:name w:val="heading 9"/>
    <w:basedOn w:val="11"/>
    <w:next w:val="a3"/>
    <w:link w:val="90"/>
    <w:uiPriority w:val="19"/>
    <w:rsid w:val="00D33E30"/>
    <w:pPr>
      <w:pageBreakBefore w:val="0"/>
      <w:numPr>
        <w:ilvl w:val="8"/>
        <w:numId w:val="31"/>
      </w:numPr>
      <w:tabs>
        <w:tab w:val="clear" w:pos="567"/>
      </w:tabs>
      <w:spacing w:before="240" w:after="120"/>
      <w:ind w:firstLine="720"/>
      <w:contextualSpacing/>
      <w:jc w:val="both"/>
      <w:outlineLvl w:val="8"/>
    </w:pPr>
    <w:rPr>
      <w:b/>
      <w:sz w:val="24"/>
      <w:szCs w:val="24"/>
      <w:lang w:val="x-none"/>
    </w:rPr>
  </w:style>
  <w:style w:type="character" w:default="1" w:styleId="a4">
    <w:name w:val="Default Paragraph Font"/>
    <w:uiPriority w:val="1"/>
    <w:semiHidden/>
    <w:unhideWhenUsed/>
    <w:rsid w:val="00D33E30"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  <w:rsid w:val="00D33E30"/>
  </w:style>
  <w:style w:type="paragraph" w:styleId="a7">
    <w:name w:val="Title"/>
    <w:basedOn w:val="a3"/>
    <w:link w:val="a8"/>
    <w:uiPriority w:val="19"/>
    <w:rsid w:val="00D33E30"/>
    <w:pPr>
      <w:spacing w:before="360"/>
      <w:jc w:val="center"/>
      <w:outlineLvl w:val="0"/>
    </w:pPr>
    <w:rPr>
      <w:rFonts w:ascii="Arial" w:hAnsi="Arial"/>
      <w:bCs/>
      <w:kern w:val="28"/>
      <w:sz w:val="32"/>
      <w:szCs w:val="32"/>
      <w:lang w:val="x-none"/>
    </w:rPr>
  </w:style>
  <w:style w:type="character" w:customStyle="1" w:styleId="a8">
    <w:name w:val="Заголовок Знак"/>
    <w:link w:val="a7"/>
    <w:uiPriority w:val="19"/>
    <w:rsid w:val="00D33E30"/>
    <w:rPr>
      <w:rFonts w:ascii="Arial" w:eastAsia="Times New Roman" w:hAnsi="Arial" w:cs="Times New Roman"/>
      <w:bCs/>
      <w:kern w:val="28"/>
      <w:sz w:val="32"/>
      <w:szCs w:val="32"/>
      <w:lang w:val="x-none"/>
      <w14:numForm w14:val="lining"/>
    </w:rPr>
  </w:style>
  <w:style w:type="character" w:customStyle="1" w:styleId="12">
    <w:name w:val="Заголовок 1 Знак"/>
    <w:aliases w:val="Старый Заголовок 1 Знак"/>
    <w:link w:val="11"/>
    <w:uiPriority w:val="19"/>
    <w:rsid w:val="00D33E30"/>
    <w:rPr>
      <w:rFonts w:ascii="Times New Roman" w:eastAsia="Times New Roman" w:hAnsi="Times New Roman" w:cs="Times New Roman"/>
      <w:bCs/>
      <w:kern w:val="32"/>
      <w:sz w:val="32"/>
      <w:szCs w:val="32"/>
    </w:rPr>
  </w:style>
  <w:style w:type="character" w:customStyle="1" w:styleId="24">
    <w:name w:val="Заголовок 2 Знак"/>
    <w:link w:val="20"/>
    <w:uiPriority w:val="19"/>
    <w:rsid w:val="00D33E30"/>
    <w:rPr>
      <w:rFonts w:ascii="Times New Roman" w:eastAsia="Times New Roman" w:hAnsi="Times New Roman" w:cs="Times New Roman"/>
      <w:iCs/>
      <w:kern w:val="32"/>
      <w:sz w:val="28"/>
      <w:szCs w:val="28"/>
      <w:lang w:val="x-none"/>
    </w:rPr>
  </w:style>
  <w:style w:type="paragraph" w:styleId="a9">
    <w:name w:val="Normal (Web)"/>
    <w:basedOn w:val="a3"/>
    <w:uiPriority w:val="19"/>
    <w:rsid w:val="00D33E30"/>
    <w:pPr>
      <w:keepLine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styleId="aa">
    <w:name w:val="Subtitle"/>
    <w:basedOn w:val="a3"/>
    <w:link w:val="ab"/>
    <w:uiPriority w:val="19"/>
    <w:rsid w:val="00D33E30"/>
    <w:pPr>
      <w:spacing w:after="60"/>
      <w:jc w:val="center"/>
      <w:outlineLvl w:val="1"/>
    </w:pPr>
    <w:rPr>
      <w:rFonts w:ascii="Arial" w:hAnsi="Arial"/>
      <w:lang w:val="x-none"/>
    </w:rPr>
  </w:style>
  <w:style w:type="character" w:customStyle="1" w:styleId="ab">
    <w:name w:val="Подзаголовок Знак"/>
    <w:link w:val="aa"/>
    <w:uiPriority w:val="19"/>
    <w:rsid w:val="00D33E30"/>
    <w:rPr>
      <w:rFonts w:ascii="Arial" w:eastAsia="Times New Roman" w:hAnsi="Arial" w:cs="Times New Roman"/>
      <w:sz w:val="24"/>
      <w:szCs w:val="24"/>
      <w:lang w:val="x-none"/>
      <w14:numForm w14:val="lining"/>
    </w:rPr>
  </w:style>
  <w:style w:type="character" w:customStyle="1" w:styleId="33">
    <w:name w:val="Заголовок 3 Знак"/>
    <w:link w:val="32"/>
    <w:uiPriority w:val="19"/>
    <w:rsid w:val="00D33E30"/>
    <w:rPr>
      <w:rFonts w:ascii="Times New Roman" w:eastAsia="Times New Roman" w:hAnsi="Times New Roman" w:cs="Times New Roman"/>
      <w:bCs/>
      <w:kern w:val="32"/>
      <w:sz w:val="26"/>
      <w:szCs w:val="26"/>
      <w:lang w:val="x-none"/>
    </w:rPr>
  </w:style>
  <w:style w:type="character" w:styleId="ac">
    <w:name w:val="Hyperlink"/>
    <w:uiPriority w:val="99"/>
    <w:rsid w:val="00D33E30"/>
    <w:rPr>
      <w:color w:val="B076B6"/>
      <w:u w:val="single"/>
    </w:rPr>
  </w:style>
  <w:style w:type="paragraph" w:styleId="ad">
    <w:name w:val="TOC Heading"/>
    <w:basedOn w:val="11"/>
    <w:next w:val="a3"/>
    <w:uiPriority w:val="19"/>
    <w:rsid w:val="00D33E30"/>
    <w:pPr>
      <w:pageBreakBefore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/>
    </w:rPr>
  </w:style>
  <w:style w:type="paragraph" w:styleId="13">
    <w:name w:val="toc 1"/>
    <w:basedOn w:val="a3"/>
    <w:next w:val="a3"/>
    <w:autoRedefine/>
    <w:uiPriority w:val="39"/>
    <w:rsid w:val="00D33E30"/>
    <w:pPr>
      <w:tabs>
        <w:tab w:val="right" w:leader="dot" w:pos="9639"/>
      </w:tabs>
      <w:spacing w:after="60"/>
      <w:ind w:right="1134" w:firstLine="0"/>
      <w:jc w:val="left"/>
    </w:pPr>
    <w:rPr>
      <w:rFonts w:ascii="Segoe UI" w:hAnsi="Segoe UI"/>
      <w:bCs/>
      <w:noProof/>
    </w:rPr>
  </w:style>
  <w:style w:type="paragraph" w:styleId="25">
    <w:name w:val="toc 2"/>
    <w:basedOn w:val="a3"/>
    <w:next w:val="a3"/>
    <w:autoRedefine/>
    <w:uiPriority w:val="39"/>
    <w:rsid w:val="00D33E30"/>
    <w:pPr>
      <w:keepLines w:val="0"/>
      <w:tabs>
        <w:tab w:val="left" w:leader="dot" w:pos="426"/>
        <w:tab w:val="right" w:leader="dot" w:pos="9639"/>
      </w:tabs>
      <w:spacing w:after="60"/>
      <w:ind w:left="426" w:right="1134" w:hanging="284"/>
      <w:jc w:val="left"/>
    </w:pPr>
    <w:rPr>
      <w:rFonts w:ascii="Segoe UI" w:hAnsi="Segoe UI"/>
      <w:noProof/>
      <w:szCs w:val="22"/>
    </w:rPr>
  </w:style>
  <w:style w:type="paragraph" w:styleId="34">
    <w:name w:val="toc 3"/>
    <w:basedOn w:val="a3"/>
    <w:next w:val="a3"/>
    <w:autoRedefine/>
    <w:uiPriority w:val="39"/>
    <w:rsid w:val="00D33E30"/>
    <w:pPr>
      <w:tabs>
        <w:tab w:val="right" w:leader="dot" w:pos="9639"/>
      </w:tabs>
      <w:spacing w:after="60"/>
      <w:ind w:left="851" w:right="1134" w:hanging="567"/>
      <w:jc w:val="left"/>
    </w:pPr>
    <w:rPr>
      <w:rFonts w:ascii="Segoe UI" w:hAnsi="Segoe UI"/>
      <w:iCs/>
      <w:noProof/>
      <w:szCs w:val="20"/>
    </w:rPr>
  </w:style>
  <w:style w:type="paragraph" w:styleId="ae">
    <w:name w:val="header"/>
    <w:link w:val="af"/>
    <w:uiPriority w:val="19"/>
    <w:rsid w:val="00D33E30"/>
    <w:pPr>
      <w:tabs>
        <w:tab w:val="center" w:pos="4820"/>
        <w:tab w:val="right" w:pos="9639"/>
      </w:tabs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link w:val="ae"/>
    <w:uiPriority w:val="19"/>
    <w:rsid w:val="00D33E30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3"/>
    <w:link w:val="af1"/>
    <w:uiPriority w:val="19"/>
    <w:rsid w:val="00D33E30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19"/>
    <w:rsid w:val="00D33E30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customStyle="1" w:styleId="FooterpageNumber">
    <w:name w:val="Footer page Number"/>
    <w:basedOn w:val="af0"/>
    <w:next w:val="a3"/>
    <w:uiPriority w:val="19"/>
    <w:rsid w:val="00D33E30"/>
    <w:pPr>
      <w:framePr w:hSpace="284" w:vSpace="284" w:wrap="around" w:vAnchor="text" w:hAnchor="page" w:x="9962" w:y="81"/>
      <w:pBdr>
        <w:top w:val="single" w:sz="36" w:space="1" w:color="A54485"/>
        <w:left w:val="single" w:sz="36" w:space="0" w:color="A54485"/>
        <w:bottom w:val="single" w:sz="36" w:space="1" w:color="A54485"/>
        <w:right w:val="single" w:sz="36" w:space="0" w:color="A54485"/>
      </w:pBdr>
      <w:shd w:val="clear" w:color="auto" w:fill="A54485"/>
      <w:jc w:val="right"/>
    </w:pPr>
    <w:rPr>
      <w:rFonts w:ascii="Segoe UI Light" w:hAnsi="Segoe UI Light" w:cs="Segoe UI Light"/>
      <w:color w:val="FFFFFF" w:themeColor="background1"/>
      <w:shd w:val="clear" w:color="auto" w:fill="A54485"/>
    </w:rPr>
  </w:style>
  <w:style w:type="paragraph" w:customStyle="1" w:styleId="TitulHeaderText">
    <w:name w:val="Titul Header Text"/>
    <w:basedOn w:val="a3"/>
    <w:uiPriority w:val="19"/>
    <w:rsid w:val="00D33E30"/>
    <w:rPr>
      <w:rFonts w:ascii="Segoe UI Semilight" w:hAnsi="Segoe UI Semilight" w:cs="Segoe UI Semilight"/>
      <w:color w:val="A6A6A6" w:themeColor="background1" w:themeShade="A6"/>
      <w:sz w:val="28"/>
      <w:szCs w:val="28"/>
      <w:lang w:val="en-GB"/>
    </w:rPr>
  </w:style>
  <w:style w:type="character" w:customStyle="1" w:styleId="CharactersHeading2">
    <w:name w:val="Characters Heading 2"/>
    <w:basedOn w:val="a4"/>
    <w:uiPriority w:val="19"/>
    <w:rsid w:val="00D33E30"/>
    <w:rPr>
      <w:rFonts w:ascii="Segoe UI Light" w:eastAsia="Times New Roman" w:hAnsi="Segoe UI Light" w:cs="Segoe UI Light"/>
      <w:b/>
      <w:caps/>
      <w:color w:val="A54485"/>
      <w:spacing w:val="12"/>
    </w:rPr>
  </w:style>
  <w:style w:type="paragraph" w:styleId="af2">
    <w:name w:val="caption"/>
    <w:basedOn w:val="a3"/>
    <w:next w:val="a3"/>
    <w:link w:val="af3"/>
    <w:uiPriority w:val="19"/>
    <w:qFormat/>
    <w:rsid w:val="00D33E30"/>
    <w:pPr>
      <w:widowControl w:val="0"/>
      <w:spacing w:before="120" w:after="360"/>
      <w:ind w:firstLine="0"/>
      <w:jc w:val="center"/>
    </w:pPr>
    <w:rPr>
      <w:rFonts w:ascii="Segoe UI" w:hAnsi="Segoe UI"/>
      <w:bCs/>
      <w:lang w:val="x-none"/>
    </w:rPr>
  </w:style>
  <w:style w:type="paragraph" w:styleId="af4">
    <w:name w:val="List Paragraph"/>
    <w:basedOn w:val="a3"/>
    <w:link w:val="af5"/>
    <w:uiPriority w:val="19"/>
    <w:qFormat/>
    <w:rsid w:val="00D33E30"/>
    <w:pPr>
      <w:keepLines w:val="0"/>
      <w:spacing w:after="0"/>
      <w:ind w:left="720" w:firstLine="0"/>
      <w:jc w:val="left"/>
    </w:pPr>
    <w:rPr>
      <w:snapToGrid w:val="0"/>
      <w:szCs w:val="22"/>
    </w:rPr>
  </w:style>
  <w:style w:type="character" w:styleId="af6">
    <w:name w:val="Emphasis"/>
    <w:uiPriority w:val="19"/>
    <w:rsid w:val="00D33E30"/>
    <w:rPr>
      <w:i/>
      <w:iCs/>
    </w:rPr>
  </w:style>
  <w:style w:type="character" w:styleId="af7">
    <w:name w:val="Intense Emphasis"/>
    <w:basedOn w:val="a4"/>
    <w:uiPriority w:val="19"/>
    <w:rsid w:val="00D33E30"/>
    <w:rPr>
      <w:i/>
      <w:iCs/>
      <w:color w:val="A54485"/>
    </w:rPr>
  </w:style>
  <w:style w:type="character" w:styleId="af8">
    <w:name w:val="Strong"/>
    <w:uiPriority w:val="19"/>
    <w:rsid w:val="00D33E30"/>
    <w:rPr>
      <w:b/>
      <w:bCs/>
    </w:rPr>
  </w:style>
  <w:style w:type="character" w:customStyle="1" w:styleId="af9">
    <w:name w:val="Концевая Сноска"/>
    <w:basedOn w:val="a4"/>
    <w:uiPriority w:val="19"/>
    <w:rsid w:val="00D33E30"/>
    <w:rPr>
      <w:color w:val="A54485"/>
      <w:vertAlign w:val="superscript"/>
    </w:rPr>
  </w:style>
  <w:style w:type="paragraph" w:customStyle="1" w:styleId="Titulfootertext">
    <w:name w:val="Titul footer text"/>
    <w:basedOn w:val="TitulHeaderText"/>
    <w:uiPriority w:val="19"/>
    <w:qFormat/>
    <w:rsid w:val="00D33E30"/>
    <w:pPr>
      <w:spacing w:after="0" w:line="408" w:lineRule="auto"/>
      <w:ind w:firstLine="284"/>
    </w:pPr>
    <w:rPr>
      <w:rFonts w:asciiTheme="majorHAnsi" w:hAnsiTheme="majorHAnsi" w:cstheme="majorHAnsi"/>
      <w:color w:val="808080" w:themeColor="background1" w:themeShade="80"/>
      <w:sz w:val="24"/>
      <w:lang w:val="en-US"/>
    </w:rPr>
  </w:style>
  <w:style w:type="paragraph" w:styleId="HTML">
    <w:name w:val="HTML Preformatted"/>
    <w:basedOn w:val="a3"/>
    <w:link w:val="HTML0"/>
    <w:uiPriority w:val="19"/>
    <w:semiHidden/>
    <w:rsid w:val="00D33E30"/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19"/>
    <w:semiHidden/>
    <w:rsid w:val="00D33E30"/>
    <w:rPr>
      <w:rFonts w:ascii="Courier New" w:eastAsia="Times New Roman" w:hAnsi="Courier New" w:cs="Times New Roman"/>
      <w:sz w:val="20"/>
      <w:szCs w:val="20"/>
      <w:lang w:val="x-none"/>
      <w14:numForm w14:val="lining"/>
    </w:rPr>
  </w:style>
  <w:style w:type="table" w:customStyle="1" w:styleId="-461">
    <w:name w:val="Список-таблица 4 — акцент 61"/>
    <w:basedOn w:val="a5"/>
    <w:uiPriority w:val="49"/>
    <w:rsid w:val="00D33E3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31">
    <w:name w:val="Список-таблица 3 — акцент 31"/>
    <w:basedOn w:val="a5"/>
    <w:uiPriority w:val="48"/>
    <w:rsid w:val="00D33E3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641">
    <w:name w:val="Таблица-сетка 6 цветная — акцент 41"/>
    <w:basedOn w:val="a5"/>
    <w:uiPriority w:val="51"/>
    <w:rsid w:val="00D33E3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VLStyle">
    <w:name w:val="VL Style"/>
    <w:basedOn w:val="a5"/>
    <w:uiPriority w:val="99"/>
    <w:rsid w:val="00D33E30"/>
    <w:pPr>
      <w:spacing w:after="0" w:line="240" w:lineRule="auto"/>
    </w:pPr>
    <w:tblPr>
      <w:tblStyleRowBandSize w:val="1"/>
      <w:tblStyleColBandSize w:val="1"/>
    </w:tblPr>
    <w:tblStylePr w:type="lastRow">
      <w:rPr>
        <w:rFonts w:ascii="Segoe UI Semilight" w:hAnsi="Segoe UI Semilight"/>
        <w:sz w:val="24"/>
      </w:rPr>
      <w:tblPr/>
      <w:tcPr>
        <w:tcBorders>
          <w:top w:val="single" w:sz="4" w:space="0" w:color="A54485"/>
          <w:left w:val="single" w:sz="4" w:space="0" w:color="A54485"/>
          <w:bottom w:val="single" w:sz="4" w:space="0" w:color="A54485"/>
          <w:right w:val="single" w:sz="4" w:space="0" w:color="A54485"/>
          <w:insideH w:val="single" w:sz="4" w:space="0" w:color="A54485"/>
          <w:insideV w:val="single" w:sz="4" w:space="0" w:color="A54485"/>
        </w:tcBorders>
      </w:tcPr>
    </w:tblStylePr>
    <w:tblStylePr w:type="band1Vert">
      <w:pPr>
        <w:jc w:val="left"/>
      </w:pPr>
      <w:rPr>
        <w:rFonts w:ascii="Segoe UI Light" w:hAnsi="Segoe UI Light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afa">
    <w:name w:val="Table Grid"/>
    <w:basedOn w:val="a5"/>
    <w:rsid w:val="00D33E30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customStyle="1" w:styleId="-241">
    <w:name w:val="Список-таблица 2 — акцент 41"/>
    <w:aliases w:val="VL TAble"/>
    <w:basedOn w:val="a5"/>
    <w:uiPriority w:val="47"/>
    <w:rsid w:val="00D33E30"/>
    <w:pPr>
      <w:spacing w:after="0" w:line="240" w:lineRule="auto"/>
    </w:pPr>
    <w:rPr>
      <w:rFonts w:ascii="Segoe UI Semilight" w:hAnsi="Segoe UI Semilight"/>
      <w:sz w:val="28"/>
    </w:rPr>
    <w:tblPr>
      <w:tblStyleRowBandSize w:val="1"/>
      <w:tblStyleColBandSize w:val="1"/>
      <w:tblBorders>
        <w:top w:val="single" w:sz="4" w:space="0" w:color="A54485"/>
        <w:bottom w:val="single" w:sz="4" w:space="0" w:color="A54485"/>
        <w:insideH w:val="single" w:sz="4" w:space="0" w:color="A54485"/>
      </w:tblBorders>
    </w:tblPr>
    <w:tblStylePr w:type="firstRow">
      <w:rPr>
        <w:rFonts w:ascii="Segoe UI Semibold" w:hAnsi="Segoe UI Semibold"/>
        <w:b/>
        <w:bCs/>
        <w:color w:val="FFFFFF" w:themeColor="background1"/>
        <w:sz w:val="28"/>
      </w:rPr>
      <w:tblPr/>
      <w:tcPr>
        <w:shd w:val="clear" w:color="auto" w:fill="A54485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right w:val="nil"/>
        </w:tcBorders>
      </w:tcPr>
    </w:tblStylePr>
    <w:tblStylePr w:type="band2Vert">
      <w:tblPr/>
      <w:tcPr>
        <w:tcBorders>
          <w:right w:val="nil"/>
        </w:tcBorders>
      </w:tcPr>
    </w:tblStylePr>
    <w:tblStylePr w:type="band1Horz">
      <w:rPr>
        <w:rFonts w:ascii="Segoe UI Semilight" w:hAnsi="Segoe UI Semilight"/>
        <w:color w:val="A54485"/>
        <w:sz w:val="28"/>
      </w:rPr>
      <w:tblPr/>
      <w:tcPr>
        <w:shd w:val="clear" w:color="auto" w:fill="F4E4EF"/>
      </w:tcPr>
    </w:tblStylePr>
    <w:tblStylePr w:type="band2Horz">
      <w:rPr>
        <w:rFonts w:ascii="Segoe UI Semilight" w:hAnsi="Segoe UI Semilight"/>
        <w:color w:val="404040" w:themeColor="text1" w:themeTint="BF"/>
        <w:sz w:val="28"/>
      </w:rPr>
    </w:tblStylePr>
  </w:style>
  <w:style w:type="paragraph" w:styleId="afb">
    <w:name w:val="footnote text"/>
    <w:basedOn w:val="a3"/>
    <w:link w:val="afc"/>
    <w:uiPriority w:val="19"/>
    <w:rsid w:val="00D33E30"/>
    <w:pPr>
      <w:spacing w:after="60"/>
      <w:ind w:firstLine="0"/>
      <w:jc w:val="left"/>
    </w:pPr>
    <w:rPr>
      <w:rFonts w:ascii="Corbel" w:hAnsi="Corbel"/>
      <w:sz w:val="20"/>
      <w:szCs w:val="20"/>
      <w:lang w:val="x-none"/>
    </w:rPr>
  </w:style>
  <w:style w:type="paragraph" w:customStyle="1" w:styleId="CodeBlock">
    <w:name w:val="Code Block"/>
    <w:basedOn w:val="a3"/>
    <w:link w:val="CodeBlock0"/>
    <w:uiPriority w:val="1"/>
    <w:qFormat/>
    <w:rsid w:val="00D33E30"/>
    <w:pPr>
      <w:pBdr>
        <w:top w:val="single" w:sz="18" w:space="1" w:color="F2F2F2" w:themeColor="background1" w:themeShade="F2"/>
        <w:left w:val="single" w:sz="18" w:space="4" w:color="F2F2F2" w:themeColor="background1" w:themeShade="F2"/>
        <w:bottom w:val="single" w:sz="18" w:space="1" w:color="F2F2F2" w:themeColor="background1" w:themeShade="F2"/>
        <w:right w:val="single" w:sz="18" w:space="4" w:color="F2F2F2" w:themeColor="background1" w:themeShade="F2"/>
      </w:pBdr>
      <w:shd w:val="clear" w:color="auto" w:fill="F2F2F2" w:themeFill="background1" w:themeFillShade="F2"/>
      <w:spacing w:after="0"/>
      <w:jc w:val="left"/>
    </w:pPr>
    <w:rPr>
      <w:rFonts w:ascii="Courier New" w:hAnsi="Courier New" w:cs="Courier New"/>
      <w:noProof/>
      <w:sz w:val="20"/>
    </w:rPr>
  </w:style>
  <w:style w:type="character" w:customStyle="1" w:styleId="afc">
    <w:name w:val="Текст сноски Знак"/>
    <w:link w:val="afb"/>
    <w:uiPriority w:val="19"/>
    <w:rsid w:val="00D33E30"/>
    <w:rPr>
      <w:rFonts w:ascii="Corbel" w:eastAsia="Times New Roman" w:hAnsi="Corbel" w:cs="Times New Roman"/>
      <w:sz w:val="20"/>
      <w:szCs w:val="20"/>
      <w:lang w:val="x-none"/>
      <w14:numForm w14:val="lining"/>
    </w:rPr>
  </w:style>
  <w:style w:type="character" w:styleId="afd">
    <w:name w:val="footnote reference"/>
    <w:uiPriority w:val="19"/>
    <w:rsid w:val="00D33E30"/>
    <w:rPr>
      <w:rFonts w:ascii="Times New Roman" w:hAnsi="Times New Roman"/>
      <w:sz w:val="22"/>
      <w:vertAlign w:val="superscript"/>
    </w:rPr>
  </w:style>
  <w:style w:type="paragraph" w:customStyle="1" w:styleId="afe">
    <w:name w:val="Постраничные сноски"/>
    <w:basedOn w:val="a3"/>
    <w:uiPriority w:val="19"/>
    <w:rsid w:val="00D33E30"/>
    <w:rPr>
      <w:color w:val="767171" w:themeColor="background2" w:themeShade="80"/>
      <w:sz w:val="20"/>
      <w:szCs w:val="20"/>
    </w:rPr>
  </w:style>
  <w:style w:type="character" w:styleId="aff">
    <w:name w:val="Placeholder Text"/>
    <w:basedOn w:val="a4"/>
    <w:uiPriority w:val="19"/>
    <w:semiHidden/>
    <w:rsid w:val="00D33E30"/>
    <w:rPr>
      <w:color w:val="808080"/>
    </w:rPr>
  </w:style>
  <w:style w:type="character" w:styleId="aff0">
    <w:name w:val="annotation reference"/>
    <w:uiPriority w:val="19"/>
    <w:rsid w:val="00D33E30"/>
    <w:rPr>
      <w:sz w:val="16"/>
      <w:szCs w:val="16"/>
    </w:rPr>
  </w:style>
  <w:style w:type="paragraph" w:styleId="aff1">
    <w:name w:val="annotation text"/>
    <w:basedOn w:val="a3"/>
    <w:link w:val="aff2"/>
    <w:uiPriority w:val="19"/>
    <w:rsid w:val="00D33E30"/>
    <w:rPr>
      <w:sz w:val="20"/>
      <w:szCs w:val="20"/>
      <w:lang w:val="x-none"/>
    </w:rPr>
  </w:style>
  <w:style w:type="character" w:customStyle="1" w:styleId="aff2">
    <w:name w:val="Текст примечания Знак"/>
    <w:link w:val="aff1"/>
    <w:uiPriority w:val="19"/>
    <w:rsid w:val="00D33E30"/>
    <w:rPr>
      <w:rFonts w:asciiTheme="majorHAnsi" w:eastAsia="Times New Roman" w:hAnsiTheme="majorHAnsi" w:cs="Times New Roman"/>
      <w:sz w:val="20"/>
      <w:szCs w:val="20"/>
      <w:lang w:val="x-none"/>
      <w14:numForm w14:val="lining"/>
    </w:rPr>
  </w:style>
  <w:style w:type="paragraph" w:styleId="aff3">
    <w:name w:val="annotation subject"/>
    <w:basedOn w:val="aff1"/>
    <w:next w:val="aff1"/>
    <w:link w:val="aff4"/>
    <w:uiPriority w:val="19"/>
    <w:semiHidden/>
    <w:rsid w:val="00D33E30"/>
    <w:rPr>
      <w:b/>
      <w:bCs/>
    </w:rPr>
  </w:style>
  <w:style w:type="character" w:customStyle="1" w:styleId="aff4">
    <w:name w:val="Тема примечания Знак"/>
    <w:link w:val="aff3"/>
    <w:uiPriority w:val="19"/>
    <w:semiHidden/>
    <w:rsid w:val="00D33E30"/>
    <w:rPr>
      <w:rFonts w:asciiTheme="majorHAnsi" w:eastAsia="Times New Roman" w:hAnsiTheme="majorHAnsi" w:cs="Times New Roman"/>
      <w:b/>
      <w:bCs/>
      <w:sz w:val="20"/>
      <w:szCs w:val="20"/>
      <w:lang w:val="x-none"/>
      <w14:numForm w14:val="lining"/>
    </w:rPr>
  </w:style>
  <w:style w:type="paragraph" w:styleId="aff5">
    <w:name w:val="Balloon Text"/>
    <w:basedOn w:val="a3"/>
    <w:link w:val="aff6"/>
    <w:uiPriority w:val="19"/>
    <w:semiHidden/>
    <w:rsid w:val="00D33E30"/>
    <w:rPr>
      <w:rFonts w:ascii="Tahoma" w:hAnsi="Tahoma"/>
      <w:sz w:val="16"/>
      <w:szCs w:val="16"/>
      <w:lang w:val="x-none"/>
    </w:rPr>
  </w:style>
  <w:style w:type="character" w:customStyle="1" w:styleId="aff6">
    <w:name w:val="Текст выноски Знак"/>
    <w:link w:val="aff5"/>
    <w:uiPriority w:val="19"/>
    <w:semiHidden/>
    <w:rsid w:val="00D33E30"/>
    <w:rPr>
      <w:rFonts w:ascii="Tahoma" w:eastAsia="Times New Roman" w:hAnsi="Tahoma" w:cs="Times New Roman"/>
      <w:sz w:val="16"/>
      <w:szCs w:val="16"/>
      <w:lang w:val="x-none"/>
      <w14:numForm w14:val="lining"/>
    </w:rPr>
  </w:style>
  <w:style w:type="paragraph" w:styleId="aff7">
    <w:name w:val="Revision"/>
    <w:hidden/>
    <w:uiPriority w:val="99"/>
    <w:semiHidden/>
    <w:rsid w:val="00D33E30"/>
    <w:pPr>
      <w:spacing w:after="0" w:line="240" w:lineRule="auto"/>
    </w:pPr>
    <w:rPr>
      <w:rFonts w:ascii="Segoe UI" w:hAnsi="Segoe UI" w:cs="Segoe UI"/>
      <w:sz w:val="24"/>
      <w:szCs w:val="24"/>
      <w:lang w:eastAsia="ru-RU"/>
    </w:rPr>
  </w:style>
  <w:style w:type="character" w:customStyle="1" w:styleId="43">
    <w:name w:val="Заголовок 4 Знак"/>
    <w:link w:val="42"/>
    <w:uiPriority w:val="19"/>
    <w:rsid w:val="00D33E30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character" w:customStyle="1" w:styleId="53">
    <w:name w:val="Заголовок 5 Знак"/>
    <w:link w:val="51"/>
    <w:uiPriority w:val="19"/>
    <w:rsid w:val="00D33E30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styleId="HTML1">
    <w:name w:val="HTML Code"/>
    <w:uiPriority w:val="19"/>
    <w:semiHidden/>
    <w:rsid w:val="00D33E30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4"/>
    <w:uiPriority w:val="19"/>
    <w:rsid w:val="00D33E30"/>
  </w:style>
  <w:style w:type="character" w:customStyle="1" w:styleId="inlineindicator">
    <w:name w:val="inlineindicator"/>
    <w:basedOn w:val="a4"/>
    <w:uiPriority w:val="19"/>
    <w:rsid w:val="00D33E30"/>
  </w:style>
  <w:style w:type="character" w:customStyle="1" w:styleId="Codeinline">
    <w:name w:val="Code inline"/>
    <w:basedOn w:val="a4"/>
    <w:uiPriority w:val="19"/>
    <w:rsid w:val="00D33E30"/>
    <w:rPr>
      <w:rFonts w:ascii="Consolas" w:hAnsi="Consolas" w:cs="Consolas"/>
      <w:sz w:val="20"/>
      <w:szCs w:val="20"/>
      <w:lang w:val="en-US" w:eastAsia="en-US"/>
    </w:rPr>
  </w:style>
  <w:style w:type="character" w:styleId="aff8">
    <w:name w:val="FollowedHyperlink"/>
    <w:uiPriority w:val="19"/>
    <w:rsid w:val="00D33E30"/>
    <w:rPr>
      <w:color w:val="800080"/>
      <w:u w:val="single"/>
    </w:rPr>
  </w:style>
  <w:style w:type="character" w:customStyle="1" w:styleId="61">
    <w:name w:val="Заголовок 6 Знак"/>
    <w:link w:val="6"/>
    <w:uiPriority w:val="19"/>
    <w:rsid w:val="00D33E30"/>
    <w:rPr>
      <w:rFonts w:ascii="Times New Roman" w:eastAsia="Times New Roman" w:hAnsi="Times New Roman" w:cs="Times New Roman"/>
      <w:b/>
      <w:kern w:val="32"/>
      <w:sz w:val="24"/>
      <w:szCs w:val="24"/>
      <w:lang w:val="x-none"/>
    </w:rPr>
  </w:style>
  <w:style w:type="table" w:customStyle="1" w:styleId="TableNormal">
    <w:name w:val="Table Normal"/>
    <w:rsid w:val="00D33E30"/>
    <w:pPr>
      <w:spacing w:after="0" w:line="276" w:lineRule="auto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aption">
    <w:name w:val="Table_Caption"/>
    <w:basedOn w:val="a3"/>
    <w:next w:val="a3"/>
    <w:link w:val="TableCaption0"/>
    <w:uiPriority w:val="19"/>
    <w:rsid w:val="00D33E30"/>
    <w:pPr>
      <w:spacing w:before="360" w:after="240"/>
      <w:ind w:left="2013" w:hanging="1293"/>
      <w:jc w:val="left"/>
    </w:pPr>
  </w:style>
  <w:style w:type="character" w:customStyle="1" w:styleId="TableCaption0">
    <w:name w:val="Table_Caption Знак"/>
    <w:link w:val="TableCaption"/>
    <w:uiPriority w:val="19"/>
    <w:rsid w:val="00D33E30"/>
    <w:rPr>
      <w:rFonts w:asciiTheme="majorHAnsi" w:eastAsia="Times New Roman" w:hAnsiTheme="majorHAnsi" w:cs="Times New Roman"/>
      <w:sz w:val="24"/>
      <w:szCs w:val="24"/>
      <w:lang w:val="en-US"/>
      <w14:numForm w14:val="lining"/>
    </w:rPr>
  </w:style>
  <w:style w:type="numbering" w:styleId="111111">
    <w:name w:val="Outline List 2"/>
    <w:basedOn w:val="a6"/>
    <w:rsid w:val="00D33E30"/>
  </w:style>
  <w:style w:type="numbering" w:styleId="1ai">
    <w:name w:val="Outline List 1"/>
    <w:basedOn w:val="a6"/>
    <w:rsid w:val="00D33E30"/>
  </w:style>
  <w:style w:type="paragraph" w:customStyle="1" w:styleId="Appendix">
    <w:name w:val="Appendix"/>
    <w:next w:val="a3"/>
    <w:link w:val="AppendixCharChar"/>
    <w:uiPriority w:val="19"/>
    <w:rsid w:val="00D33E30"/>
    <w:pPr>
      <w:keepNext/>
      <w:keepLines/>
      <w:pageBreakBefore/>
      <w:numPr>
        <w:numId w:val="10"/>
      </w:numPr>
      <w:suppressAutoHyphens/>
      <w:spacing w:before="36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ppendixCharChar">
    <w:name w:val="Appendix Char Char"/>
    <w:link w:val="Appendix"/>
    <w:uiPriority w:val="19"/>
    <w:rsid w:val="00D33E30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ppHeading4">
    <w:name w:val="App_Heading 4"/>
    <w:basedOn w:val="Appendix"/>
    <w:next w:val="a3"/>
    <w:link w:val="AppHeading40"/>
    <w:uiPriority w:val="19"/>
    <w:rsid w:val="00D33E30"/>
    <w:pPr>
      <w:pageBreakBefore w:val="0"/>
      <w:numPr>
        <w:ilvl w:val="4"/>
      </w:numPr>
      <w:spacing w:before="240" w:after="200"/>
      <w:jc w:val="left"/>
      <w:outlineLvl w:val="4"/>
    </w:pPr>
    <w:rPr>
      <w:sz w:val="24"/>
      <w:szCs w:val="24"/>
      <w:lang w:val="x-none"/>
    </w:rPr>
  </w:style>
  <w:style w:type="character" w:customStyle="1" w:styleId="AppHeading40">
    <w:name w:val="App_Heading 4 Знак"/>
    <w:link w:val="AppHeading4"/>
    <w:uiPriority w:val="19"/>
    <w:rsid w:val="00D33E30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44">
    <w:name w:val="Стиль4"/>
    <w:basedOn w:val="AppHeading4"/>
    <w:next w:val="AppHeading4"/>
    <w:link w:val="45"/>
    <w:uiPriority w:val="19"/>
    <w:rsid w:val="00D33E30"/>
    <w:pPr>
      <w:numPr>
        <w:ilvl w:val="0"/>
        <w:numId w:val="0"/>
      </w:numPr>
    </w:pPr>
  </w:style>
  <w:style w:type="character" w:customStyle="1" w:styleId="45">
    <w:name w:val="Стиль4 Знак"/>
    <w:basedOn w:val="AppHeading40"/>
    <w:link w:val="44"/>
    <w:uiPriority w:val="19"/>
    <w:rsid w:val="00D33E30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1111">
    <w:name w:val="1111"/>
    <w:basedOn w:val="44"/>
    <w:link w:val="11110"/>
    <w:uiPriority w:val="19"/>
    <w:rsid w:val="00D33E30"/>
    <w:rPr>
      <w:b w:val="0"/>
    </w:rPr>
  </w:style>
  <w:style w:type="character" w:customStyle="1" w:styleId="11110">
    <w:name w:val="1111 Знак"/>
    <w:basedOn w:val="45"/>
    <w:link w:val="1111"/>
    <w:uiPriority w:val="19"/>
    <w:rsid w:val="00D33E30"/>
    <w:rPr>
      <w:rFonts w:ascii="Times New Roman" w:eastAsia="Times New Roman" w:hAnsi="Times New Roman" w:cs="Times New Roman"/>
      <w:b w:val="0"/>
      <w:bCs/>
      <w:sz w:val="24"/>
      <w:szCs w:val="24"/>
      <w:lang w:val="x-none"/>
    </w:rPr>
  </w:style>
  <w:style w:type="paragraph" w:customStyle="1" w:styleId="322outline">
    <w:name w:val="3.2.2_outline"/>
    <w:uiPriority w:val="19"/>
    <w:rsid w:val="00D33E30"/>
    <w:pPr>
      <w:keepLines/>
      <w:numPr>
        <w:ilvl w:val="3"/>
        <w:numId w:val="1"/>
      </w:num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outline">
    <w:name w:val="3.3.3_outline"/>
    <w:uiPriority w:val="19"/>
    <w:rsid w:val="00D33E30"/>
    <w:pPr>
      <w:keepLines/>
      <w:numPr>
        <w:ilvl w:val="3"/>
        <w:numId w:val="2"/>
      </w:num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18OutlineNumbering">
    <w:name w:val="4_1_8 Outline Numbering"/>
    <w:basedOn w:val="a6"/>
    <w:rsid w:val="00D33E30"/>
  </w:style>
  <w:style w:type="numbering" w:customStyle="1" w:styleId="419OutlineNumbering">
    <w:name w:val="4_1_9 Outline Numbering"/>
    <w:basedOn w:val="418OutlineNumbering"/>
    <w:rsid w:val="00D33E30"/>
  </w:style>
  <w:style w:type="numbering" w:customStyle="1" w:styleId="4110OutlineNumbering">
    <w:name w:val="4_1_10 Outline Numbering"/>
    <w:basedOn w:val="419OutlineNumbering"/>
    <w:rsid w:val="00D33E30"/>
  </w:style>
  <w:style w:type="numbering" w:customStyle="1" w:styleId="4110OutlineNumbering1">
    <w:name w:val="4_1_10 Outline Numbering1"/>
    <w:basedOn w:val="419OutlineNumbering"/>
    <w:rsid w:val="00D33E30"/>
    <w:pPr>
      <w:numPr>
        <w:numId w:val="3"/>
      </w:numPr>
    </w:pPr>
  </w:style>
  <w:style w:type="numbering" w:customStyle="1" w:styleId="415OutlineNumbering">
    <w:name w:val="4_1_5 Outline Numbering"/>
    <w:basedOn w:val="a6"/>
    <w:rsid w:val="00D33E30"/>
  </w:style>
  <w:style w:type="numbering" w:customStyle="1" w:styleId="415OutlineNumbering1">
    <w:name w:val="4_1_5 Outline Numbering1"/>
    <w:basedOn w:val="a6"/>
    <w:rsid w:val="00D33E30"/>
  </w:style>
  <w:style w:type="numbering" w:customStyle="1" w:styleId="416OutlineNumbering">
    <w:name w:val="4_1_6 Outline Numbering"/>
    <w:basedOn w:val="a6"/>
    <w:rsid w:val="00D33E30"/>
  </w:style>
  <w:style w:type="numbering" w:customStyle="1" w:styleId="416OutlineNumbering1">
    <w:name w:val="4_1_6 Outline Numbering1"/>
    <w:basedOn w:val="a6"/>
    <w:rsid w:val="00D33E30"/>
  </w:style>
  <w:style w:type="numbering" w:customStyle="1" w:styleId="417OutlineNumbering">
    <w:name w:val="4_1_7 Outline Numbering"/>
    <w:basedOn w:val="a6"/>
    <w:rsid w:val="00D33E30"/>
  </w:style>
  <w:style w:type="numbering" w:customStyle="1" w:styleId="417OutlineNumbering1">
    <w:name w:val="4_1_7 Outline Numbering1"/>
    <w:basedOn w:val="a6"/>
    <w:rsid w:val="00D33E30"/>
  </w:style>
  <w:style w:type="numbering" w:customStyle="1" w:styleId="418OutlineNumbering1">
    <w:name w:val="4_1_8 Outline Numbering1"/>
    <w:basedOn w:val="a6"/>
    <w:rsid w:val="00D33E30"/>
  </w:style>
  <w:style w:type="numbering" w:customStyle="1" w:styleId="419OutlineNumbering1">
    <w:name w:val="4_1_9 Outline Numbering1"/>
    <w:basedOn w:val="418OutlineNumbering"/>
    <w:rsid w:val="00D33E30"/>
    <w:pPr>
      <w:numPr>
        <w:numId w:val="5"/>
      </w:numPr>
    </w:pPr>
  </w:style>
  <w:style w:type="numbering" w:customStyle="1" w:styleId="433OutlineNumbering">
    <w:name w:val="4_3_3 Outline Numbering"/>
    <w:basedOn w:val="a6"/>
    <w:rsid w:val="00D33E30"/>
  </w:style>
  <w:style w:type="numbering" w:customStyle="1" w:styleId="433OutlineNumbering1">
    <w:name w:val="4_3_3 Outline Numbering1"/>
    <w:basedOn w:val="a6"/>
    <w:rsid w:val="00D33E30"/>
    <w:pPr>
      <w:numPr>
        <w:numId w:val="6"/>
      </w:numPr>
    </w:pPr>
  </w:style>
  <w:style w:type="numbering" w:customStyle="1" w:styleId="61Numbered">
    <w:name w:val="6_1 Numbered"/>
    <w:basedOn w:val="a6"/>
    <w:rsid w:val="00D33E30"/>
  </w:style>
  <w:style w:type="numbering" w:customStyle="1" w:styleId="61Numbered1">
    <w:name w:val="6_1 Numbered1"/>
    <w:basedOn w:val="a6"/>
    <w:rsid w:val="00D33E30"/>
  </w:style>
  <w:style w:type="numbering" w:customStyle="1" w:styleId="62Numbered">
    <w:name w:val="6_2 Numbered"/>
    <w:basedOn w:val="a6"/>
    <w:rsid w:val="00D33E30"/>
  </w:style>
  <w:style w:type="numbering" w:customStyle="1" w:styleId="62Numbered1">
    <w:name w:val="6_2 Numbered1"/>
    <w:basedOn w:val="a6"/>
    <w:rsid w:val="00D33E30"/>
    <w:pPr>
      <w:numPr>
        <w:numId w:val="7"/>
      </w:numPr>
    </w:pPr>
  </w:style>
  <w:style w:type="numbering" w:customStyle="1" w:styleId="71Numbered">
    <w:name w:val="7_1 Numbered"/>
    <w:basedOn w:val="a6"/>
    <w:rsid w:val="00D33E30"/>
  </w:style>
  <w:style w:type="numbering" w:customStyle="1" w:styleId="71Numbered1">
    <w:name w:val="7_1 Numbered1"/>
    <w:basedOn w:val="a6"/>
    <w:rsid w:val="00D33E30"/>
  </w:style>
  <w:style w:type="numbering" w:customStyle="1" w:styleId="81Numbered">
    <w:name w:val="8_1 Numbered"/>
    <w:basedOn w:val="a6"/>
    <w:rsid w:val="00D33E30"/>
    <w:pPr>
      <w:numPr>
        <w:numId w:val="8"/>
      </w:numPr>
    </w:pPr>
  </w:style>
  <w:style w:type="numbering" w:customStyle="1" w:styleId="81Numbered1">
    <w:name w:val="8_1 Numbered1"/>
    <w:basedOn w:val="a6"/>
    <w:rsid w:val="00D33E30"/>
    <w:pPr>
      <w:numPr>
        <w:numId w:val="9"/>
      </w:numPr>
    </w:pPr>
  </w:style>
  <w:style w:type="paragraph" w:customStyle="1" w:styleId="AppHeading1">
    <w:name w:val="App_Heading 1"/>
    <w:basedOn w:val="Appendix"/>
    <w:next w:val="a3"/>
    <w:link w:val="AppHeading1Char"/>
    <w:uiPriority w:val="19"/>
    <w:rsid w:val="00D33E30"/>
    <w:pPr>
      <w:pageBreakBefore w:val="0"/>
      <w:numPr>
        <w:ilvl w:val="1"/>
      </w:numPr>
      <w:jc w:val="left"/>
      <w:outlineLvl w:val="1"/>
    </w:pPr>
    <w:rPr>
      <w:bCs w:val="0"/>
      <w:sz w:val="28"/>
      <w:szCs w:val="28"/>
      <w:lang w:val="x-none"/>
    </w:rPr>
  </w:style>
  <w:style w:type="character" w:customStyle="1" w:styleId="AppHeading1Char">
    <w:name w:val="App_Heading 1 Char"/>
    <w:link w:val="AppHeading1"/>
    <w:uiPriority w:val="19"/>
    <w:rsid w:val="00D33E30"/>
    <w:rPr>
      <w:rFonts w:ascii="Times New Roman" w:eastAsia="Times New Roman" w:hAnsi="Times New Roman" w:cs="Times New Roman"/>
      <w:b/>
      <w:sz w:val="28"/>
      <w:szCs w:val="28"/>
      <w:lang w:val="x-none"/>
    </w:rPr>
  </w:style>
  <w:style w:type="paragraph" w:customStyle="1" w:styleId="AppHeading2">
    <w:name w:val="App_Heading 2"/>
    <w:basedOn w:val="Appendix"/>
    <w:next w:val="a3"/>
    <w:uiPriority w:val="19"/>
    <w:rsid w:val="00D33E30"/>
    <w:pPr>
      <w:pageBreakBefore w:val="0"/>
      <w:numPr>
        <w:ilvl w:val="2"/>
      </w:numPr>
      <w:jc w:val="left"/>
      <w:outlineLvl w:val="2"/>
    </w:pPr>
    <w:rPr>
      <w:sz w:val="28"/>
      <w:szCs w:val="28"/>
    </w:rPr>
  </w:style>
  <w:style w:type="paragraph" w:customStyle="1" w:styleId="AppHeading3">
    <w:name w:val="App_Heading 3"/>
    <w:basedOn w:val="Appendix"/>
    <w:next w:val="a3"/>
    <w:uiPriority w:val="19"/>
    <w:rsid w:val="00D33E30"/>
    <w:pPr>
      <w:pageBreakBefore w:val="0"/>
      <w:numPr>
        <w:ilvl w:val="3"/>
      </w:numPr>
      <w:spacing w:before="240" w:after="200"/>
      <w:jc w:val="left"/>
      <w:outlineLvl w:val="3"/>
    </w:pPr>
    <w:rPr>
      <w:sz w:val="26"/>
      <w:szCs w:val="26"/>
    </w:rPr>
  </w:style>
  <w:style w:type="paragraph" w:customStyle="1" w:styleId="AppHeading5">
    <w:name w:val="App_Heading 5"/>
    <w:basedOn w:val="AppHeading4"/>
    <w:uiPriority w:val="19"/>
    <w:rsid w:val="00D33E30"/>
    <w:pPr>
      <w:keepNext w:val="0"/>
      <w:numPr>
        <w:ilvl w:val="0"/>
        <w:numId w:val="0"/>
      </w:numPr>
      <w:ind w:firstLine="720"/>
      <w:jc w:val="both"/>
    </w:pPr>
    <w:rPr>
      <w:b w:val="0"/>
    </w:rPr>
  </w:style>
  <w:style w:type="paragraph" w:customStyle="1" w:styleId="AppendixName">
    <w:name w:val="Appendix Name"/>
    <w:next w:val="a3"/>
    <w:uiPriority w:val="19"/>
    <w:rsid w:val="00D33E30"/>
    <w:pPr>
      <w:keepNext/>
      <w:keepLines/>
      <w:suppressAutoHyphens/>
      <w:spacing w:after="3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customStyle="1" w:styleId="CharChar3">
    <w:name w:val="Char Char3"/>
    <w:basedOn w:val="a3"/>
    <w:uiPriority w:val="19"/>
    <w:rsid w:val="00D33E30"/>
    <w:pPr>
      <w:keepLines w:val="0"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character" w:customStyle="1" w:styleId="Comment">
    <w:name w:val="Comment"/>
    <w:uiPriority w:val="19"/>
    <w:rsid w:val="00D33E30"/>
    <w:rPr>
      <w:color w:val="0000FF"/>
    </w:rPr>
  </w:style>
  <w:style w:type="paragraph" w:customStyle="1" w:styleId="company">
    <w:name w:val="company"/>
    <w:basedOn w:val="a3"/>
    <w:uiPriority w:val="19"/>
    <w:rsid w:val="00D33E30"/>
    <w:pPr>
      <w:widowControl w:val="0"/>
      <w:spacing w:after="240"/>
      <w:ind w:firstLine="0"/>
      <w:jc w:val="center"/>
    </w:pPr>
    <w:rPr>
      <w:rFonts w:ascii="Times New Roman Bold" w:hAnsi="Times New Roman Bold"/>
      <w:b/>
      <w:bCs/>
      <w:caps/>
    </w:rPr>
  </w:style>
  <w:style w:type="paragraph" w:customStyle="1" w:styleId="Confirmation">
    <w:name w:val="Confirmation"/>
    <w:uiPriority w:val="19"/>
    <w:rsid w:val="00D33E30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paragraph" w:customStyle="1" w:styleId="Confirmationtext">
    <w:name w:val="Confirmation text"/>
    <w:basedOn w:val="a3"/>
    <w:link w:val="Confirmationtext0"/>
    <w:uiPriority w:val="19"/>
    <w:rsid w:val="00D33E30"/>
    <w:pPr>
      <w:widowControl w:val="0"/>
      <w:spacing w:after="0"/>
      <w:ind w:firstLine="0"/>
      <w:jc w:val="center"/>
    </w:pPr>
  </w:style>
  <w:style w:type="character" w:customStyle="1" w:styleId="Confirmationtext0">
    <w:name w:val="Confirmation text Знак"/>
    <w:link w:val="Confirmationtext"/>
    <w:uiPriority w:val="19"/>
    <w:rsid w:val="00D33E30"/>
    <w:rPr>
      <w:rFonts w:asciiTheme="majorHAnsi" w:eastAsia="Times New Roman" w:hAnsiTheme="majorHAnsi" w:cs="Times New Roman"/>
      <w:sz w:val="24"/>
      <w:szCs w:val="24"/>
      <w:lang w:val="en-US"/>
      <w14:numForm w14:val="lining"/>
    </w:rPr>
  </w:style>
  <w:style w:type="numbering" w:customStyle="1" w:styleId="CurrentList2">
    <w:name w:val="Current List2"/>
    <w:rsid w:val="00D33E30"/>
  </w:style>
  <w:style w:type="numbering" w:customStyle="1" w:styleId="CurrentList21">
    <w:name w:val="Current List21"/>
    <w:rsid w:val="00D33E30"/>
    <w:pPr>
      <w:numPr>
        <w:numId w:val="11"/>
      </w:numPr>
    </w:pPr>
  </w:style>
  <w:style w:type="numbering" w:customStyle="1" w:styleId="DamnThisWord">
    <w:name w:val="DamnThisWord"/>
    <w:rsid w:val="00D33E30"/>
  </w:style>
  <w:style w:type="numbering" w:customStyle="1" w:styleId="DamnThisWord1">
    <w:name w:val="DamnThisWord1"/>
    <w:rsid w:val="00D33E30"/>
    <w:pPr>
      <w:numPr>
        <w:numId w:val="12"/>
      </w:numPr>
    </w:pPr>
  </w:style>
  <w:style w:type="character" w:customStyle="1" w:styleId="defaultlabelstyle1">
    <w:name w:val="defaultlabelstyle1"/>
    <w:uiPriority w:val="19"/>
    <w:rsid w:val="00D33E30"/>
    <w:rPr>
      <w:rFonts w:ascii="Trebuchet MS" w:hAnsi="Trebuchet MS" w:hint="default"/>
      <w:color w:val="000000"/>
    </w:rPr>
  </w:style>
  <w:style w:type="character" w:customStyle="1" w:styleId="defaultlabelstyle3">
    <w:name w:val="defaultlabelstyle3"/>
    <w:uiPriority w:val="19"/>
    <w:rsid w:val="00D33E30"/>
    <w:rPr>
      <w:rFonts w:ascii="Trebuchet MS" w:hAnsi="Trebuchet MS" w:hint="default"/>
      <w:color w:val="333333"/>
    </w:rPr>
  </w:style>
  <w:style w:type="paragraph" w:customStyle="1" w:styleId="DocumentCode">
    <w:name w:val="Document Code"/>
    <w:next w:val="a3"/>
    <w:uiPriority w:val="19"/>
    <w:rsid w:val="00D33E30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ocumentName">
    <w:name w:val="Document Name"/>
    <w:next w:val="a3"/>
    <w:uiPriority w:val="19"/>
    <w:rsid w:val="00D33E30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paragraph" w:customStyle="1" w:styleId="Drawing">
    <w:name w:val="Drawing"/>
    <w:basedOn w:val="a3"/>
    <w:next w:val="af2"/>
    <w:link w:val="Drawing0"/>
    <w:uiPriority w:val="19"/>
    <w:qFormat/>
    <w:rsid w:val="00D33E30"/>
    <w:pPr>
      <w:spacing w:before="360"/>
      <w:ind w:firstLine="0"/>
      <w:jc w:val="center"/>
    </w:pPr>
    <w:rPr>
      <w:rFonts w:ascii="Calibri Light" w:hAnsi="Calibri Light"/>
      <w:i/>
    </w:rPr>
  </w:style>
  <w:style w:type="paragraph" w:customStyle="1" w:styleId="ENDLIST">
    <w:name w:val="ENDLIST"/>
    <w:basedOn w:val="Confirmationtext"/>
    <w:uiPriority w:val="19"/>
    <w:rsid w:val="00D33E30"/>
    <w:pPr>
      <w:spacing w:before="240" w:after="240"/>
    </w:pPr>
    <w:rPr>
      <w:b/>
      <w:caps/>
    </w:rPr>
  </w:style>
  <w:style w:type="paragraph" w:customStyle="1" w:styleId="FR1">
    <w:name w:val="FR1"/>
    <w:uiPriority w:val="19"/>
    <w:rsid w:val="00D33E30"/>
    <w:pPr>
      <w:widowControl w:val="0"/>
      <w:autoSpaceDE w:val="0"/>
      <w:autoSpaceDN w:val="0"/>
      <w:spacing w:before="80"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HeaderofTitlePage">
    <w:name w:val="Header of Title Page"/>
    <w:basedOn w:val="a3"/>
    <w:link w:val="HeaderofTitlePageChar"/>
    <w:uiPriority w:val="19"/>
    <w:rsid w:val="00D33E30"/>
    <w:pPr>
      <w:spacing w:after="360"/>
      <w:jc w:val="right"/>
    </w:pPr>
    <w:rPr>
      <w:lang w:val="x-none"/>
    </w:rPr>
  </w:style>
  <w:style w:type="character" w:customStyle="1" w:styleId="HeaderofTitlePageChar">
    <w:name w:val="Header of Title Page Char"/>
    <w:link w:val="HeaderofTitlePage"/>
    <w:uiPriority w:val="19"/>
    <w:rsid w:val="00D33E30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character" w:customStyle="1" w:styleId="HeaderofTitlePage0">
    <w:name w:val="Header of Title Page Знак"/>
    <w:uiPriority w:val="19"/>
    <w:rsid w:val="00D33E30"/>
    <w:rPr>
      <w:rFonts w:ascii="Times New Roman" w:eastAsia="Times New Roman" w:hAnsi="Times New Roman" w:cs="Times New Roman"/>
      <w:sz w:val="24"/>
      <w:szCs w:val="24"/>
    </w:rPr>
  </w:style>
  <w:style w:type="paragraph" w:customStyle="1" w:styleId="KCBullet">
    <w:name w:val="KC Bullet Знак Знак Знак"/>
    <w:basedOn w:val="a3"/>
    <w:link w:val="KCBullet0"/>
    <w:uiPriority w:val="19"/>
    <w:rsid w:val="00D33E30"/>
    <w:pPr>
      <w:keepLines w:val="0"/>
      <w:numPr>
        <w:numId w:val="13"/>
      </w:numPr>
      <w:tabs>
        <w:tab w:val="left" w:pos="851"/>
      </w:tabs>
      <w:spacing w:before="60" w:after="60"/>
      <w:jc w:val="left"/>
    </w:pPr>
    <w:rPr>
      <w:rFonts w:ascii="Arial" w:hAnsi="Arial"/>
      <w:kern w:val="28"/>
      <w:sz w:val="22"/>
      <w:lang w:val="x-none" w:eastAsia="x-none"/>
    </w:rPr>
  </w:style>
  <w:style w:type="character" w:customStyle="1" w:styleId="KCBullet0">
    <w:name w:val="KC Bullet Знак Знак Знак Знак"/>
    <w:link w:val="KCBullet"/>
    <w:uiPriority w:val="19"/>
    <w:locked/>
    <w:rsid w:val="00D33E30"/>
    <w:rPr>
      <w:rFonts w:ascii="Arial" w:eastAsia="Times New Roman" w:hAnsi="Arial" w:cs="Times New Roman"/>
      <w:kern w:val="28"/>
      <w:szCs w:val="24"/>
      <w:lang w:val="x-none" w:eastAsia="x-none"/>
      <w14:numForm w14:val="lining"/>
    </w:rPr>
  </w:style>
  <w:style w:type="paragraph" w:customStyle="1" w:styleId="ListNote">
    <w:name w:val="List Note"/>
    <w:basedOn w:val="a3"/>
    <w:next w:val="a2"/>
    <w:uiPriority w:val="19"/>
    <w:rsid w:val="00D33E30"/>
    <w:pPr>
      <w:tabs>
        <w:tab w:val="left" w:pos="2495"/>
      </w:tabs>
      <w:spacing w:after="60"/>
      <w:ind w:left="2495" w:hanging="1418"/>
    </w:pPr>
    <w:rPr>
      <w:sz w:val="20"/>
      <w:szCs w:val="20"/>
    </w:rPr>
  </w:style>
  <w:style w:type="paragraph" w:styleId="a2">
    <w:name w:val="List Number"/>
    <w:link w:val="aff9"/>
    <w:uiPriority w:val="19"/>
    <w:qFormat/>
    <w:rsid w:val="00D33E30"/>
    <w:pPr>
      <w:numPr>
        <w:numId w:val="21"/>
      </w:numPr>
      <w:spacing w:after="120" w:line="288" w:lineRule="auto"/>
      <w:ind w:left="1208" w:hanging="357"/>
      <w:contextualSpacing/>
      <w:jc w:val="both"/>
    </w:pPr>
    <w:rPr>
      <w:rFonts w:ascii="Calibri Light" w:eastAsia="Times New Roman" w:hAnsi="Calibri Light" w:cs="Times New Roman"/>
      <w:sz w:val="24"/>
      <w:szCs w:val="24"/>
    </w:rPr>
  </w:style>
  <w:style w:type="paragraph" w:customStyle="1" w:styleId="Note">
    <w:name w:val="Note"/>
    <w:basedOn w:val="a3"/>
    <w:next w:val="a3"/>
    <w:uiPriority w:val="19"/>
    <w:rsid w:val="00D33E30"/>
    <w:pPr>
      <w:tabs>
        <w:tab w:val="left" w:pos="2126"/>
      </w:tabs>
      <w:ind w:left="2160" w:hanging="1440"/>
    </w:pPr>
    <w:rPr>
      <w:sz w:val="22"/>
      <w:szCs w:val="20"/>
    </w:rPr>
  </w:style>
  <w:style w:type="character" w:customStyle="1" w:styleId="paragraph">
    <w:name w:val="paragraph"/>
    <w:basedOn w:val="a4"/>
    <w:uiPriority w:val="19"/>
    <w:rsid w:val="00D33E30"/>
  </w:style>
  <w:style w:type="paragraph" w:customStyle="1" w:styleId="ProgramName">
    <w:name w:val="Program Name"/>
    <w:basedOn w:val="a3"/>
    <w:next w:val="a3"/>
    <w:uiPriority w:val="19"/>
    <w:rsid w:val="00D33E30"/>
    <w:pPr>
      <w:spacing w:before="120"/>
      <w:ind w:firstLine="0"/>
      <w:jc w:val="center"/>
    </w:pPr>
    <w:rPr>
      <w:b/>
      <w:bCs/>
      <w:caps/>
      <w:sz w:val="28"/>
      <w:szCs w:val="28"/>
    </w:rPr>
  </w:style>
  <w:style w:type="paragraph" w:customStyle="1" w:styleId="ShortSystemName">
    <w:name w:val="Short System Name"/>
    <w:next w:val="a3"/>
    <w:uiPriority w:val="19"/>
    <w:rsid w:val="00D33E30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customStyle="1" w:styleId="Source">
    <w:name w:val="Source"/>
    <w:basedOn w:val="32"/>
    <w:next w:val="a3"/>
    <w:uiPriority w:val="19"/>
    <w:rsid w:val="00D33E30"/>
    <w:pPr>
      <w:pageBreakBefore/>
      <w:spacing w:before="480" w:line="240" w:lineRule="auto"/>
      <w:ind w:left="0" w:firstLine="0"/>
    </w:pPr>
    <w:rPr>
      <w:rFonts w:ascii="Arial" w:hAnsi="Arial"/>
      <w:color w:val="333399"/>
      <w:sz w:val="28"/>
    </w:rPr>
  </w:style>
  <w:style w:type="paragraph" w:customStyle="1" w:styleId="standart">
    <w:name w:val="standart"/>
    <w:basedOn w:val="a3"/>
    <w:uiPriority w:val="19"/>
    <w:rsid w:val="00D33E30"/>
    <w:pPr>
      <w:keepLines w:val="0"/>
      <w:widowControl w:val="0"/>
      <w:spacing w:after="0"/>
      <w:ind w:firstLine="0"/>
      <w:jc w:val="left"/>
    </w:pPr>
    <w:rPr>
      <w:rFonts w:ascii="Arial" w:hAnsi="Arial"/>
      <w:snapToGrid w:val="0"/>
      <w:sz w:val="20"/>
      <w:szCs w:val="20"/>
      <w:lang w:eastAsia="ru-RU"/>
    </w:rPr>
  </w:style>
  <w:style w:type="paragraph" w:customStyle="1" w:styleId="StructrureElement">
    <w:name w:val="Structrure Element"/>
    <w:next w:val="a3"/>
    <w:uiPriority w:val="19"/>
    <w:rsid w:val="00D33E30"/>
    <w:pPr>
      <w:keepNext/>
      <w:keepLines/>
      <w:pageBreakBefore/>
      <w:suppressAutoHyphens/>
      <w:spacing w:before="480" w:after="360" w:line="360" w:lineRule="auto"/>
      <w:contextualSpacing/>
      <w:jc w:val="center"/>
    </w:pPr>
    <w:rPr>
      <w:rFonts w:ascii="Times New Roman Bold" w:eastAsia="Batang" w:hAnsi="Times New Roman Bold" w:cs="Times New Roman"/>
      <w:b/>
      <w:snapToGrid w:val="0"/>
      <w:sz w:val="32"/>
      <w:szCs w:val="32"/>
    </w:rPr>
  </w:style>
  <w:style w:type="numbering" w:customStyle="1" w:styleId="Style2">
    <w:name w:val="Style2"/>
    <w:basedOn w:val="a6"/>
    <w:rsid w:val="00D33E30"/>
    <w:pPr>
      <w:numPr>
        <w:numId w:val="14"/>
      </w:numPr>
    </w:pPr>
  </w:style>
  <w:style w:type="numbering" w:customStyle="1" w:styleId="Style21">
    <w:name w:val="Style21"/>
    <w:basedOn w:val="a6"/>
    <w:rsid w:val="00D33E30"/>
  </w:style>
  <w:style w:type="paragraph" w:customStyle="1" w:styleId="SystemName">
    <w:name w:val="System Name"/>
    <w:basedOn w:val="a3"/>
    <w:next w:val="a3"/>
    <w:uiPriority w:val="19"/>
    <w:rsid w:val="00D33E30"/>
    <w:pPr>
      <w:spacing w:before="1600" w:after="0"/>
      <w:ind w:firstLine="0"/>
      <w:jc w:val="center"/>
    </w:pPr>
    <w:rPr>
      <w:b/>
      <w:caps/>
      <w:sz w:val="28"/>
      <w:szCs w:val="28"/>
    </w:rPr>
  </w:style>
  <w:style w:type="paragraph" w:customStyle="1" w:styleId="Table">
    <w:name w:val="Table"/>
    <w:basedOn w:val="a3"/>
    <w:next w:val="a3"/>
    <w:uiPriority w:val="19"/>
    <w:rsid w:val="00D33E30"/>
    <w:pPr>
      <w:tabs>
        <w:tab w:val="num" w:pos="927"/>
      </w:tabs>
      <w:ind w:left="360" w:hanging="360"/>
      <w:jc w:val="left"/>
    </w:pPr>
  </w:style>
  <w:style w:type="table" w:customStyle="1" w:styleId="TableGrid11">
    <w:name w:val="Table Grid 11"/>
    <w:basedOn w:val="a5"/>
    <w:next w:val="14"/>
    <w:rsid w:val="00D33E30"/>
    <w:pPr>
      <w:keepLines/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5"/>
    <w:rsid w:val="00D33E30"/>
    <w:pPr>
      <w:keepLines/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40" w:beforeAutospacing="0" w:afterLines="0" w:after="4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a5"/>
    <w:next w:val="afa"/>
    <w:rsid w:val="00D33E30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customStyle="1" w:styleId="TableGrid110">
    <w:name w:val="Table Grid11"/>
    <w:basedOn w:val="a5"/>
    <w:next w:val="afa"/>
    <w:rsid w:val="00D33E30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customStyle="1" w:styleId="TableGrid2">
    <w:name w:val="Table Grid2"/>
    <w:basedOn w:val="a5"/>
    <w:next w:val="afa"/>
    <w:rsid w:val="00D33E30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keepLines w:val="0"/>
        <w:widowControl/>
        <w:suppressLineNumbers w:val="0"/>
        <w:suppressAutoHyphens w:val="0"/>
        <w:wordWrap/>
        <w:spacing w:line="288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 w:cs="Times New Roman" w:hint="default"/>
        <w:b/>
        <w:color w:val="auto"/>
        <w:sz w:val="22"/>
        <w:szCs w:val="22"/>
      </w:rPr>
      <w:tblPr/>
      <w:tcPr>
        <w:vAlign w:val="center"/>
      </w:tcPr>
    </w:tblStylePr>
  </w:style>
  <w:style w:type="table" w:customStyle="1" w:styleId="TableGrid21">
    <w:name w:val="Table Grid21"/>
    <w:basedOn w:val="a5"/>
    <w:next w:val="afa"/>
    <w:rsid w:val="00D33E30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keepLines w:val="0"/>
        <w:widowControl/>
        <w:suppressLineNumbers w:val="0"/>
        <w:suppressAutoHyphens w:val="0"/>
        <w:wordWrap/>
        <w:spacing w:line="288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 w:cs="Times New Roman" w:hint="default"/>
        <w:b/>
        <w:color w:val="auto"/>
        <w:sz w:val="22"/>
        <w:szCs w:val="22"/>
      </w:rPr>
      <w:tblPr/>
      <w:tcPr>
        <w:vAlign w:val="center"/>
      </w:tcPr>
    </w:tblStylePr>
  </w:style>
  <w:style w:type="table" w:customStyle="1" w:styleId="TableGrid3">
    <w:name w:val="Table Grid3"/>
    <w:basedOn w:val="a5"/>
    <w:next w:val="afa"/>
    <w:rsid w:val="00D33E30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keepLines w:val="0"/>
        <w:widowControl/>
        <w:suppressLineNumbers w:val="0"/>
        <w:suppressAutoHyphens w:val="0"/>
        <w:wordWrap/>
        <w:spacing w:line="288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 w:cs="Times New Roman" w:hint="default"/>
        <w:b/>
        <w:color w:val="auto"/>
        <w:sz w:val="22"/>
        <w:szCs w:val="22"/>
      </w:rPr>
      <w:tblPr/>
      <w:tcPr>
        <w:vAlign w:val="center"/>
      </w:tcPr>
    </w:tblStylePr>
  </w:style>
  <w:style w:type="table" w:customStyle="1" w:styleId="TableGrid31">
    <w:name w:val="Table Grid31"/>
    <w:basedOn w:val="a5"/>
    <w:next w:val="afa"/>
    <w:rsid w:val="00D33E30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keepLines w:val="0"/>
        <w:widowControl/>
        <w:suppressLineNumbers w:val="0"/>
        <w:suppressAutoHyphens w:val="0"/>
        <w:wordWrap/>
        <w:spacing w:line="288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 w:cs="Times New Roman" w:hint="default"/>
        <w:b/>
        <w:color w:val="auto"/>
        <w:sz w:val="22"/>
        <w:szCs w:val="22"/>
      </w:rPr>
      <w:tblPr/>
      <w:tcPr>
        <w:vAlign w:val="center"/>
      </w:tcPr>
    </w:tblStylePr>
  </w:style>
  <w:style w:type="table" w:customStyle="1" w:styleId="TableGrid4">
    <w:name w:val="Table Grid4"/>
    <w:basedOn w:val="a5"/>
    <w:next w:val="afa"/>
    <w:rsid w:val="00D33E30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paragraph" w:customStyle="1" w:styleId="TableListBullet">
    <w:name w:val="Table List Bullet"/>
    <w:basedOn w:val="a3"/>
    <w:link w:val="TableListBulletChar"/>
    <w:uiPriority w:val="19"/>
    <w:rsid w:val="00D33E30"/>
    <w:pPr>
      <w:numPr>
        <w:numId w:val="15"/>
      </w:numPr>
      <w:tabs>
        <w:tab w:val="left" w:pos="567"/>
      </w:tabs>
      <w:spacing w:before="40" w:after="40"/>
      <w:jc w:val="left"/>
    </w:pPr>
    <w:rPr>
      <w:sz w:val="22"/>
      <w:szCs w:val="22"/>
      <w:lang w:val="x-none"/>
    </w:rPr>
  </w:style>
  <w:style w:type="character" w:customStyle="1" w:styleId="TableListBulletChar">
    <w:name w:val="Table List Bullet Char"/>
    <w:link w:val="TableListBullet"/>
    <w:uiPriority w:val="19"/>
    <w:rsid w:val="00D33E30"/>
    <w:rPr>
      <w:rFonts w:asciiTheme="majorHAnsi" w:eastAsia="Times New Roman" w:hAnsiTheme="majorHAnsi" w:cs="Times New Roman"/>
      <w:lang w:val="x-none"/>
      <w14:numForm w14:val="lining"/>
    </w:rPr>
  </w:style>
  <w:style w:type="paragraph" w:customStyle="1" w:styleId="TableListBullet2">
    <w:name w:val="Table List Bullet 2"/>
    <w:basedOn w:val="TableListBullet"/>
    <w:uiPriority w:val="19"/>
    <w:rsid w:val="00D33E30"/>
    <w:pPr>
      <w:numPr>
        <w:numId w:val="3"/>
      </w:numPr>
    </w:pPr>
    <w:rPr>
      <w:rFonts w:eastAsia="Batang"/>
    </w:rPr>
  </w:style>
  <w:style w:type="paragraph" w:customStyle="1" w:styleId="TableListNumber">
    <w:name w:val="Table List Number"/>
    <w:uiPriority w:val="19"/>
    <w:rsid w:val="00D33E30"/>
    <w:pPr>
      <w:keepLines/>
      <w:framePr w:hSpace="180" w:wrap="around" w:hAnchor="margin" w:x="576" w:y="541"/>
      <w:numPr>
        <w:numId w:val="4"/>
      </w:numPr>
      <w:spacing w:after="40" w:line="288" w:lineRule="auto"/>
    </w:pPr>
    <w:rPr>
      <w:rFonts w:ascii="Times New Roman" w:eastAsia="Times New Roman" w:hAnsi="Times New Roman" w:cs="Times New Roman"/>
    </w:rPr>
  </w:style>
  <w:style w:type="paragraph" w:customStyle="1" w:styleId="TableofContents">
    <w:name w:val="Table of Contents"/>
    <w:basedOn w:val="11"/>
    <w:next w:val="a3"/>
    <w:uiPriority w:val="19"/>
    <w:rsid w:val="00D33E30"/>
    <w:pPr>
      <w:suppressAutoHyphens/>
      <w:spacing w:before="360" w:after="240"/>
      <w:jc w:val="center"/>
      <w:outlineLvl w:val="9"/>
    </w:pPr>
    <w:rPr>
      <w:bCs w:val="0"/>
      <w:sz w:val="28"/>
      <w:szCs w:val="24"/>
    </w:rPr>
  </w:style>
  <w:style w:type="paragraph" w:customStyle="1" w:styleId="TableText">
    <w:name w:val="Table Text"/>
    <w:basedOn w:val="a3"/>
    <w:uiPriority w:val="19"/>
    <w:rsid w:val="00D33E30"/>
    <w:pPr>
      <w:tabs>
        <w:tab w:val="left" w:pos="567"/>
      </w:tabs>
      <w:spacing w:before="40" w:after="40"/>
      <w:ind w:firstLine="0"/>
      <w:jc w:val="left"/>
    </w:pPr>
    <w:rPr>
      <w:sz w:val="22"/>
      <w:szCs w:val="22"/>
    </w:rPr>
  </w:style>
  <w:style w:type="paragraph" w:customStyle="1" w:styleId="TableText0">
    <w:name w:val="Table_Text"/>
    <w:link w:val="TableText1"/>
    <w:uiPriority w:val="19"/>
    <w:rsid w:val="00D33E30"/>
    <w:pPr>
      <w:snapToGrid w:val="0"/>
      <w:spacing w:before="40" w:after="40" w:line="288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TableText1">
    <w:name w:val="Table_Text Знак"/>
    <w:link w:val="TableText0"/>
    <w:uiPriority w:val="19"/>
    <w:rsid w:val="00D33E30"/>
    <w:rPr>
      <w:rFonts w:ascii="Times New Roman" w:eastAsia="Times New Roman" w:hAnsi="Times New Roman" w:cs="Times New Roman"/>
      <w:color w:val="000000"/>
    </w:rPr>
  </w:style>
  <w:style w:type="paragraph" w:customStyle="1" w:styleId="TableHeader">
    <w:name w:val="TableHeader"/>
    <w:basedOn w:val="a3"/>
    <w:uiPriority w:val="19"/>
    <w:rsid w:val="00D33E30"/>
    <w:pPr>
      <w:keepLines w:val="0"/>
      <w:spacing w:before="40" w:after="40"/>
      <w:ind w:firstLine="0"/>
      <w:jc w:val="center"/>
    </w:pPr>
    <w:rPr>
      <w:rFonts w:ascii="Arial" w:hAnsi="Arial"/>
      <w:b/>
      <w:sz w:val="20"/>
      <w:szCs w:val="20"/>
    </w:rPr>
  </w:style>
  <w:style w:type="paragraph" w:customStyle="1" w:styleId="TableHeading">
    <w:name w:val="TableHeading"/>
    <w:basedOn w:val="a3"/>
    <w:next w:val="TableText"/>
    <w:uiPriority w:val="19"/>
    <w:rsid w:val="00D33E30"/>
    <w:pPr>
      <w:spacing w:before="60" w:after="60"/>
      <w:ind w:firstLine="0"/>
      <w:jc w:val="center"/>
    </w:pPr>
    <w:rPr>
      <w:b/>
      <w:sz w:val="22"/>
      <w:szCs w:val="22"/>
    </w:rPr>
  </w:style>
  <w:style w:type="paragraph" w:customStyle="1" w:styleId="TableListNum">
    <w:name w:val="TableListNum"/>
    <w:basedOn w:val="TableText"/>
    <w:uiPriority w:val="19"/>
    <w:rsid w:val="00D33E30"/>
    <w:pPr>
      <w:numPr>
        <w:numId w:val="16"/>
      </w:numPr>
      <w:spacing w:after="80"/>
    </w:pPr>
  </w:style>
  <w:style w:type="paragraph" w:customStyle="1" w:styleId="TableText2">
    <w:name w:val="TableText"/>
    <w:basedOn w:val="a3"/>
    <w:uiPriority w:val="19"/>
    <w:rsid w:val="00D33E30"/>
    <w:pPr>
      <w:spacing w:before="40" w:after="40"/>
      <w:ind w:firstLine="0"/>
      <w:jc w:val="left"/>
    </w:pPr>
    <w:rPr>
      <w:sz w:val="22"/>
      <w:szCs w:val="22"/>
    </w:rPr>
  </w:style>
  <w:style w:type="paragraph" w:customStyle="1" w:styleId="tabletext3">
    <w:name w:val="tabletext"/>
    <w:basedOn w:val="a3"/>
    <w:uiPriority w:val="19"/>
    <w:rsid w:val="00D33E30"/>
    <w:pPr>
      <w:keepLines w:val="0"/>
      <w:spacing w:before="40" w:after="40"/>
      <w:ind w:firstLine="0"/>
      <w:jc w:val="left"/>
    </w:pPr>
    <w:rPr>
      <w:sz w:val="22"/>
      <w:szCs w:val="22"/>
      <w:lang w:eastAsia="ru-RU"/>
    </w:rPr>
  </w:style>
  <w:style w:type="character" w:customStyle="1" w:styleId="webofficeattributevalue1">
    <w:name w:val="webofficeattributevalue1"/>
    <w:uiPriority w:val="19"/>
    <w:rsid w:val="00D33E30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xl25">
    <w:name w:val="xl25"/>
    <w:basedOn w:val="a3"/>
    <w:uiPriority w:val="19"/>
    <w:rsid w:val="00D33E30"/>
    <w:pPr>
      <w:keepLines w:val="0"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BF0"/>
      <w:spacing w:before="100" w:beforeAutospacing="1" w:after="100" w:afterAutospacing="1"/>
      <w:ind w:firstLine="0"/>
      <w:jc w:val="left"/>
      <w:textAlignment w:val="top"/>
    </w:pPr>
    <w:rPr>
      <w:rFonts w:ascii="MS Shell Dlg" w:hAnsi="MS Shell Dlg"/>
      <w:b/>
      <w:bCs/>
      <w:color w:val="000000"/>
      <w:sz w:val="16"/>
      <w:szCs w:val="16"/>
      <w:lang w:eastAsia="ru-RU"/>
    </w:rPr>
  </w:style>
  <w:style w:type="paragraph" w:customStyle="1" w:styleId="xl26">
    <w:name w:val="xl26"/>
    <w:basedOn w:val="a3"/>
    <w:uiPriority w:val="19"/>
    <w:rsid w:val="00D33E30"/>
    <w:pPr>
      <w:keepLines w:val="0"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/>
      <w:ind w:firstLine="0"/>
      <w:jc w:val="left"/>
      <w:textAlignment w:val="top"/>
    </w:pPr>
    <w:rPr>
      <w:rFonts w:ascii="MS Shell Dlg" w:hAnsi="MS Shell Dlg"/>
      <w:b/>
      <w:bCs/>
      <w:color w:val="000000"/>
      <w:sz w:val="16"/>
      <w:szCs w:val="16"/>
      <w:lang w:eastAsia="ru-RU"/>
    </w:rPr>
  </w:style>
  <w:style w:type="paragraph" w:customStyle="1" w:styleId="affa">
    <w:name w:val="Абзац"/>
    <w:basedOn w:val="a3"/>
    <w:uiPriority w:val="19"/>
    <w:rsid w:val="00D33E30"/>
    <w:pPr>
      <w:keepLines w:val="0"/>
      <w:widowControl w:val="0"/>
      <w:spacing w:before="240" w:after="0"/>
    </w:pPr>
    <w:rPr>
      <w:szCs w:val="20"/>
      <w:lang w:eastAsia="ru-RU"/>
    </w:rPr>
  </w:style>
  <w:style w:type="paragraph" w:styleId="HTML2">
    <w:name w:val="HTML Address"/>
    <w:basedOn w:val="a3"/>
    <w:link w:val="HTML3"/>
    <w:uiPriority w:val="19"/>
    <w:semiHidden/>
    <w:rsid w:val="00D33E30"/>
    <w:rPr>
      <w:i/>
      <w:iCs/>
      <w:lang w:val="x-none"/>
    </w:rPr>
  </w:style>
  <w:style w:type="character" w:customStyle="1" w:styleId="HTML3">
    <w:name w:val="Адрес HTML Знак"/>
    <w:link w:val="HTML2"/>
    <w:uiPriority w:val="19"/>
    <w:semiHidden/>
    <w:rsid w:val="00D33E30"/>
    <w:rPr>
      <w:rFonts w:asciiTheme="majorHAnsi" w:eastAsia="Times New Roman" w:hAnsiTheme="majorHAnsi" w:cs="Times New Roman"/>
      <w:i/>
      <w:iCs/>
      <w:sz w:val="24"/>
      <w:szCs w:val="24"/>
      <w:lang w:val="x-none"/>
      <w14:numForm w14:val="lining"/>
    </w:rPr>
  </w:style>
  <w:style w:type="paragraph" w:styleId="affb">
    <w:name w:val="envelope address"/>
    <w:basedOn w:val="a3"/>
    <w:uiPriority w:val="19"/>
    <w:semiHidden/>
    <w:rsid w:val="00D33E3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4">
    <w:name w:val="HTML Acronym"/>
    <w:uiPriority w:val="19"/>
    <w:semiHidden/>
    <w:rsid w:val="00D33E30"/>
  </w:style>
  <w:style w:type="table" w:styleId="-1">
    <w:name w:val="Table Web 1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Intense Quote"/>
    <w:basedOn w:val="a3"/>
    <w:next w:val="a3"/>
    <w:link w:val="affd"/>
    <w:uiPriority w:val="19"/>
    <w:rsid w:val="00D33E30"/>
    <w:pPr>
      <w:keepLines w:val="0"/>
      <w:pBdr>
        <w:bottom w:val="single" w:sz="4" w:space="1" w:color="auto"/>
      </w:pBdr>
      <w:spacing w:before="200" w:after="280" w:line="276" w:lineRule="auto"/>
      <w:ind w:left="1008" w:right="1152" w:firstLine="0"/>
    </w:pPr>
    <w:rPr>
      <w:rFonts w:ascii="Calibri" w:eastAsia="Calibri" w:hAnsi="Calibri"/>
      <w:b/>
      <w:bCs/>
      <w:i/>
      <w:iCs/>
      <w:sz w:val="22"/>
      <w:szCs w:val="22"/>
      <w:lang w:eastAsia="x-none" w:bidi="en-US"/>
    </w:rPr>
  </w:style>
  <w:style w:type="character" w:customStyle="1" w:styleId="affd">
    <w:name w:val="Выделенная цитата Знак"/>
    <w:link w:val="affc"/>
    <w:uiPriority w:val="19"/>
    <w:rsid w:val="00D33E30"/>
    <w:rPr>
      <w:rFonts w:ascii="Calibri" w:eastAsia="Calibri" w:hAnsi="Calibri" w:cs="Times New Roman"/>
      <w:b/>
      <w:bCs/>
      <w:i/>
      <w:iCs/>
      <w:lang w:val="en-US" w:eastAsia="x-none" w:bidi="en-US"/>
      <w14:numForm w14:val="lining"/>
    </w:rPr>
  </w:style>
  <w:style w:type="paragraph" w:styleId="affe">
    <w:name w:val="Date"/>
    <w:basedOn w:val="a3"/>
    <w:next w:val="a3"/>
    <w:link w:val="afff"/>
    <w:uiPriority w:val="19"/>
    <w:semiHidden/>
    <w:rsid w:val="00D33E30"/>
    <w:rPr>
      <w:lang w:val="x-none"/>
    </w:rPr>
  </w:style>
  <w:style w:type="character" w:customStyle="1" w:styleId="afff">
    <w:name w:val="Дата Знак"/>
    <w:link w:val="affe"/>
    <w:uiPriority w:val="19"/>
    <w:semiHidden/>
    <w:rsid w:val="00D33E30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character" w:customStyle="1" w:styleId="70">
    <w:name w:val="Заголовок 7 Знак"/>
    <w:link w:val="7"/>
    <w:uiPriority w:val="19"/>
    <w:rsid w:val="00D33E30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80">
    <w:name w:val="Заголовок 8 Знак"/>
    <w:link w:val="8"/>
    <w:uiPriority w:val="19"/>
    <w:rsid w:val="00D33E30"/>
    <w:rPr>
      <w:rFonts w:ascii="Times New Roman" w:eastAsia="Times New Roman" w:hAnsi="Times New Roman" w:cs="Times New Roman"/>
      <w:b/>
      <w:bCs/>
      <w:iCs/>
      <w:kern w:val="32"/>
      <w:sz w:val="24"/>
      <w:szCs w:val="24"/>
      <w:lang w:val="x-none"/>
    </w:rPr>
  </w:style>
  <w:style w:type="character" w:customStyle="1" w:styleId="90">
    <w:name w:val="Заголовок 9 Знак"/>
    <w:link w:val="9"/>
    <w:uiPriority w:val="19"/>
    <w:rsid w:val="00D33E30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paragraph" w:customStyle="1" w:styleId="420">
    <w:name w:val="Заголовок №4 (2)"/>
    <w:basedOn w:val="a3"/>
    <w:link w:val="421"/>
    <w:uiPriority w:val="19"/>
    <w:rsid w:val="00D33E30"/>
    <w:pPr>
      <w:keepLines w:val="0"/>
      <w:shd w:val="clear" w:color="auto" w:fill="FFFFFF"/>
      <w:spacing w:before="300" w:after="180" w:line="278" w:lineRule="exact"/>
      <w:ind w:hanging="820"/>
      <w:jc w:val="left"/>
      <w:outlineLvl w:val="3"/>
    </w:pPr>
    <w:rPr>
      <w:rFonts w:ascii="Arial" w:hAnsi="Arial"/>
      <w:b/>
      <w:bCs/>
      <w:sz w:val="25"/>
      <w:szCs w:val="25"/>
      <w:lang w:val="x-none" w:eastAsia="x-none"/>
    </w:rPr>
  </w:style>
  <w:style w:type="character" w:customStyle="1" w:styleId="421">
    <w:name w:val="Заголовок №4 (2)_"/>
    <w:link w:val="420"/>
    <w:uiPriority w:val="19"/>
    <w:locked/>
    <w:rsid w:val="00D33E30"/>
    <w:rPr>
      <w:rFonts w:ascii="Arial" w:eastAsia="Times New Roman" w:hAnsi="Arial" w:cs="Times New Roman"/>
      <w:b/>
      <w:bCs/>
      <w:sz w:val="25"/>
      <w:szCs w:val="25"/>
      <w:shd w:val="clear" w:color="auto" w:fill="FFFFFF"/>
      <w:lang w:val="x-none" w:eastAsia="x-none"/>
      <w14:numForm w14:val="lining"/>
    </w:rPr>
  </w:style>
  <w:style w:type="paragraph" w:styleId="afff0">
    <w:name w:val="Note Heading"/>
    <w:basedOn w:val="a3"/>
    <w:next w:val="a3"/>
    <w:link w:val="afff1"/>
    <w:uiPriority w:val="19"/>
    <w:semiHidden/>
    <w:rsid w:val="00D33E30"/>
    <w:rPr>
      <w:lang w:val="x-none"/>
    </w:rPr>
  </w:style>
  <w:style w:type="character" w:customStyle="1" w:styleId="afff1">
    <w:name w:val="Заголовок записки Знак"/>
    <w:link w:val="afff0"/>
    <w:uiPriority w:val="19"/>
    <w:semiHidden/>
    <w:rsid w:val="00D33E30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character" w:styleId="afff2">
    <w:name w:val="endnote reference"/>
    <w:uiPriority w:val="19"/>
    <w:rsid w:val="00D33E30"/>
    <w:rPr>
      <w:rFonts w:ascii="Times New Roman" w:hAnsi="Times New Roman"/>
      <w:sz w:val="22"/>
      <w:vertAlign w:val="superscript"/>
      <w:lang w:val="ru-RU"/>
    </w:rPr>
  </w:style>
  <w:style w:type="table" w:styleId="afff3">
    <w:name w:val="Table Elegant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Keyboard"/>
    <w:uiPriority w:val="19"/>
    <w:semiHidden/>
    <w:rsid w:val="00D33E30"/>
    <w:rPr>
      <w:rFonts w:ascii="Courier New" w:hAnsi="Courier New" w:cs="Courier New"/>
      <w:sz w:val="20"/>
      <w:szCs w:val="20"/>
    </w:rPr>
  </w:style>
  <w:style w:type="table" w:styleId="16">
    <w:name w:val="Table Classic 1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Body Text"/>
    <w:basedOn w:val="a3"/>
    <w:link w:val="afff5"/>
    <w:uiPriority w:val="19"/>
    <w:rsid w:val="00D33E30"/>
    <w:rPr>
      <w:lang w:val="x-none"/>
    </w:rPr>
  </w:style>
  <w:style w:type="character" w:customStyle="1" w:styleId="afff5">
    <w:name w:val="Основной текст Знак"/>
    <w:link w:val="afff4"/>
    <w:uiPriority w:val="19"/>
    <w:rsid w:val="00D33E30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styleId="afff6">
    <w:name w:val="Body Text First Indent"/>
    <w:basedOn w:val="afff4"/>
    <w:link w:val="afff7"/>
    <w:uiPriority w:val="19"/>
    <w:semiHidden/>
    <w:rsid w:val="00D33E30"/>
    <w:pPr>
      <w:ind w:firstLine="210"/>
    </w:pPr>
  </w:style>
  <w:style w:type="character" w:customStyle="1" w:styleId="afff7">
    <w:name w:val="Красная строка Знак"/>
    <w:link w:val="afff6"/>
    <w:uiPriority w:val="19"/>
    <w:semiHidden/>
    <w:rsid w:val="00D33E30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styleId="afff8">
    <w:name w:val="Body Text Indent"/>
    <w:basedOn w:val="a3"/>
    <w:link w:val="afff9"/>
    <w:uiPriority w:val="19"/>
    <w:semiHidden/>
    <w:rsid w:val="00D33E30"/>
    <w:pPr>
      <w:ind w:left="283"/>
    </w:pPr>
    <w:rPr>
      <w:lang w:val="x-none"/>
    </w:rPr>
  </w:style>
  <w:style w:type="character" w:customStyle="1" w:styleId="afff9">
    <w:name w:val="Основной текст с отступом Знак"/>
    <w:link w:val="afff8"/>
    <w:uiPriority w:val="19"/>
    <w:semiHidden/>
    <w:rsid w:val="00D33E30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styleId="28">
    <w:name w:val="Body Text First Indent 2"/>
    <w:basedOn w:val="afff8"/>
    <w:link w:val="29"/>
    <w:uiPriority w:val="19"/>
    <w:semiHidden/>
    <w:rsid w:val="00D33E30"/>
    <w:pPr>
      <w:ind w:firstLine="210"/>
    </w:pPr>
  </w:style>
  <w:style w:type="character" w:customStyle="1" w:styleId="29">
    <w:name w:val="Красная строка 2 Знак"/>
    <w:basedOn w:val="afff9"/>
    <w:link w:val="28"/>
    <w:uiPriority w:val="19"/>
    <w:semiHidden/>
    <w:rsid w:val="00D33E30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styleId="a">
    <w:name w:val="List Bullet"/>
    <w:basedOn w:val="a3"/>
    <w:link w:val="afffa"/>
    <w:uiPriority w:val="19"/>
    <w:rsid w:val="00D33E30"/>
    <w:pPr>
      <w:numPr>
        <w:numId w:val="17"/>
      </w:numPr>
      <w:contextualSpacing/>
    </w:pPr>
    <w:rPr>
      <w:lang w:val="x-none"/>
    </w:rPr>
  </w:style>
  <w:style w:type="character" w:customStyle="1" w:styleId="afffa">
    <w:name w:val="Маркированный список Знак"/>
    <w:link w:val="a"/>
    <w:uiPriority w:val="19"/>
    <w:rsid w:val="00D33E30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styleId="22">
    <w:name w:val="List Bullet 2"/>
    <w:basedOn w:val="a3"/>
    <w:uiPriority w:val="19"/>
    <w:rsid w:val="00D33E30"/>
    <w:pPr>
      <w:numPr>
        <w:numId w:val="18"/>
      </w:numPr>
      <w:spacing w:after="60"/>
    </w:pPr>
  </w:style>
  <w:style w:type="paragraph" w:styleId="30">
    <w:name w:val="List Bullet 3"/>
    <w:basedOn w:val="a3"/>
    <w:uiPriority w:val="19"/>
    <w:rsid w:val="00D33E30"/>
    <w:pPr>
      <w:numPr>
        <w:numId w:val="19"/>
      </w:numPr>
    </w:pPr>
  </w:style>
  <w:style w:type="paragraph" w:styleId="40">
    <w:name w:val="List Bullet 4"/>
    <w:basedOn w:val="a3"/>
    <w:uiPriority w:val="19"/>
    <w:rsid w:val="00D33E30"/>
    <w:pPr>
      <w:numPr>
        <w:numId w:val="20"/>
      </w:numPr>
      <w:spacing w:after="40"/>
    </w:pPr>
  </w:style>
  <w:style w:type="paragraph" w:styleId="50">
    <w:name w:val="List Bullet 5"/>
    <w:basedOn w:val="a3"/>
    <w:uiPriority w:val="19"/>
    <w:rsid w:val="00D33E30"/>
    <w:pPr>
      <w:numPr>
        <w:numId w:val="5"/>
      </w:numPr>
      <w:spacing w:after="40"/>
    </w:pPr>
  </w:style>
  <w:style w:type="character" w:customStyle="1" w:styleId="af3">
    <w:name w:val="Название объекта Знак"/>
    <w:link w:val="af2"/>
    <w:uiPriority w:val="19"/>
    <w:rsid w:val="00D33E30"/>
    <w:rPr>
      <w:rFonts w:ascii="Segoe UI" w:eastAsia="Times New Roman" w:hAnsi="Segoe UI" w:cs="Times New Roman"/>
      <w:bCs/>
      <w:sz w:val="24"/>
      <w:szCs w:val="24"/>
      <w:lang w:val="x-none"/>
      <w14:numForm w14:val="lining"/>
    </w:rPr>
  </w:style>
  <w:style w:type="character" w:styleId="afffb">
    <w:name w:val="page number"/>
    <w:uiPriority w:val="19"/>
    <w:rsid w:val="00D33E30"/>
  </w:style>
  <w:style w:type="character" w:styleId="afffc">
    <w:name w:val="line number"/>
    <w:uiPriority w:val="19"/>
    <w:semiHidden/>
    <w:rsid w:val="00D33E30"/>
  </w:style>
  <w:style w:type="character" w:customStyle="1" w:styleId="aff9">
    <w:name w:val="Нумерованный список Знак"/>
    <w:link w:val="a2"/>
    <w:uiPriority w:val="19"/>
    <w:rsid w:val="00D33E30"/>
    <w:rPr>
      <w:rFonts w:ascii="Calibri Light" w:eastAsia="Times New Roman" w:hAnsi="Calibri Light" w:cs="Times New Roman"/>
      <w:sz w:val="24"/>
      <w:szCs w:val="24"/>
    </w:rPr>
  </w:style>
  <w:style w:type="paragraph" w:styleId="21">
    <w:name w:val="List Number 2"/>
    <w:basedOn w:val="a2"/>
    <w:uiPriority w:val="19"/>
    <w:rsid w:val="00D33E30"/>
    <w:pPr>
      <w:keepLines/>
      <w:numPr>
        <w:ilvl w:val="1"/>
      </w:numPr>
    </w:pPr>
  </w:style>
  <w:style w:type="paragraph" w:styleId="3">
    <w:name w:val="List Number 3"/>
    <w:basedOn w:val="a2"/>
    <w:uiPriority w:val="19"/>
    <w:rsid w:val="00D33E30"/>
    <w:pPr>
      <w:keepLines/>
      <w:numPr>
        <w:numId w:val="22"/>
      </w:numPr>
    </w:pPr>
  </w:style>
  <w:style w:type="paragraph" w:styleId="4">
    <w:name w:val="List Number 4"/>
    <w:basedOn w:val="a2"/>
    <w:uiPriority w:val="19"/>
    <w:rsid w:val="00D33E30"/>
    <w:pPr>
      <w:keepLines/>
      <w:numPr>
        <w:numId w:val="11"/>
      </w:numPr>
    </w:pPr>
  </w:style>
  <w:style w:type="paragraph" w:styleId="5">
    <w:name w:val="List Number 5"/>
    <w:basedOn w:val="a2"/>
    <w:uiPriority w:val="19"/>
    <w:rsid w:val="00D33E30"/>
    <w:pPr>
      <w:keepLines/>
      <w:numPr>
        <w:numId w:val="23"/>
      </w:numPr>
    </w:pPr>
  </w:style>
  <w:style w:type="character" w:styleId="HTML6">
    <w:name w:val="HTML Sample"/>
    <w:uiPriority w:val="19"/>
    <w:semiHidden/>
    <w:rsid w:val="00D33E30"/>
    <w:rPr>
      <w:rFonts w:ascii="Courier New" w:hAnsi="Courier New" w:cs="Courier New"/>
    </w:rPr>
  </w:style>
  <w:style w:type="paragraph" w:styleId="2a">
    <w:name w:val="envelope return"/>
    <w:basedOn w:val="a3"/>
    <w:uiPriority w:val="19"/>
    <w:semiHidden/>
    <w:rsid w:val="00D33E30"/>
    <w:rPr>
      <w:rFonts w:ascii="Arial" w:hAnsi="Arial" w:cs="Arial"/>
      <w:sz w:val="20"/>
      <w:szCs w:val="20"/>
    </w:rPr>
  </w:style>
  <w:style w:type="table" w:styleId="17">
    <w:name w:val="Table 3D effects 1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d">
    <w:name w:val="Обычный в таблице"/>
    <w:basedOn w:val="a3"/>
    <w:uiPriority w:val="19"/>
    <w:rsid w:val="00D33E30"/>
    <w:pPr>
      <w:keepLines w:val="0"/>
      <w:spacing w:after="0" w:line="360" w:lineRule="auto"/>
      <w:ind w:firstLine="0"/>
      <w:jc w:val="left"/>
    </w:pPr>
    <w:rPr>
      <w:szCs w:val="20"/>
      <w:lang w:eastAsia="ru-RU"/>
    </w:rPr>
  </w:style>
  <w:style w:type="paragraph" w:styleId="afffe">
    <w:name w:val="Normal Indent"/>
    <w:basedOn w:val="a3"/>
    <w:uiPriority w:val="19"/>
    <w:semiHidden/>
    <w:rsid w:val="00D33E30"/>
    <w:pPr>
      <w:ind w:left="708"/>
    </w:pPr>
  </w:style>
  <w:style w:type="paragraph" w:customStyle="1" w:styleId="18">
    <w:name w:val="Обычный1"/>
    <w:uiPriority w:val="19"/>
    <w:rsid w:val="00D33E30"/>
    <w:pPr>
      <w:spacing w:after="120" w:line="288" w:lineRule="auto"/>
      <w:ind w:left="284" w:right="284" w:firstLine="720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47">
    <w:name w:val="toc 4"/>
    <w:basedOn w:val="a3"/>
    <w:next w:val="a3"/>
    <w:uiPriority w:val="19"/>
    <w:rsid w:val="00D33E30"/>
    <w:pPr>
      <w:tabs>
        <w:tab w:val="right" w:pos="9639"/>
      </w:tabs>
      <w:spacing w:after="60"/>
      <w:ind w:right="1134"/>
      <w:jc w:val="left"/>
    </w:pPr>
    <w:rPr>
      <w:rFonts w:ascii="Segoe UI" w:hAnsi="Segoe UI"/>
      <w:szCs w:val="18"/>
    </w:rPr>
  </w:style>
  <w:style w:type="paragraph" w:styleId="54">
    <w:name w:val="toc 5"/>
    <w:basedOn w:val="a3"/>
    <w:next w:val="a3"/>
    <w:autoRedefine/>
    <w:uiPriority w:val="19"/>
    <w:rsid w:val="00D33E30"/>
    <w:pPr>
      <w:spacing w:after="0"/>
      <w:ind w:left="960"/>
      <w:jc w:val="left"/>
    </w:pPr>
    <w:rPr>
      <w:sz w:val="18"/>
      <w:szCs w:val="18"/>
    </w:rPr>
  </w:style>
  <w:style w:type="paragraph" w:styleId="62">
    <w:name w:val="toc 6"/>
    <w:basedOn w:val="a3"/>
    <w:next w:val="a3"/>
    <w:autoRedefine/>
    <w:uiPriority w:val="19"/>
    <w:semiHidden/>
    <w:rsid w:val="00D33E30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19"/>
    <w:semiHidden/>
    <w:rsid w:val="00D33E30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19"/>
    <w:semiHidden/>
    <w:rsid w:val="00D33E30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uiPriority w:val="19"/>
    <w:semiHidden/>
    <w:rsid w:val="00D33E30"/>
    <w:pPr>
      <w:spacing w:after="0"/>
      <w:ind w:left="1920"/>
      <w:jc w:val="left"/>
    </w:pPr>
    <w:rPr>
      <w:sz w:val="18"/>
      <w:szCs w:val="18"/>
    </w:rPr>
  </w:style>
  <w:style w:type="character" w:styleId="HTML7">
    <w:name w:val="HTML Definition"/>
    <w:uiPriority w:val="19"/>
    <w:semiHidden/>
    <w:rsid w:val="00D33E30"/>
    <w:rPr>
      <w:i/>
      <w:iCs/>
    </w:rPr>
  </w:style>
  <w:style w:type="paragraph" w:styleId="2c">
    <w:name w:val="Body Text 2"/>
    <w:basedOn w:val="a3"/>
    <w:link w:val="2d"/>
    <w:uiPriority w:val="19"/>
    <w:semiHidden/>
    <w:rsid w:val="00D33E30"/>
    <w:pPr>
      <w:spacing w:line="480" w:lineRule="auto"/>
    </w:pPr>
    <w:rPr>
      <w:lang w:val="x-none"/>
    </w:rPr>
  </w:style>
  <w:style w:type="character" w:customStyle="1" w:styleId="2d">
    <w:name w:val="Основной текст 2 Знак"/>
    <w:link w:val="2c"/>
    <w:uiPriority w:val="19"/>
    <w:semiHidden/>
    <w:rsid w:val="00D33E30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styleId="37">
    <w:name w:val="Body Text 3"/>
    <w:basedOn w:val="a3"/>
    <w:link w:val="38"/>
    <w:uiPriority w:val="19"/>
    <w:semiHidden/>
    <w:rsid w:val="00D33E30"/>
    <w:rPr>
      <w:sz w:val="16"/>
      <w:szCs w:val="16"/>
      <w:lang w:val="x-none"/>
    </w:rPr>
  </w:style>
  <w:style w:type="character" w:customStyle="1" w:styleId="38">
    <w:name w:val="Основной текст 3 Знак"/>
    <w:link w:val="37"/>
    <w:uiPriority w:val="19"/>
    <w:semiHidden/>
    <w:rsid w:val="00D33E30"/>
    <w:rPr>
      <w:rFonts w:asciiTheme="majorHAnsi" w:eastAsia="Times New Roman" w:hAnsiTheme="majorHAnsi" w:cs="Times New Roman"/>
      <w:sz w:val="16"/>
      <w:szCs w:val="16"/>
      <w:lang w:val="x-none"/>
      <w14:numForm w14:val="lining"/>
    </w:rPr>
  </w:style>
  <w:style w:type="paragraph" w:styleId="2e">
    <w:name w:val="Body Text Indent 2"/>
    <w:basedOn w:val="a3"/>
    <w:link w:val="2f"/>
    <w:uiPriority w:val="19"/>
    <w:semiHidden/>
    <w:rsid w:val="00D33E30"/>
    <w:pPr>
      <w:spacing w:line="480" w:lineRule="auto"/>
      <w:ind w:left="283"/>
    </w:pPr>
    <w:rPr>
      <w:lang w:val="x-none"/>
    </w:rPr>
  </w:style>
  <w:style w:type="character" w:customStyle="1" w:styleId="2f">
    <w:name w:val="Основной текст с отступом 2 Знак"/>
    <w:link w:val="2e"/>
    <w:uiPriority w:val="19"/>
    <w:semiHidden/>
    <w:rsid w:val="00D33E30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styleId="39">
    <w:name w:val="Body Text Indent 3"/>
    <w:basedOn w:val="a3"/>
    <w:link w:val="3a"/>
    <w:uiPriority w:val="19"/>
    <w:semiHidden/>
    <w:rsid w:val="00D33E30"/>
    <w:pPr>
      <w:ind w:left="283"/>
    </w:pPr>
    <w:rPr>
      <w:sz w:val="16"/>
      <w:szCs w:val="16"/>
      <w:lang w:val="x-none"/>
    </w:rPr>
  </w:style>
  <w:style w:type="character" w:customStyle="1" w:styleId="3a">
    <w:name w:val="Основной текст с отступом 3 Знак"/>
    <w:link w:val="39"/>
    <w:uiPriority w:val="19"/>
    <w:semiHidden/>
    <w:rsid w:val="00D33E30"/>
    <w:rPr>
      <w:rFonts w:asciiTheme="majorHAnsi" w:eastAsia="Times New Roman" w:hAnsiTheme="majorHAnsi" w:cs="Times New Roman"/>
      <w:sz w:val="16"/>
      <w:szCs w:val="16"/>
      <w:lang w:val="x-none"/>
      <w14:numForm w14:val="lining"/>
    </w:rPr>
  </w:style>
  <w:style w:type="character" w:styleId="HTML8">
    <w:name w:val="HTML Variable"/>
    <w:uiPriority w:val="19"/>
    <w:semiHidden/>
    <w:rsid w:val="00D33E30"/>
    <w:rPr>
      <w:i/>
      <w:iCs/>
    </w:rPr>
  </w:style>
  <w:style w:type="paragraph" w:styleId="affff">
    <w:name w:val="table of figures"/>
    <w:basedOn w:val="a3"/>
    <w:next w:val="a3"/>
    <w:uiPriority w:val="19"/>
    <w:semiHidden/>
    <w:rsid w:val="00D33E30"/>
    <w:pPr>
      <w:ind w:left="560" w:hanging="560"/>
      <w:jc w:val="left"/>
    </w:pPr>
    <w:rPr>
      <w:smallCaps/>
      <w:sz w:val="20"/>
      <w:szCs w:val="20"/>
    </w:rPr>
  </w:style>
  <w:style w:type="character" w:styleId="HTML9">
    <w:name w:val="HTML Typewriter"/>
    <w:uiPriority w:val="19"/>
    <w:semiHidden/>
    <w:rsid w:val="00D33E30"/>
    <w:rPr>
      <w:rFonts w:ascii="Courier New" w:hAnsi="Courier New" w:cs="Courier New"/>
      <w:sz w:val="20"/>
      <w:szCs w:val="20"/>
    </w:rPr>
  </w:style>
  <w:style w:type="paragraph" w:styleId="affff0">
    <w:name w:val="Signature"/>
    <w:basedOn w:val="a3"/>
    <w:link w:val="affff1"/>
    <w:uiPriority w:val="19"/>
    <w:semiHidden/>
    <w:rsid w:val="00D33E30"/>
    <w:pPr>
      <w:ind w:left="4252"/>
    </w:pPr>
    <w:rPr>
      <w:lang w:val="x-none"/>
    </w:rPr>
  </w:style>
  <w:style w:type="character" w:customStyle="1" w:styleId="affff1">
    <w:name w:val="Подпись Знак"/>
    <w:link w:val="affff0"/>
    <w:uiPriority w:val="19"/>
    <w:semiHidden/>
    <w:rsid w:val="00D33E30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styleId="affff2">
    <w:name w:val="Salutation"/>
    <w:basedOn w:val="a3"/>
    <w:next w:val="a3"/>
    <w:link w:val="affff3"/>
    <w:uiPriority w:val="19"/>
    <w:semiHidden/>
    <w:rsid w:val="00D33E30"/>
    <w:rPr>
      <w:lang w:val="x-none"/>
    </w:rPr>
  </w:style>
  <w:style w:type="character" w:customStyle="1" w:styleId="affff3">
    <w:name w:val="Приветствие Знак"/>
    <w:link w:val="affff2"/>
    <w:uiPriority w:val="19"/>
    <w:semiHidden/>
    <w:rsid w:val="00D33E30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customStyle="1" w:styleId="affff4">
    <w:name w:val="Приложение"/>
    <w:next w:val="AppendixName"/>
    <w:uiPriority w:val="19"/>
    <w:rsid w:val="00D33E30"/>
    <w:pPr>
      <w:keepNext/>
      <w:keepLines/>
      <w:pageBreakBefore/>
      <w:suppressAutoHyphens/>
      <w:spacing w:before="600" w:after="360" w:line="288" w:lineRule="auto"/>
      <w:jc w:val="right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affff5">
    <w:name w:val="List Continue"/>
    <w:basedOn w:val="a3"/>
    <w:uiPriority w:val="19"/>
    <w:rsid w:val="00D33E30"/>
    <w:pPr>
      <w:spacing w:after="60"/>
      <w:ind w:left="1077" w:firstLine="0"/>
    </w:pPr>
  </w:style>
  <w:style w:type="paragraph" w:styleId="2f0">
    <w:name w:val="List Continue 2"/>
    <w:basedOn w:val="a3"/>
    <w:uiPriority w:val="19"/>
    <w:rsid w:val="00D33E30"/>
    <w:pPr>
      <w:spacing w:after="60"/>
      <w:ind w:left="1435" w:firstLine="0"/>
    </w:pPr>
  </w:style>
  <w:style w:type="paragraph" w:styleId="3b">
    <w:name w:val="List Continue 3"/>
    <w:basedOn w:val="a3"/>
    <w:uiPriority w:val="19"/>
    <w:rsid w:val="00D33E30"/>
    <w:pPr>
      <w:spacing w:after="60"/>
      <w:ind w:left="1792" w:firstLine="0"/>
    </w:pPr>
  </w:style>
  <w:style w:type="paragraph" w:styleId="48">
    <w:name w:val="List Continue 4"/>
    <w:basedOn w:val="a3"/>
    <w:uiPriority w:val="19"/>
    <w:rsid w:val="00D33E30"/>
    <w:pPr>
      <w:spacing w:after="40"/>
      <w:ind w:left="2149" w:firstLine="0"/>
    </w:pPr>
  </w:style>
  <w:style w:type="paragraph" w:styleId="55">
    <w:name w:val="List Continue 5"/>
    <w:basedOn w:val="a3"/>
    <w:uiPriority w:val="19"/>
    <w:rsid w:val="00D33E30"/>
    <w:pPr>
      <w:spacing w:after="40"/>
      <w:ind w:left="2506" w:firstLine="0"/>
    </w:pPr>
  </w:style>
  <w:style w:type="table" w:styleId="19">
    <w:name w:val="Table Simple 1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6">
    <w:name w:val="Closing"/>
    <w:basedOn w:val="a3"/>
    <w:link w:val="affff7"/>
    <w:uiPriority w:val="19"/>
    <w:semiHidden/>
    <w:rsid w:val="00D33E30"/>
    <w:pPr>
      <w:ind w:left="4252"/>
    </w:pPr>
    <w:rPr>
      <w:lang w:val="x-none"/>
    </w:rPr>
  </w:style>
  <w:style w:type="character" w:customStyle="1" w:styleId="affff7">
    <w:name w:val="Прощание Знак"/>
    <w:link w:val="affff6"/>
    <w:uiPriority w:val="19"/>
    <w:semiHidden/>
    <w:rsid w:val="00D33E30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customStyle="1" w:styleId="affff8">
    <w:name w:val="Рисунок"/>
    <w:basedOn w:val="a3"/>
    <w:uiPriority w:val="19"/>
    <w:rsid w:val="00D33E30"/>
    <w:pPr>
      <w:spacing w:before="240"/>
      <w:ind w:firstLine="0"/>
      <w:jc w:val="center"/>
    </w:pPr>
    <w:rPr>
      <w:lang w:eastAsia="ru-RU"/>
    </w:rPr>
  </w:style>
  <w:style w:type="table" w:styleId="2f2">
    <w:name w:val="Table Grid 2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1"/>
    <w:basedOn w:val="a5"/>
    <w:next w:val="afa"/>
    <w:rsid w:val="00D33E30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customStyle="1" w:styleId="110">
    <w:name w:val="Сетка таблицы11"/>
    <w:basedOn w:val="a5"/>
    <w:next w:val="afa"/>
    <w:rsid w:val="00D33E30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styleId="affff9">
    <w:name w:val="Table Contemporary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a">
    <w:name w:val="List"/>
    <w:basedOn w:val="a3"/>
    <w:uiPriority w:val="19"/>
    <w:semiHidden/>
    <w:rsid w:val="00D33E30"/>
    <w:pPr>
      <w:ind w:left="283" w:hanging="283"/>
    </w:pPr>
  </w:style>
  <w:style w:type="paragraph" w:styleId="2f3">
    <w:name w:val="List 2"/>
    <w:basedOn w:val="a3"/>
    <w:uiPriority w:val="19"/>
    <w:semiHidden/>
    <w:rsid w:val="00D33E30"/>
    <w:pPr>
      <w:ind w:left="566" w:hanging="283"/>
    </w:pPr>
  </w:style>
  <w:style w:type="paragraph" w:styleId="3e">
    <w:name w:val="List 3"/>
    <w:basedOn w:val="a3"/>
    <w:uiPriority w:val="19"/>
    <w:semiHidden/>
    <w:rsid w:val="00D33E30"/>
    <w:pPr>
      <w:ind w:left="849" w:hanging="283"/>
    </w:pPr>
  </w:style>
  <w:style w:type="paragraph" w:styleId="4a">
    <w:name w:val="List 4"/>
    <w:basedOn w:val="a3"/>
    <w:uiPriority w:val="19"/>
    <w:semiHidden/>
    <w:rsid w:val="00D33E30"/>
    <w:pPr>
      <w:ind w:left="1132" w:hanging="283"/>
    </w:pPr>
  </w:style>
  <w:style w:type="paragraph" w:styleId="57">
    <w:name w:val="List 5"/>
    <w:basedOn w:val="a3"/>
    <w:uiPriority w:val="19"/>
    <w:semiHidden/>
    <w:rsid w:val="00D33E30"/>
    <w:pPr>
      <w:ind w:left="1415" w:hanging="283"/>
    </w:pPr>
  </w:style>
  <w:style w:type="paragraph" w:customStyle="1" w:styleId="a1">
    <w:name w:val="Список а)"/>
    <w:basedOn w:val="a3"/>
    <w:uiPriority w:val="19"/>
    <w:rsid w:val="00D33E30"/>
    <w:pPr>
      <w:keepLines w:val="0"/>
      <w:numPr>
        <w:numId w:val="24"/>
      </w:numPr>
      <w:spacing w:after="0" w:line="360" w:lineRule="auto"/>
    </w:pPr>
    <w:rPr>
      <w:rFonts w:cs="Arial"/>
      <w:lang w:val="fr-FR" w:eastAsia="ru-RU"/>
    </w:rPr>
  </w:style>
  <w:style w:type="paragraph" w:customStyle="1" w:styleId="1">
    <w:name w:val="Список1"/>
    <w:basedOn w:val="afff4"/>
    <w:link w:val="111"/>
    <w:uiPriority w:val="19"/>
    <w:rsid w:val="00D33E30"/>
    <w:pPr>
      <w:keepLines w:val="0"/>
      <w:numPr>
        <w:numId w:val="25"/>
      </w:numPr>
      <w:tabs>
        <w:tab w:val="left" w:pos="709"/>
      </w:tabs>
      <w:spacing w:before="60" w:after="0"/>
      <w:ind w:right="40"/>
    </w:pPr>
    <w:rPr>
      <w:rFonts w:ascii="Segoe UI" w:hAnsi="Segoe UI"/>
    </w:rPr>
  </w:style>
  <w:style w:type="character" w:customStyle="1" w:styleId="111">
    <w:name w:val="Список1 Знак1"/>
    <w:basedOn w:val="afff5"/>
    <w:link w:val="1"/>
    <w:uiPriority w:val="19"/>
    <w:rsid w:val="00D33E30"/>
    <w:rPr>
      <w:rFonts w:ascii="Segoe UI" w:eastAsia="Times New Roman" w:hAnsi="Segoe UI" w:cs="Times New Roman"/>
      <w:sz w:val="24"/>
      <w:szCs w:val="24"/>
      <w:lang w:val="x-none"/>
      <w14:numForm w14:val="lining"/>
    </w:rPr>
  </w:style>
  <w:style w:type="character" w:customStyle="1" w:styleId="1b">
    <w:name w:val="Список1 Знак"/>
    <w:basedOn w:val="afff5"/>
    <w:uiPriority w:val="19"/>
    <w:rsid w:val="00D33E30"/>
    <w:rPr>
      <w:rFonts w:ascii="Times New Roman" w:eastAsia="Times New Roman" w:hAnsi="Times New Roman" w:cs="Times New Roman"/>
      <w:sz w:val="24"/>
      <w:szCs w:val="24"/>
      <w:lang w:val="x-none" w:eastAsia="en-US"/>
      <w14:numForm w14:val="lining"/>
    </w:rPr>
  </w:style>
  <w:style w:type="paragraph" w:customStyle="1" w:styleId="2">
    <w:name w:val="Список2"/>
    <w:basedOn w:val="a3"/>
    <w:link w:val="2f4"/>
    <w:autoRedefine/>
    <w:uiPriority w:val="19"/>
    <w:rsid w:val="00D33E30"/>
    <w:pPr>
      <w:numPr>
        <w:numId w:val="26"/>
      </w:numPr>
      <w:spacing w:before="60" w:after="0"/>
      <w:ind w:left="1434" w:hanging="357"/>
    </w:pPr>
    <w:rPr>
      <w:rFonts w:ascii="Segoe UI" w:hAnsi="Segoe UI"/>
      <w:lang w:val="x-none"/>
    </w:rPr>
  </w:style>
  <w:style w:type="character" w:customStyle="1" w:styleId="2f4">
    <w:name w:val="Список2 Знак"/>
    <w:link w:val="2"/>
    <w:uiPriority w:val="19"/>
    <w:rsid w:val="00D33E30"/>
    <w:rPr>
      <w:rFonts w:ascii="Segoe UI" w:eastAsia="Times New Roman" w:hAnsi="Segoe UI" w:cs="Times New Roman"/>
      <w:sz w:val="24"/>
      <w:szCs w:val="24"/>
      <w:lang w:val="x-none"/>
      <w14:numForm w14:val="lining"/>
    </w:rPr>
  </w:style>
  <w:style w:type="table" w:styleId="affffb">
    <w:name w:val="Table Professional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0">
    <w:name w:val="Outline List 3"/>
    <w:basedOn w:val="a6"/>
    <w:rsid w:val="00D33E30"/>
    <w:pPr>
      <w:numPr>
        <w:numId w:val="28"/>
      </w:numPr>
    </w:pPr>
  </w:style>
  <w:style w:type="paragraph" w:customStyle="1" w:styleId="2f5">
    <w:name w:val="Стиль Стиль Заголовок 2 + не полужирный + не полужирный"/>
    <w:basedOn w:val="a3"/>
    <w:uiPriority w:val="19"/>
    <w:rsid w:val="00D33E30"/>
    <w:pPr>
      <w:keepLines w:val="0"/>
      <w:spacing w:before="240" w:after="60"/>
      <w:ind w:left="567" w:firstLine="0"/>
      <w:jc w:val="left"/>
      <w:outlineLvl w:val="1"/>
    </w:pPr>
    <w:rPr>
      <w:rFonts w:cs="Arial"/>
      <w:b/>
      <w:szCs w:val="28"/>
      <w:lang w:eastAsia="ru-RU"/>
    </w:rPr>
  </w:style>
  <w:style w:type="paragraph" w:customStyle="1" w:styleId="1c">
    <w:name w:val="Стиль1"/>
    <w:basedOn w:val="a2"/>
    <w:link w:val="1d"/>
    <w:uiPriority w:val="19"/>
    <w:rsid w:val="00D33E30"/>
    <w:pPr>
      <w:numPr>
        <w:numId w:val="0"/>
      </w:numPr>
    </w:pPr>
  </w:style>
  <w:style w:type="character" w:customStyle="1" w:styleId="1d">
    <w:name w:val="Стиль1 Знак"/>
    <w:basedOn w:val="aff9"/>
    <w:link w:val="1c"/>
    <w:uiPriority w:val="19"/>
    <w:rsid w:val="00D33E30"/>
    <w:rPr>
      <w:rFonts w:ascii="Calibri Light" w:eastAsia="Times New Roman" w:hAnsi="Calibri Light" w:cs="Times New Roman"/>
      <w:sz w:val="24"/>
      <w:szCs w:val="24"/>
    </w:rPr>
  </w:style>
  <w:style w:type="paragraph" w:customStyle="1" w:styleId="2f6">
    <w:name w:val="Стиль2"/>
    <w:basedOn w:val="1"/>
    <w:link w:val="2f7"/>
    <w:uiPriority w:val="19"/>
    <w:rsid w:val="00D33E30"/>
    <w:pPr>
      <w:numPr>
        <w:numId w:val="0"/>
      </w:numPr>
    </w:pPr>
  </w:style>
  <w:style w:type="character" w:customStyle="1" w:styleId="2f7">
    <w:name w:val="Стиль2 Знак"/>
    <w:basedOn w:val="111"/>
    <w:link w:val="2f6"/>
    <w:uiPriority w:val="19"/>
    <w:rsid w:val="00D33E30"/>
    <w:rPr>
      <w:rFonts w:ascii="Segoe UI" w:eastAsia="Times New Roman" w:hAnsi="Segoe UI" w:cs="Times New Roman"/>
      <w:sz w:val="24"/>
      <w:szCs w:val="24"/>
      <w:lang w:val="x-none"/>
      <w14:numForm w14:val="lining"/>
    </w:rPr>
  </w:style>
  <w:style w:type="paragraph" w:customStyle="1" w:styleId="3f">
    <w:name w:val="Стиль3"/>
    <w:basedOn w:val="1111"/>
    <w:link w:val="3f0"/>
    <w:uiPriority w:val="19"/>
    <w:rsid w:val="00D33E30"/>
    <w:pPr>
      <w:jc w:val="both"/>
    </w:pPr>
    <w:rPr>
      <w:rFonts w:ascii="Arial" w:hAnsi="Arial"/>
      <w:b/>
      <w:caps/>
      <w:sz w:val="26"/>
      <w:szCs w:val="26"/>
      <w:lang w:val="ru-RU"/>
    </w:rPr>
  </w:style>
  <w:style w:type="character" w:customStyle="1" w:styleId="3f0">
    <w:name w:val="Стиль3 Знак"/>
    <w:link w:val="3f"/>
    <w:uiPriority w:val="19"/>
    <w:rsid w:val="00D33E30"/>
    <w:rPr>
      <w:rFonts w:ascii="Arial" w:eastAsia="Times New Roman" w:hAnsi="Arial" w:cs="Times New Roman"/>
      <w:b/>
      <w:bCs/>
      <w:caps/>
      <w:sz w:val="26"/>
      <w:szCs w:val="26"/>
    </w:rPr>
  </w:style>
  <w:style w:type="table" w:styleId="1e">
    <w:name w:val="Table Columns 1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umns 2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c">
    <w:name w:val="Document Map"/>
    <w:basedOn w:val="a3"/>
    <w:link w:val="affffd"/>
    <w:uiPriority w:val="19"/>
    <w:semiHidden/>
    <w:rsid w:val="00D33E30"/>
    <w:pPr>
      <w:shd w:val="clear" w:color="auto" w:fill="000080"/>
    </w:pPr>
    <w:rPr>
      <w:rFonts w:ascii="Tahoma" w:hAnsi="Tahoma"/>
      <w:lang w:val="x-none"/>
    </w:rPr>
  </w:style>
  <w:style w:type="character" w:customStyle="1" w:styleId="affffd">
    <w:name w:val="Схема документа Знак"/>
    <w:link w:val="affffc"/>
    <w:uiPriority w:val="19"/>
    <w:semiHidden/>
    <w:rsid w:val="00D33E30"/>
    <w:rPr>
      <w:rFonts w:ascii="Tahoma" w:eastAsia="Times New Roman" w:hAnsi="Tahoma" w:cs="Times New Roman"/>
      <w:sz w:val="24"/>
      <w:szCs w:val="24"/>
      <w:shd w:val="clear" w:color="auto" w:fill="000080"/>
      <w:lang w:val="x-none"/>
      <w14:numForm w14:val="lining"/>
    </w:rPr>
  </w:style>
  <w:style w:type="table" w:styleId="-10">
    <w:name w:val="Table List 1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ffffe">
    <w:name w:val="Табличный"/>
    <w:basedOn w:val="a3"/>
    <w:uiPriority w:val="19"/>
    <w:rsid w:val="00D33E30"/>
    <w:pPr>
      <w:keepLines w:val="0"/>
      <w:widowControl w:val="0"/>
      <w:spacing w:before="60" w:after="60"/>
      <w:ind w:firstLine="0"/>
      <w:jc w:val="center"/>
    </w:pPr>
    <w:rPr>
      <w:b/>
      <w:bCs/>
      <w:szCs w:val="20"/>
      <w:lang w:eastAsia="ru-RU"/>
    </w:rPr>
  </w:style>
  <w:style w:type="paragraph" w:styleId="afffff">
    <w:name w:val="Plain Text"/>
    <w:basedOn w:val="a3"/>
    <w:link w:val="afffff0"/>
    <w:uiPriority w:val="19"/>
    <w:semiHidden/>
    <w:rsid w:val="00D33E30"/>
    <w:rPr>
      <w:rFonts w:ascii="Courier New" w:hAnsi="Courier New"/>
      <w:sz w:val="20"/>
      <w:szCs w:val="20"/>
      <w:lang w:val="x-none"/>
    </w:rPr>
  </w:style>
  <w:style w:type="character" w:customStyle="1" w:styleId="afffff0">
    <w:name w:val="Текст Знак"/>
    <w:link w:val="afffff"/>
    <w:uiPriority w:val="19"/>
    <w:semiHidden/>
    <w:rsid w:val="00D33E30"/>
    <w:rPr>
      <w:rFonts w:ascii="Courier New" w:eastAsia="Times New Roman" w:hAnsi="Courier New" w:cs="Times New Roman"/>
      <w:sz w:val="20"/>
      <w:szCs w:val="20"/>
      <w:lang w:val="x-none"/>
      <w14:numForm w14:val="lining"/>
    </w:rPr>
  </w:style>
  <w:style w:type="paragraph" w:customStyle="1" w:styleId="afffff1">
    <w:name w:val="Текст в таблице"/>
    <w:basedOn w:val="a3"/>
    <w:uiPriority w:val="19"/>
    <w:rsid w:val="00D33E30"/>
    <w:pPr>
      <w:spacing w:before="40" w:after="40"/>
      <w:ind w:firstLine="0"/>
      <w:jc w:val="left"/>
    </w:pPr>
    <w:rPr>
      <w:sz w:val="22"/>
      <w:szCs w:val="22"/>
    </w:rPr>
  </w:style>
  <w:style w:type="paragraph" w:customStyle="1" w:styleId="Char">
    <w:name w:val="Текст в таблице Char"/>
    <w:basedOn w:val="a3"/>
    <w:uiPriority w:val="19"/>
    <w:rsid w:val="00D33E30"/>
    <w:pPr>
      <w:keepLines w:val="0"/>
      <w:spacing w:before="40" w:after="40"/>
      <w:ind w:firstLine="0"/>
      <w:jc w:val="left"/>
    </w:pPr>
    <w:rPr>
      <w:sz w:val="22"/>
      <w:szCs w:val="22"/>
      <w:lang w:eastAsia="ru-RU"/>
    </w:rPr>
  </w:style>
  <w:style w:type="paragraph" w:styleId="afffff2">
    <w:name w:val="endnote text"/>
    <w:basedOn w:val="a3"/>
    <w:link w:val="afffff3"/>
    <w:uiPriority w:val="19"/>
    <w:rsid w:val="00D33E30"/>
    <w:pPr>
      <w:spacing w:after="60"/>
    </w:pPr>
    <w:rPr>
      <w:sz w:val="20"/>
      <w:szCs w:val="20"/>
      <w:lang w:val="x-none"/>
    </w:rPr>
  </w:style>
  <w:style w:type="character" w:customStyle="1" w:styleId="afffff3">
    <w:name w:val="Текст концевой сноски Знак"/>
    <w:link w:val="afffff2"/>
    <w:uiPriority w:val="19"/>
    <w:rsid w:val="00D33E30"/>
    <w:rPr>
      <w:rFonts w:asciiTheme="majorHAnsi" w:eastAsia="Times New Roman" w:hAnsiTheme="majorHAnsi" w:cs="Times New Roman"/>
      <w:sz w:val="20"/>
      <w:szCs w:val="20"/>
      <w:lang w:val="x-none"/>
      <w14:numForm w14:val="lining"/>
    </w:rPr>
  </w:style>
  <w:style w:type="paragraph" w:customStyle="1" w:styleId="afffff4">
    <w:name w:val="Текст таблицы"/>
    <w:basedOn w:val="37"/>
    <w:uiPriority w:val="19"/>
    <w:rsid w:val="00D33E30"/>
    <w:pPr>
      <w:keepLines w:val="0"/>
      <w:spacing w:before="60" w:after="60"/>
      <w:ind w:firstLine="0"/>
      <w:jc w:val="left"/>
    </w:pPr>
    <w:rPr>
      <w:rFonts w:eastAsia="Arial Unicode MS"/>
      <w:iCs/>
      <w:szCs w:val="20"/>
    </w:rPr>
  </w:style>
  <w:style w:type="table" w:styleId="afffff5">
    <w:name w:val="Table Theme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f">
    <w:name w:val="index 1"/>
    <w:basedOn w:val="a3"/>
    <w:next w:val="a3"/>
    <w:autoRedefine/>
    <w:uiPriority w:val="19"/>
    <w:semiHidden/>
    <w:rsid w:val="00D33E30"/>
    <w:pPr>
      <w:ind w:left="280" w:hanging="280"/>
      <w:jc w:val="left"/>
    </w:pPr>
    <w:rPr>
      <w:sz w:val="20"/>
      <w:szCs w:val="20"/>
    </w:rPr>
  </w:style>
  <w:style w:type="paragraph" w:styleId="afffff6">
    <w:name w:val="index heading"/>
    <w:basedOn w:val="a3"/>
    <w:next w:val="1f"/>
    <w:uiPriority w:val="19"/>
    <w:semiHidden/>
    <w:rsid w:val="00D33E30"/>
    <w:pPr>
      <w:spacing w:before="120"/>
      <w:jc w:val="left"/>
    </w:pPr>
    <w:rPr>
      <w:b/>
      <w:bCs/>
      <w:i/>
      <w:iCs/>
      <w:sz w:val="20"/>
      <w:szCs w:val="20"/>
    </w:rPr>
  </w:style>
  <w:style w:type="paragraph" w:styleId="2f9">
    <w:name w:val="index 2"/>
    <w:basedOn w:val="a3"/>
    <w:next w:val="a3"/>
    <w:autoRedefine/>
    <w:uiPriority w:val="19"/>
    <w:semiHidden/>
    <w:rsid w:val="00D33E30"/>
    <w:pPr>
      <w:ind w:left="560" w:hanging="280"/>
      <w:jc w:val="left"/>
    </w:pPr>
    <w:rPr>
      <w:sz w:val="20"/>
      <w:szCs w:val="20"/>
    </w:rPr>
  </w:style>
  <w:style w:type="paragraph" w:styleId="3f2">
    <w:name w:val="index 3"/>
    <w:basedOn w:val="a3"/>
    <w:next w:val="a3"/>
    <w:autoRedefine/>
    <w:uiPriority w:val="19"/>
    <w:semiHidden/>
    <w:rsid w:val="00D33E30"/>
    <w:pPr>
      <w:ind w:left="840" w:hanging="280"/>
      <w:jc w:val="left"/>
    </w:pPr>
    <w:rPr>
      <w:sz w:val="20"/>
      <w:szCs w:val="20"/>
    </w:rPr>
  </w:style>
  <w:style w:type="paragraph" w:styleId="4c">
    <w:name w:val="index 4"/>
    <w:basedOn w:val="a3"/>
    <w:next w:val="a3"/>
    <w:autoRedefine/>
    <w:uiPriority w:val="19"/>
    <w:semiHidden/>
    <w:rsid w:val="00D33E30"/>
    <w:pPr>
      <w:ind w:left="1120" w:hanging="280"/>
      <w:jc w:val="left"/>
    </w:pPr>
    <w:rPr>
      <w:sz w:val="20"/>
      <w:szCs w:val="20"/>
    </w:rPr>
  </w:style>
  <w:style w:type="paragraph" w:styleId="59">
    <w:name w:val="index 5"/>
    <w:basedOn w:val="a3"/>
    <w:next w:val="a3"/>
    <w:autoRedefine/>
    <w:uiPriority w:val="19"/>
    <w:semiHidden/>
    <w:rsid w:val="00D33E30"/>
    <w:pPr>
      <w:ind w:left="1400" w:hanging="280"/>
      <w:jc w:val="left"/>
    </w:pPr>
    <w:rPr>
      <w:sz w:val="20"/>
      <w:szCs w:val="20"/>
    </w:rPr>
  </w:style>
  <w:style w:type="paragraph" w:styleId="64">
    <w:name w:val="index 6"/>
    <w:basedOn w:val="a3"/>
    <w:next w:val="a3"/>
    <w:autoRedefine/>
    <w:uiPriority w:val="19"/>
    <w:semiHidden/>
    <w:rsid w:val="00D33E30"/>
    <w:pPr>
      <w:ind w:left="1680" w:hanging="280"/>
      <w:jc w:val="left"/>
    </w:pPr>
    <w:rPr>
      <w:sz w:val="20"/>
      <w:szCs w:val="20"/>
    </w:rPr>
  </w:style>
  <w:style w:type="paragraph" w:styleId="73">
    <w:name w:val="index 7"/>
    <w:basedOn w:val="a3"/>
    <w:next w:val="a3"/>
    <w:autoRedefine/>
    <w:uiPriority w:val="19"/>
    <w:semiHidden/>
    <w:rsid w:val="00D33E30"/>
    <w:pPr>
      <w:ind w:left="1960" w:hanging="280"/>
      <w:jc w:val="left"/>
    </w:pPr>
    <w:rPr>
      <w:sz w:val="20"/>
      <w:szCs w:val="20"/>
    </w:rPr>
  </w:style>
  <w:style w:type="paragraph" w:styleId="83">
    <w:name w:val="index 8"/>
    <w:basedOn w:val="a3"/>
    <w:next w:val="a3"/>
    <w:autoRedefine/>
    <w:uiPriority w:val="19"/>
    <w:semiHidden/>
    <w:rsid w:val="00D33E30"/>
    <w:pPr>
      <w:ind w:left="2240" w:hanging="280"/>
      <w:jc w:val="left"/>
    </w:pPr>
    <w:rPr>
      <w:sz w:val="20"/>
      <w:szCs w:val="20"/>
    </w:rPr>
  </w:style>
  <w:style w:type="paragraph" w:styleId="92">
    <w:name w:val="index 9"/>
    <w:basedOn w:val="a3"/>
    <w:next w:val="a3"/>
    <w:autoRedefine/>
    <w:uiPriority w:val="19"/>
    <w:semiHidden/>
    <w:rsid w:val="00D33E30"/>
    <w:pPr>
      <w:ind w:left="2520" w:hanging="280"/>
      <w:jc w:val="left"/>
    </w:pPr>
    <w:rPr>
      <w:sz w:val="20"/>
      <w:szCs w:val="20"/>
    </w:rPr>
  </w:style>
  <w:style w:type="table" w:styleId="1f0">
    <w:name w:val="Table Colorful 1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5"/>
    <w:semiHidden/>
    <w:rsid w:val="00D33E3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7">
    <w:name w:val="Block Text"/>
    <w:basedOn w:val="a3"/>
    <w:uiPriority w:val="19"/>
    <w:semiHidden/>
    <w:rsid w:val="00D33E30"/>
    <w:pPr>
      <w:ind w:left="1440" w:right="1440"/>
    </w:pPr>
  </w:style>
  <w:style w:type="character" w:styleId="HTMLa">
    <w:name w:val="HTML Cite"/>
    <w:uiPriority w:val="19"/>
    <w:semiHidden/>
    <w:rsid w:val="00D33E30"/>
    <w:rPr>
      <w:i/>
      <w:iCs/>
    </w:rPr>
  </w:style>
  <w:style w:type="paragraph" w:styleId="afffff8">
    <w:name w:val="Message Header"/>
    <w:basedOn w:val="a3"/>
    <w:link w:val="afffff9"/>
    <w:uiPriority w:val="19"/>
    <w:semiHidden/>
    <w:rsid w:val="00D33E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x-none"/>
    </w:rPr>
  </w:style>
  <w:style w:type="character" w:customStyle="1" w:styleId="afffff9">
    <w:name w:val="Шапка Знак"/>
    <w:link w:val="afffff8"/>
    <w:uiPriority w:val="19"/>
    <w:semiHidden/>
    <w:rsid w:val="00D33E30"/>
    <w:rPr>
      <w:rFonts w:ascii="Arial" w:eastAsia="Times New Roman" w:hAnsi="Arial" w:cs="Times New Roman"/>
      <w:sz w:val="24"/>
      <w:szCs w:val="24"/>
      <w:shd w:val="pct20" w:color="auto" w:fill="auto"/>
      <w:lang w:val="x-none"/>
      <w14:numForm w14:val="lining"/>
    </w:rPr>
  </w:style>
  <w:style w:type="paragraph" w:styleId="afffffa">
    <w:name w:val="E-mail Signature"/>
    <w:basedOn w:val="a3"/>
    <w:link w:val="afffffb"/>
    <w:uiPriority w:val="19"/>
    <w:semiHidden/>
    <w:rsid w:val="00D33E30"/>
    <w:rPr>
      <w:lang w:val="x-none"/>
    </w:rPr>
  </w:style>
  <w:style w:type="character" w:customStyle="1" w:styleId="afffffb">
    <w:name w:val="Электронная подпись Знак"/>
    <w:link w:val="afffffa"/>
    <w:uiPriority w:val="19"/>
    <w:semiHidden/>
    <w:rsid w:val="00D33E30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customStyle="1" w:styleId="10">
    <w:name w:val="Заголовок_1"/>
    <w:basedOn w:val="11"/>
    <w:next w:val="a3"/>
    <w:link w:val="1f1"/>
    <w:uiPriority w:val="19"/>
    <w:qFormat/>
    <w:rsid w:val="00D33E30"/>
    <w:pPr>
      <w:numPr>
        <w:numId w:val="30"/>
      </w:numPr>
      <w:pBdr>
        <w:top w:val="single" w:sz="36" w:space="1" w:color="B076B6"/>
        <w:left w:val="single" w:sz="36" w:space="0" w:color="B076B6"/>
        <w:bottom w:val="single" w:sz="36" w:space="1" w:color="B076B6"/>
        <w:right w:val="single" w:sz="36" w:space="0" w:color="B076B6"/>
      </w:pBdr>
      <w:shd w:val="clear" w:color="auto" w:fill="B076B6"/>
      <w:spacing w:before="360" w:after="360" w:line="259" w:lineRule="auto"/>
    </w:pPr>
    <w:rPr>
      <w:rFonts w:asciiTheme="majorHAnsi" w:hAnsiTheme="majorHAnsi" w:cs="Segoe UI"/>
      <w:bCs w:val="0"/>
      <w:color w:val="FFFFFF" w:themeColor="background1"/>
      <w:sz w:val="28"/>
      <w:lang w:eastAsia="ru-RU"/>
    </w:rPr>
  </w:style>
  <w:style w:type="paragraph" w:customStyle="1" w:styleId="23">
    <w:name w:val="Заголовок_2"/>
    <w:basedOn w:val="20"/>
    <w:next w:val="a3"/>
    <w:link w:val="2fb"/>
    <w:uiPriority w:val="19"/>
    <w:qFormat/>
    <w:rsid w:val="00D33E30"/>
    <w:pPr>
      <w:numPr>
        <w:numId w:val="30"/>
      </w:numPr>
    </w:pPr>
    <w:rPr>
      <w:rFonts w:ascii="Calibri Light" w:hAnsi="Calibri Light" w:cs="Calibri Light"/>
      <w:b/>
      <w:color w:val="B076B6"/>
      <w:sz w:val="30"/>
      <w:lang w:val="en-US"/>
    </w:rPr>
  </w:style>
  <w:style w:type="character" w:customStyle="1" w:styleId="1f1">
    <w:name w:val="Заголовок_1 Знак"/>
    <w:basedOn w:val="12"/>
    <w:link w:val="10"/>
    <w:uiPriority w:val="19"/>
    <w:rsid w:val="00D33E30"/>
    <w:rPr>
      <w:rFonts w:asciiTheme="majorHAnsi" w:eastAsia="Times New Roman" w:hAnsiTheme="majorHAnsi" w:cs="Segoe UI"/>
      <w:bCs w:val="0"/>
      <w:color w:val="FFFFFF" w:themeColor="background1"/>
      <w:kern w:val="32"/>
      <w:sz w:val="28"/>
      <w:szCs w:val="32"/>
      <w:shd w:val="clear" w:color="auto" w:fill="B076B6"/>
      <w:lang w:eastAsia="ru-RU"/>
    </w:rPr>
  </w:style>
  <w:style w:type="paragraph" w:customStyle="1" w:styleId="31">
    <w:name w:val="Заголовок_3"/>
    <w:basedOn w:val="32"/>
    <w:next w:val="a3"/>
    <w:link w:val="3f4"/>
    <w:uiPriority w:val="19"/>
    <w:qFormat/>
    <w:rsid w:val="00D33E30"/>
    <w:pPr>
      <w:numPr>
        <w:ilvl w:val="2"/>
        <w:numId w:val="30"/>
      </w:numPr>
      <w:spacing w:before="240" w:after="240" w:line="240" w:lineRule="auto"/>
    </w:pPr>
    <w:rPr>
      <w:rFonts w:asciiTheme="majorHAnsi" w:hAnsiTheme="majorHAnsi" w:cs="Segoe UI"/>
      <w:b/>
      <w:color w:val="B076B6"/>
      <w:sz w:val="28"/>
      <w:szCs w:val="32"/>
      <w14:numForm w14:val="lining"/>
    </w:rPr>
  </w:style>
  <w:style w:type="character" w:customStyle="1" w:styleId="2fb">
    <w:name w:val="Заголовок_2 Знак"/>
    <w:basedOn w:val="24"/>
    <w:link w:val="23"/>
    <w:uiPriority w:val="19"/>
    <w:rsid w:val="00D33E30"/>
    <w:rPr>
      <w:rFonts w:ascii="Calibri Light" w:eastAsia="Times New Roman" w:hAnsi="Calibri Light" w:cs="Calibri Light"/>
      <w:b/>
      <w:iCs/>
      <w:color w:val="B076B6"/>
      <w:kern w:val="32"/>
      <w:sz w:val="30"/>
      <w:szCs w:val="28"/>
      <w:lang w:val="en-US"/>
    </w:rPr>
  </w:style>
  <w:style w:type="paragraph" w:customStyle="1" w:styleId="41">
    <w:name w:val="Заголовок_4"/>
    <w:basedOn w:val="42"/>
    <w:next w:val="a3"/>
    <w:link w:val="4d"/>
    <w:uiPriority w:val="19"/>
    <w:qFormat/>
    <w:rsid w:val="00D33E30"/>
    <w:pPr>
      <w:keepNext/>
      <w:keepLines w:val="0"/>
      <w:numPr>
        <w:ilvl w:val="3"/>
        <w:numId w:val="30"/>
      </w:numPr>
      <w:spacing w:before="120"/>
      <w:jc w:val="left"/>
    </w:pPr>
    <w:rPr>
      <w:rFonts w:asciiTheme="majorHAnsi" w:hAnsiTheme="majorHAnsi" w:cs="Segoe UI"/>
      <w:color w:val="B076B6"/>
      <w:sz w:val="26"/>
      <w:szCs w:val="28"/>
      <w:lang w:val="en-US"/>
      <w14:numForm w14:val="lining"/>
    </w:rPr>
  </w:style>
  <w:style w:type="character" w:customStyle="1" w:styleId="3f4">
    <w:name w:val="Заголовок_3 Знак"/>
    <w:basedOn w:val="33"/>
    <w:link w:val="31"/>
    <w:uiPriority w:val="19"/>
    <w:rsid w:val="00D33E30"/>
    <w:rPr>
      <w:rFonts w:asciiTheme="majorHAnsi" w:eastAsia="Times New Roman" w:hAnsiTheme="majorHAnsi" w:cs="Segoe UI"/>
      <w:b/>
      <w:bCs/>
      <w:color w:val="B076B6"/>
      <w:kern w:val="32"/>
      <w:sz w:val="28"/>
      <w:szCs w:val="32"/>
      <w:lang w:val="x-none"/>
      <w14:numForm w14:val="lining"/>
    </w:rPr>
  </w:style>
  <w:style w:type="paragraph" w:customStyle="1" w:styleId="52">
    <w:name w:val="Заголовок_5"/>
    <w:basedOn w:val="51"/>
    <w:next w:val="a3"/>
    <w:link w:val="5a"/>
    <w:uiPriority w:val="19"/>
    <w:qFormat/>
    <w:rsid w:val="00D33E30"/>
    <w:pPr>
      <w:numPr>
        <w:numId w:val="30"/>
      </w:numPr>
    </w:pPr>
    <w:rPr>
      <w:rFonts w:ascii="Calibri Light" w:hAnsi="Calibri Light" w:cs="Calibri Light"/>
      <w:color w:val="B076B6"/>
    </w:rPr>
  </w:style>
  <w:style w:type="character" w:customStyle="1" w:styleId="4d">
    <w:name w:val="Заголовок_4 Знак"/>
    <w:basedOn w:val="43"/>
    <w:link w:val="41"/>
    <w:uiPriority w:val="19"/>
    <w:rsid w:val="00D33E30"/>
    <w:rPr>
      <w:rFonts w:asciiTheme="majorHAnsi" w:eastAsia="Times New Roman" w:hAnsiTheme="majorHAnsi" w:cs="Segoe UI"/>
      <w:b/>
      <w:bCs/>
      <w:color w:val="B076B6"/>
      <w:kern w:val="32"/>
      <w:sz w:val="26"/>
      <w:szCs w:val="28"/>
      <w:lang w:val="en-US"/>
      <w14:numForm w14:val="lining"/>
    </w:rPr>
  </w:style>
  <w:style w:type="character" w:customStyle="1" w:styleId="5a">
    <w:name w:val="Заголовок_5 Знак"/>
    <w:basedOn w:val="53"/>
    <w:link w:val="52"/>
    <w:uiPriority w:val="19"/>
    <w:rsid w:val="00D33E30"/>
    <w:rPr>
      <w:rFonts w:ascii="Calibri Light" w:eastAsia="Times New Roman" w:hAnsi="Calibri Light" w:cs="Calibri Light"/>
      <w:b/>
      <w:bCs/>
      <w:color w:val="B076B6"/>
      <w:kern w:val="32"/>
      <w:sz w:val="24"/>
      <w:szCs w:val="24"/>
    </w:rPr>
  </w:style>
  <w:style w:type="paragraph" w:customStyle="1" w:styleId="afffffc">
    <w:name w:val="Обычный_"/>
    <w:basedOn w:val="a3"/>
    <w:link w:val="afffffd"/>
    <w:rsid w:val="00D33E30"/>
    <w:rPr>
      <w:rFonts w:ascii="Segoe UI" w:hAnsi="Segoe UI" w:cs="Segoe UI"/>
    </w:rPr>
  </w:style>
  <w:style w:type="character" w:customStyle="1" w:styleId="afffffd">
    <w:name w:val="Обычный_ Знак"/>
    <w:basedOn w:val="a4"/>
    <w:link w:val="afffffc"/>
    <w:rsid w:val="00D33E30"/>
    <w:rPr>
      <w:rFonts w:ascii="Segoe UI" w:eastAsia="Times New Roman" w:hAnsi="Segoe UI" w:cs="Segoe UI"/>
      <w:sz w:val="24"/>
      <w:szCs w:val="24"/>
      <w:lang w:val="en-US"/>
      <w14:numForm w14:val="lining"/>
    </w:rPr>
  </w:style>
  <w:style w:type="paragraph" w:customStyle="1" w:styleId="1f2">
    <w:name w:val="Нижний колонтитул1"/>
    <w:basedOn w:val="af0"/>
    <w:link w:val="footer"/>
    <w:uiPriority w:val="19"/>
    <w:rsid w:val="00D33E30"/>
    <w:pPr>
      <w:jc w:val="right"/>
    </w:pPr>
    <w:rPr>
      <w:rFonts w:ascii="Corbel" w:hAnsi="Corbel" w:cstheme="majorHAnsi"/>
      <w:b/>
      <w:bCs/>
      <w:color w:val="B076B6"/>
    </w:rPr>
  </w:style>
  <w:style w:type="character" w:customStyle="1" w:styleId="citation">
    <w:name w:val="citation"/>
    <w:basedOn w:val="a4"/>
    <w:uiPriority w:val="19"/>
    <w:rsid w:val="00D33E30"/>
  </w:style>
  <w:style w:type="character" w:customStyle="1" w:styleId="footer">
    <w:name w:val="footer Знак"/>
    <w:basedOn w:val="af1"/>
    <w:link w:val="1f2"/>
    <w:uiPriority w:val="19"/>
    <w:rsid w:val="00D33E30"/>
    <w:rPr>
      <w:rFonts w:ascii="Corbel" w:eastAsia="Times New Roman" w:hAnsi="Corbel" w:cstheme="majorHAnsi"/>
      <w:b/>
      <w:bCs/>
      <w:color w:val="B076B6"/>
      <w:sz w:val="24"/>
      <w:szCs w:val="24"/>
      <w:lang w:val="x-none"/>
      <w14:numForm w14:val="lining"/>
    </w:rPr>
  </w:style>
  <w:style w:type="character" w:customStyle="1" w:styleId="nowrap">
    <w:name w:val="nowrap"/>
    <w:basedOn w:val="a4"/>
    <w:uiPriority w:val="19"/>
    <w:rsid w:val="00D33E30"/>
  </w:style>
  <w:style w:type="paragraph" w:customStyle="1" w:styleId="afffffe">
    <w:name w:val="Сноска"/>
    <w:basedOn w:val="afb"/>
    <w:link w:val="affffff"/>
    <w:uiPriority w:val="19"/>
    <w:qFormat/>
    <w:rsid w:val="00D33E30"/>
    <w:rPr>
      <w:rFonts w:asciiTheme="majorHAnsi" w:hAnsiTheme="majorHAnsi"/>
      <w:color w:val="404040" w:themeColor="text1" w:themeTint="BF"/>
    </w:rPr>
  </w:style>
  <w:style w:type="character" w:customStyle="1" w:styleId="affffff">
    <w:name w:val="Сноска Знак"/>
    <w:basedOn w:val="afc"/>
    <w:link w:val="afffffe"/>
    <w:uiPriority w:val="19"/>
    <w:rsid w:val="00D33E30"/>
    <w:rPr>
      <w:rFonts w:asciiTheme="majorHAnsi" w:eastAsia="Times New Roman" w:hAnsiTheme="majorHAnsi" w:cs="Times New Roman"/>
      <w:color w:val="404040" w:themeColor="text1" w:themeTint="BF"/>
      <w:sz w:val="20"/>
      <w:szCs w:val="20"/>
      <w:lang w:val="x-none"/>
      <w14:numForm w14:val="lining"/>
    </w:rPr>
  </w:style>
  <w:style w:type="paragraph" w:customStyle="1" w:styleId="2fc">
    <w:name w:val="Нижний колонтитул2"/>
    <w:basedOn w:val="af0"/>
    <w:link w:val="Footer0"/>
    <w:uiPriority w:val="19"/>
    <w:qFormat/>
    <w:rsid w:val="00D33E30"/>
    <w:pPr>
      <w:ind w:firstLine="0"/>
    </w:pPr>
    <w:rPr>
      <w:rFonts w:cstheme="majorHAnsi"/>
      <w:b/>
      <w:bCs/>
      <w:color w:val="B076B6"/>
    </w:rPr>
  </w:style>
  <w:style w:type="character" w:customStyle="1" w:styleId="Footer0">
    <w:name w:val="Footer Знак"/>
    <w:basedOn w:val="af1"/>
    <w:link w:val="2fc"/>
    <w:uiPriority w:val="19"/>
    <w:rsid w:val="00D33E30"/>
    <w:rPr>
      <w:rFonts w:asciiTheme="majorHAnsi" w:eastAsia="Times New Roman" w:hAnsiTheme="majorHAnsi" w:cstheme="majorHAnsi"/>
      <w:b/>
      <w:bCs/>
      <w:color w:val="B076B6"/>
      <w:sz w:val="24"/>
      <w:szCs w:val="24"/>
      <w:lang w:val="x-none"/>
      <w14:numForm w14:val="lining"/>
    </w:rPr>
  </w:style>
  <w:style w:type="paragraph" w:customStyle="1" w:styleId="affffff0">
    <w:name w:val="Примечание"/>
    <w:basedOn w:val="a3"/>
    <w:next w:val="a3"/>
    <w:link w:val="affffff1"/>
    <w:uiPriority w:val="19"/>
    <w:qFormat/>
    <w:rsid w:val="00D33E30"/>
    <w:pPr>
      <w:ind w:firstLine="0"/>
      <w:jc w:val="left"/>
    </w:pPr>
    <w:rPr>
      <w:rFonts w:cstheme="majorHAnsi"/>
      <w:b/>
      <w:i/>
      <w:color w:val="B076B6"/>
    </w:rPr>
  </w:style>
  <w:style w:type="paragraph" w:customStyle="1" w:styleId="2fd">
    <w:name w:val="Примечание 2"/>
    <w:basedOn w:val="a3"/>
    <w:link w:val="2fe"/>
    <w:uiPriority w:val="19"/>
    <w:qFormat/>
    <w:rsid w:val="00D33E30"/>
    <w:pPr>
      <w:ind w:firstLine="0"/>
    </w:pPr>
    <w:rPr>
      <w:rFonts w:cstheme="majorHAnsi"/>
      <w:i/>
    </w:rPr>
  </w:style>
  <w:style w:type="character" w:customStyle="1" w:styleId="affffff1">
    <w:name w:val="Примечание Знак"/>
    <w:basedOn w:val="a4"/>
    <w:link w:val="affffff0"/>
    <w:uiPriority w:val="19"/>
    <w:rsid w:val="00D33E30"/>
    <w:rPr>
      <w:rFonts w:asciiTheme="majorHAnsi" w:eastAsia="Times New Roman" w:hAnsiTheme="majorHAnsi" w:cstheme="majorHAnsi"/>
      <w:b/>
      <w:i/>
      <w:color w:val="B076B6"/>
      <w:sz w:val="24"/>
      <w:szCs w:val="24"/>
      <w:lang w:val="en-US"/>
      <w14:numForm w14:val="lining"/>
    </w:rPr>
  </w:style>
  <w:style w:type="character" w:customStyle="1" w:styleId="2fe">
    <w:name w:val="Примечание 2 Знак"/>
    <w:basedOn w:val="a4"/>
    <w:link w:val="2fd"/>
    <w:uiPriority w:val="19"/>
    <w:rsid w:val="00D33E30"/>
    <w:rPr>
      <w:rFonts w:asciiTheme="majorHAnsi" w:eastAsia="Times New Roman" w:hAnsiTheme="majorHAnsi" w:cstheme="majorHAnsi"/>
      <w:i/>
      <w:sz w:val="24"/>
      <w:szCs w:val="24"/>
      <w:lang w:val="en-US"/>
      <w14:numForm w14:val="lining"/>
    </w:rPr>
  </w:style>
  <w:style w:type="paragraph" w:customStyle="1" w:styleId="affffff2">
    <w:name w:val="Базовый текст"/>
    <w:basedOn w:val="a3"/>
    <w:link w:val="affffff3"/>
    <w:uiPriority w:val="19"/>
    <w:qFormat/>
    <w:rsid w:val="00D33E30"/>
    <w:rPr>
      <w:rFonts w:cstheme="majorHAnsi"/>
      <w:szCs w:val="22"/>
    </w:rPr>
  </w:style>
  <w:style w:type="paragraph" w:customStyle="1" w:styleId="affffff4">
    <w:name w:val="Заголовок таблицы"/>
    <w:basedOn w:val="TableText0"/>
    <w:link w:val="affffff5"/>
    <w:autoRedefine/>
    <w:uiPriority w:val="19"/>
    <w:qFormat/>
    <w:rsid w:val="00D33E30"/>
    <w:pPr>
      <w:keepNext/>
      <w:tabs>
        <w:tab w:val="left" w:pos="567"/>
      </w:tabs>
      <w:jc w:val="center"/>
    </w:pPr>
    <w:rPr>
      <w:rFonts w:asciiTheme="majorHAnsi" w:hAnsiTheme="majorHAnsi" w:cstheme="majorHAnsi"/>
      <w:b/>
      <w:sz w:val="24"/>
      <w:szCs w:val="24"/>
      <w:lang w:val="en-US" w:eastAsia="ru-RU"/>
      <w14:numForm w14:val="lining"/>
    </w:rPr>
  </w:style>
  <w:style w:type="character" w:customStyle="1" w:styleId="affffff3">
    <w:name w:val="Базовый текст Знак"/>
    <w:basedOn w:val="a4"/>
    <w:link w:val="affffff2"/>
    <w:uiPriority w:val="19"/>
    <w:rsid w:val="00D33E30"/>
    <w:rPr>
      <w:rFonts w:asciiTheme="majorHAnsi" w:eastAsia="Times New Roman" w:hAnsiTheme="majorHAnsi" w:cstheme="majorHAnsi"/>
      <w:sz w:val="24"/>
      <w:lang w:val="en-US"/>
      <w14:numForm w14:val="lining"/>
    </w:rPr>
  </w:style>
  <w:style w:type="paragraph" w:customStyle="1" w:styleId="1-">
    <w:name w:val="Стиль списка 1-го уровня"/>
    <w:basedOn w:val="a3"/>
    <w:link w:val="1-0"/>
    <w:uiPriority w:val="19"/>
    <w:qFormat/>
    <w:rsid w:val="00D33E30"/>
    <w:pPr>
      <w:keepLines w:val="0"/>
      <w:numPr>
        <w:numId w:val="27"/>
      </w:numPr>
      <w:shd w:val="clear" w:color="auto" w:fill="FFFFFF"/>
      <w:spacing w:after="0"/>
      <w:ind w:left="1208" w:hanging="357"/>
      <w:jc w:val="left"/>
    </w:pPr>
  </w:style>
  <w:style w:type="character" w:customStyle="1" w:styleId="affffff5">
    <w:name w:val="Заголовок таблицы Знак"/>
    <w:basedOn w:val="TableText1"/>
    <w:link w:val="affffff4"/>
    <w:uiPriority w:val="19"/>
    <w:rsid w:val="00D33E30"/>
    <w:rPr>
      <w:rFonts w:asciiTheme="majorHAnsi" w:eastAsia="Times New Roman" w:hAnsiTheme="majorHAnsi" w:cstheme="majorHAnsi"/>
      <w:b/>
      <w:color w:val="000000"/>
      <w:sz w:val="24"/>
      <w:szCs w:val="24"/>
      <w:lang w:val="en-US" w:eastAsia="ru-RU"/>
      <w14:numForm w14:val="lining"/>
    </w:rPr>
  </w:style>
  <w:style w:type="paragraph" w:customStyle="1" w:styleId="2-">
    <w:name w:val="Стиль списка 2-го уровня"/>
    <w:basedOn w:val="af4"/>
    <w:link w:val="2-0"/>
    <w:uiPriority w:val="19"/>
    <w:qFormat/>
    <w:rsid w:val="00D33E30"/>
    <w:pPr>
      <w:numPr>
        <w:numId w:val="29"/>
      </w:numPr>
      <w:ind w:left="1491" w:hanging="357"/>
    </w:pPr>
    <w:rPr>
      <w:rFonts w:cstheme="majorHAnsi"/>
      <w:szCs w:val="24"/>
    </w:rPr>
  </w:style>
  <w:style w:type="character" w:customStyle="1" w:styleId="1-0">
    <w:name w:val="Стиль списка 1-го уровня Знак"/>
    <w:basedOn w:val="a4"/>
    <w:link w:val="1-"/>
    <w:uiPriority w:val="19"/>
    <w:rsid w:val="00D33E30"/>
    <w:rPr>
      <w:rFonts w:asciiTheme="majorHAnsi" w:eastAsia="Times New Roman" w:hAnsiTheme="majorHAnsi" w:cs="Times New Roman"/>
      <w:sz w:val="24"/>
      <w:szCs w:val="24"/>
      <w:shd w:val="clear" w:color="auto" w:fill="FFFFFF"/>
      <w:lang w:val="en-US"/>
      <w14:numForm w14:val="lining"/>
    </w:rPr>
  </w:style>
  <w:style w:type="character" w:customStyle="1" w:styleId="af5">
    <w:name w:val="Абзац списка Знак"/>
    <w:basedOn w:val="a4"/>
    <w:link w:val="af4"/>
    <w:uiPriority w:val="19"/>
    <w:rsid w:val="00D33E30"/>
    <w:rPr>
      <w:rFonts w:asciiTheme="majorHAnsi" w:eastAsia="Times New Roman" w:hAnsiTheme="majorHAnsi" w:cs="Times New Roman"/>
      <w:snapToGrid w:val="0"/>
      <w:sz w:val="24"/>
      <w:lang w:val="en-US"/>
      <w14:numForm w14:val="lining"/>
    </w:rPr>
  </w:style>
  <w:style w:type="character" w:customStyle="1" w:styleId="2-0">
    <w:name w:val="Стиль списка 2-го уровня Знак"/>
    <w:basedOn w:val="af5"/>
    <w:link w:val="2-"/>
    <w:uiPriority w:val="19"/>
    <w:rsid w:val="00D33E30"/>
    <w:rPr>
      <w:rFonts w:asciiTheme="majorHAnsi" w:eastAsia="Times New Roman" w:hAnsiTheme="majorHAnsi" w:cstheme="majorHAnsi"/>
      <w:snapToGrid w:val="0"/>
      <w:sz w:val="24"/>
      <w:szCs w:val="24"/>
      <w:lang w:val="en-US"/>
      <w14:numForm w14:val="lining"/>
    </w:rPr>
  </w:style>
  <w:style w:type="paragraph" w:customStyle="1" w:styleId="affffff6">
    <w:name w:val="Ячейка таблицы"/>
    <w:basedOn w:val="TableText0"/>
    <w:link w:val="affffff7"/>
    <w:uiPriority w:val="19"/>
    <w:qFormat/>
    <w:rsid w:val="00D33E30"/>
    <w:pPr>
      <w:keepNext/>
    </w:pPr>
    <w:rPr>
      <w:rFonts w:asciiTheme="majorHAnsi" w:hAnsiTheme="majorHAnsi" w:cstheme="majorHAnsi"/>
      <w:szCs w:val="24"/>
      <w:lang w:val="en-US"/>
      <w14:numForm w14:val="lining"/>
    </w:rPr>
  </w:style>
  <w:style w:type="character" w:customStyle="1" w:styleId="affffff7">
    <w:name w:val="Ячейка таблицы Знак"/>
    <w:basedOn w:val="TableText1"/>
    <w:link w:val="affffff6"/>
    <w:uiPriority w:val="19"/>
    <w:rsid w:val="00D33E30"/>
    <w:rPr>
      <w:rFonts w:asciiTheme="majorHAnsi" w:eastAsia="Times New Roman" w:hAnsiTheme="majorHAnsi" w:cstheme="majorHAnsi"/>
      <w:color w:val="000000"/>
      <w:szCs w:val="24"/>
      <w:lang w:val="en-US"/>
      <w14:numForm w14:val="lining"/>
    </w:rPr>
  </w:style>
  <w:style w:type="character" w:customStyle="1" w:styleId="code-keyword">
    <w:name w:val="code-keyword"/>
    <w:basedOn w:val="a4"/>
    <w:uiPriority w:val="19"/>
    <w:rsid w:val="00D33E30"/>
  </w:style>
  <w:style w:type="paragraph" w:customStyle="1" w:styleId="PictureStyle">
    <w:name w:val="PictureStyle"/>
    <w:basedOn w:val="afffffc"/>
    <w:next w:val="afffffc"/>
    <w:uiPriority w:val="19"/>
    <w:qFormat/>
    <w:rsid w:val="00D33E30"/>
    <w:pPr>
      <w:spacing w:before="100" w:after="100"/>
      <w:ind w:firstLine="0"/>
      <w:jc w:val="center"/>
    </w:pPr>
    <w:rPr>
      <w:noProof/>
    </w:rPr>
  </w:style>
  <w:style w:type="character" w:styleId="affffff8">
    <w:name w:val="Unresolved Mention"/>
    <w:basedOn w:val="a4"/>
    <w:uiPriority w:val="19"/>
    <w:semiHidden/>
    <w:unhideWhenUsed/>
    <w:rsid w:val="00D33E30"/>
    <w:rPr>
      <w:color w:val="808080"/>
      <w:shd w:val="clear" w:color="auto" w:fill="E6E6E6"/>
    </w:rPr>
  </w:style>
  <w:style w:type="paragraph" w:customStyle="1" w:styleId="CommentCodeBlock">
    <w:name w:val="Comment_Code_Block"/>
    <w:basedOn w:val="CodeBlock"/>
    <w:link w:val="CommentCodeBlock0"/>
    <w:uiPriority w:val="2"/>
    <w:qFormat/>
    <w:rsid w:val="00D33E30"/>
    <w:pPr>
      <w:keepNext/>
    </w:pPr>
    <w:rPr>
      <w:color w:val="767171" w:themeColor="background2" w:themeShade="80"/>
    </w:rPr>
  </w:style>
  <w:style w:type="character" w:customStyle="1" w:styleId="CodeBlock0">
    <w:name w:val="Code Block Знак"/>
    <w:basedOn w:val="a4"/>
    <w:link w:val="CodeBlock"/>
    <w:uiPriority w:val="1"/>
    <w:rsid w:val="00D33E30"/>
    <w:rPr>
      <w:rFonts w:ascii="Courier New" w:eastAsia="Times New Roman" w:hAnsi="Courier New" w:cs="Courier New"/>
      <w:noProof/>
      <w:sz w:val="20"/>
      <w:szCs w:val="24"/>
      <w:shd w:val="clear" w:color="auto" w:fill="F2F2F2" w:themeFill="background1" w:themeFillShade="F2"/>
      <w:lang w:val="en-US"/>
      <w14:numForm w14:val="lining"/>
    </w:rPr>
  </w:style>
  <w:style w:type="character" w:customStyle="1" w:styleId="CommentCodeBlock0">
    <w:name w:val="Comment_Code_Block Знак"/>
    <w:basedOn w:val="CodeBlock0"/>
    <w:link w:val="CommentCodeBlock"/>
    <w:uiPriority w:val="2"/>
    <w:rsid w:val="00D33E30"/>
    <w:rPr>
      <w:rFonts w:ascii="Courier New" w:eastAsia="Times New Roman" w:hAnsi="Courier New" w:cs="Courier New"/>
      <w:noProof/>
      <w:color w:val="767171" w:themeColor="background2" w:themeShade="80"/>
      <w:sz w:val="20"/>
      <w:szCs w:val="24"/>
      <w:shd w:val="clear" w:color="auto" w:fill="F2F2F2" w:themeFill="background1" w:themeFillShade="F2"/>
      <w:lang w:val="en-US"/>
      <w14:numForm w14:val="lining"/>
    </w:rPr>
  </w:style>
  <w:style w:type="paragraph" w:customStyle="1" w:styleId="affffff9">
    <w:name w:val="Текст ячейки таблицы"/>
    <w:basedOn w:val="TableText0"/>
    <w:link w:val="affffffa"/>
    <w:qFormat/>
    <w:rsid w:val="0063740D"/>
    <w:pPr>
      <w:keepNext/>
      <w:jc w:val="center"/>
    </w:pPr>
    <w:rPr>
      <w:rFonts w:asciiTheme="majorHAnsi" w:hAnsiTheme="majorHAnsi" w:cstheme="majorHAnsi"/>
      <w:szCs w:val="24"/>
      <w14:numForm w14:val="lining"/>
    </w:rPr>
  </w:style>
  <w:style w:type="character" w:customStyle="1" w:styleId="affffffa">
    <w:name w:val="Текст ячейки таблицы Знак"/>
    <w:basedOn w:val="TableText1"/>
    <w:link w:val="affffff9"/>
    <w:rsid w:val="0063740D"/>
    <w:rPr>
      <w:rFonts w:asciiTheme="majorHAnsi" w:eastAsia="Times New Roman" w:hAnsiTheme="majorHAnsi" w:cstheme="majorHAnsi"/>
      <w:color w:val="000000"/>
      <w:szCs w:val="24"/>
      <w14:numForm w14:val="lining"/>
    </w:rPr>
  </w:style>
  <w:style w:type="paragraph" w:customStyle="1" w:styleId="60">
    <w:name w:val="Заголовок_6"/>
    <w:basedOn w:val="a3"/>
    <w:rsid w:val="00D33E30"/>
    <w:pPr>
      <w:numPr>
        <w:ilvl w:val="5"/>
        <w:numId w:val="30"/>
      </w:numPr>
    </w:pPr>
  </w:style>
  <w:style w:type="paragraph" w:customStyle="1" w:styleId="affffffb">
    <w:name w:val="Стиль списка в таблице"/>
    <w:basedOn w:val="1-"/>
    <w:link w:val="affffffc"/>
    <w:uiPriority w:val="19"/>
    <w:qFormat/>
    <w:rsid w:val="00D33E30"/>
    <w:pPr>
      <w:ind w:left="357"/>
    </w:pPr>
  </w:style>
  <w:style w:type="character" w:customStyle="1" w:styleId="affffffc">
    <w:name w:val="Стиль списка в таблице Знак"/>
    <w:basedOn w:val="1-0"/>
    <w:link w:val="affffffb"/>
    <w:uiPriority w:val="19"/>
    <w:rsid w:val="00D33E30"/>
    <w:rPr>
      <w:rFonts w:asciiTheme="majorHAnsi" w:eastAsia="Times New Roman" w:hAnsiTheme="majorHAnsi" w:cs="Times New Roman"/>
      <w:sz w:val="24"/>
      <w:szCs w:val="24"/>
      <w:shd w:val="clear" w:color="auto" w:fill="FFFFFF"/>
      <w:lang w:val="en-US"/>
      <w14:numForm w14:val="lining"/>
    </w:rPr>
  </w:style>
  <w:style w:type="paragraph" w:customStyle="1" w:styleId="TableStyle">
    <w:name w:val="TableStyle"/>
    <w:basedOn w:val="Drawing"/>
    <w:link w:val="TableStyle0"/>
    <w:uiPriority w:val="19"/>
    <w:qFormat/>
    <w:rsid w:val="00D33E30"/>
    <w:pPr>
      <w:keepNext/>
      <w:jc w:val="left"/>
    </w:pPr>
  </w:style>
  <w:style w:type="character" w:customStyle="1" w:styleId="Drawing0">
    <w:name w:val="Drawing Знак"/>
    <w:basedOn w:val="a4"/>
    <w:link w:val="Drawing"/>
    <w:uiPriority w:val="19"/>
    <w:rsid w:val="00D33E30"/>
    <w:rPr>
      <w:rFonts w:ascii="Calibri Light" w:eastAsia="Times New Roman" w:hAnsi="Calibri Light" w:cs="Times New Roman"/>
      <w:i/>
      <w:sz w:val="24"/>
      <w:szCs w:val="24"/>
      <w:lang w:val="en-US"/>
      <w14:numForm w14:val="lining"/>
    </w:rPr>
  </w:style>
  <w:style w:type="character" w:customStyle="1" w:styleId="TableStyle0">
    <w:name w:val="TableStyle Знак"/>
    <w:basedOn w:val="Drawing0"/>
    <w:link w:val="TableStyle"/>
    <w:uiPriority w:val="19"/>
    <w:rsid w:val="00D33E30"/>
    <w:rPr>
      <w:rFonts w:ascii="Calibri Light" w:eastAsia="Times New Roman" w:hAnsi="Calibri Light" w:cs="Times New Roman"/>
      <w:i/>
      <w:sz w:val="24"/>
      <w:szCs w:val="24"/>
      <w:lang w:val="en-US"/>
      <w14:numForm w14:val="lining"/>
    </w:rPr>
  </w:style>
  <w:style w:type="paragraph" w:customStyle="1" w:styleId="DocumentUseStyle">
    <w:name w:val="DocumentUseStyle"/>
    <w:basedOn w:val="a3"/>
    <w:link w:val="DocumentUseStyle0"/>
    <w:uiPriority w:val="19"/>
    <w:qFormat/>
    <w:rsid w:val="00D33E30"/>
    <w:pPr>
      <w:ind w:firstLine="0"/>
      <w:jc w:val="center"/>
    </w:pPr>
    <w:rPr>
      <w:rFonts w:cstheme="majorHAnsi"/>
      <w:noProof/>
      <w:sz w:val="36"/>
      <w:szCs w:val="44"/>
    </w:rPr>
  </w:style>
  <w:style w:type="paragraph" w:customStyle="1" w:styleId="ProductNameStyle">
    <w:name w:val="ProductNameStyle"/>
    <w:basedOn w:val="a3"/>
    <w:link w:val="ProductNameStyle0"/>
    <w:uiPriority w:val="19"/>
    <w:qFormat/>
    <w:rsid w:val="00D33E30"/>
    <w:pPr>
      <w:spacing w:before="3840"/>
      <w:ind w:firstLine="0"/>
      <w:jc w:val="center"/>
    </w:pPr>
    <w:rPr>
      <w:rFonts w:eastAsiaTheme="majorEastAsia" w:cstheme="majorHAnsi"/>
      <w:snapToGrid w:val="0"/>
      <w:color w:val="B076B6"/>
      <w:sz w:val="68"/>
      <w:szCs w:val="68"/>
    </w:rPr>
  </w:style>
  <w:style w:type="character" w:customStyle="1" w:styleId="DocumentUseStyle0">
    <w:name w:val="DocumentUseStyle Знак"/>
    <w:basedOn w:val="a4"/>
    <w:link w:val="DocumentUseStyle"/>
    <w:uiPriority w:val="19"/>
    <w:rsid w:val="00D33E30"/>
    <w:rPr>
      <w:rFonts w:asciiTheme="majorHAnsi" w:eastAsia="Times New Roman" w:hAnsiTheme="majorHAnsi" w:cstheme="majorHAnsi"/>
      <w:noProof/>
      <w:sz w:val="36"/>
      <w:szCs w:val="44"/>
      <w:lang w:val="en-US"/>
      <w14:numForm w14:val="lining"/>
    </w:rPr>
  </w:style>
  <w:style w:type="character" w:customStyle="1" w:styleId="ProductNameStyle0">
    <w:name w:val="ProductNameStyle Знак"/>
    <w:basedOn w:val="a4"/>
    <w:link w:val="ProductNameStyle"/>
    <w:uiPriority w:val="19"/>
    <w:rsid w:val="00D33E30"/>
    <w:rPr>
      <w:rFonts w:asciiTheme="majorHAnsi" w:eastAsiaTheme="majorEastAsia" w:hAnsiTheme="majorHAnsi" w:cstheme="majorHAnsi"/>
      <w:snapToGrid w:val="0"/>
      <w:color w:val="B076B6"/>
      <w:sz w:val="68"/>
      <w:szCs w:val="68"/>
      <w:lang w:val="en-US"/>
      <w14:numForm w14:val="lining"/>
    </w:rPr>
  </w:style>
  <w:style w:type="character" w:customStyle="1" w:styleId="md-softbreak">
    <w:name w:val="md-softbreak"/>
    <w:basedOn w:val="a4"/>
    <w:rsid w:val="00660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.%20&#1042;&#1072;&#1078;&#1085;&#1099;&#1077;%20&#1076;&#1086;&#1082;&#1091;&#1084;&#1077;&#1085;&#1090;&#1099;\&#1064;&#1072;&#1073;&#1083;&#1086;&#1085;&#1099;%20&#1076;&#1086;&#1082;&#1091;&#1084;&#1077;&#1085;&#1090;&#1072;&#1094;&#1080;&#1080;\VisionLabs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7384A-C760-465A-8585-E3573B78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VisionLabsTemplate.dotm</Template>
  <TotalTime>684</TotalTime>
  <Pages>7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 «ВижнЛабс»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Vysotina Alexandra</dc:creator>
  <cp:lastModifiedBy>Maksim Chepurnoj</cp:lastModifiedBy>
  <cp:revision>69</cp:revision>
  <cp:lastPrinted>2016-09-05T16:52:00Z</cp:lastPrinted>
  <dcterms:created xsi:type="dcterms:W3CDTF">2018-08-23T15:22:00Z</dcterms:created>
  <dcterms:modified xsi:type="dcterms:W3CDTF">2018-11-19T13:34:00Z</dcterms:modified>
</cp:coreProperties>
</file>